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B7" w:rsidRPr="001337B7" w:rsidRDefault="001337B7" w:rsidP="001337B7">
      <w:pPr>
        <w:spacing w:after="156"/>
        <w:ind w:left="-5" w:hanging="10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b/>
          <w:bCs/>
          <w:color w:val="000000"/>
          <w:sz w:val="20"/>
          <w:lang w:eastAsia="fi-FI"/>
        </w:rPr>
        <w:t xml:space="preserve">PELASTUSLAITOKSELLE TOIMITETTAVA KOHDEKORTTI JA KOHDEPIIRROS </w:t>
      </w:r>
    </w:p>
    <w:p w:rsidR="001337B7" w:rsidRPr="001337B7" w:rsidRDefault="001337B7" w:rsidP="001337B7">
      <w:pPr>
        <w:spacing w:after="235"/>
        <w:ind w:left="737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 </w:t>
      </w:r>
      <w:bookmarkStart w:id="0" w:name="_GoBack"/>
      <w:bookmarkEnd w:id="0"/>
    </w:p>
    <w:p w:rsidR="001337B7" w:rsidRPr="001337B7" w:rsidRDefault="001337B7" w:rsidP="001337B7">
      <w:pPr>
        <w:keepNext/>
        <w:keepLines/>
        <w:spacing w:after="156"/>
        <w:ind w:left="-5" w:hanging="10"/>
        <w:outlineLvl w:val="0"/>
        <w:rPr>
          <w:rFonts w:ascii="Arial" w:eastAsia="Arial" w:hAnsi="Arial" w:cs="Arial"/>
          <w:b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b/>
          <w:color w:val="000000"/>
          <w:sz w:val="20"/>
          <w:lang w:eastAsia="fi-FI"/>
        </w:rPr>
        <w:t xml:space="preserve">Ohje kohdekortin ja kohdepiirroksen laatimisesta </w:t>
      </w:r>
    </w:p>
    <w:p w:rsidR="001337B7" w:rsidRPr="001337B7" w:rsidRDefault="001337B7" w:rsidP="001337B7">
      <w:pPr>
        <w:spacing w:after="30"/>
        <w:ind w:left="732" w:hanging="1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Länsi-Uudenmaan pelastuslaitoksen alueella kohdekortti ja kohdepiirros laaditaan kohteisiin, joissa on automaattinen paloilmoitin, automaattinen sammutuslaitteisto ja/tai </w:t>
      </w:r>
      <w:proofErr w:type="spellStart"/>
      <w:r w:rsidRPr="001337B7">
        <w:rPr>
          <w:rFonts w:ascii="Arial" w:eastAsia="Arial" w:hAnsi="Arial" w:cs="Arial"/>
          <w:color w:val="000000"/>
          <w:sz w:val="20"/>
          <w:lang w:eastAsia="fi-FI"/>
        </w:rPr>
        <w:t>palotekninen</w:t>
      </w:r>
      <w:proofErr w:type="spellEnd"/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 </w:t>
      </w:r>
      <w:proofErr w:type="spellStart"/>
      <w:r w:rsidRPr="001337B7">
        <w:rPr>
          <w:rFonts w:ascii="Arial" w:eastAsia="Arial" w:hAnsi="Arial" w:cs="Arial"/>
          <w:color w:val="000000"/>
          <w:sz w:val="20"/>
          <w:lang w:eastAsia="fi-FI"/>
        </w:rPr>
        <w:t>savunpoistojärjestelmä</w:t>
      </w:r>
      <w:proofErr w:type="spellEnd"/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. Kohdekortti ja kohdepiirros laaditaan myös kohteista, joissa varastoidaan vaarallisia kemikaaleja pelastuslaitokselle tehtävän ilmoituksen mukaisesti. Pelastuslaitos käyttää kohdekorttia onnettomuustilanteissa.  </w:t>
      </w:r>
    </w:p>
    <w:p w:rsidR="001337B7" w:rsidRPr="001337B7" w:rsidRDefault="001337B7" w:rsidP="001337B7">
      <w:pPr>
        <w:spacing w:after="33"/>
        <w:ind w:left="737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 </w:t>
      </w:r>
    </w:p>
    <w:p w:rsidR="001337B7" w:rsidRPr="001337B7" w:rsidRDefault="001337B7" w:rsidP="001337B7">
      <w:pPr>
        <w:spacing w:after="30"/>
        <w:ind w:left="732" w:hanging="1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Kohdetiedot koostuvat kahdesta dokumentista: kohdekortista ja kohdepiirroksesta.  </w:t>
      </w:r>
    </w:p>
    <w:p w:rsidR="001337B7" w:rsidRPr="001337B7" w:rsidRDefault="001337B7" w:rsidP="001337B7">
      <w:pPr>
        <w:spacing w:after="30"/>
        <w:ind w:left="732" w:hanging="1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Kohdekortti on ladattavissa erillisenä tiedostona pelastuslaitoksen internet-sivuilta.  </w:t>
      </w:r>
    </w:p>
    <w:p w:rsidR="001337B7" w:rsidRPr="001337B7" w:rsidRDefault="001337B7" w:rsidP="001337B7">
      <w:pPr>
        <w:spacing w:after="30"/>
        <w:ind w:left="732" w:hanging="1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Kohdepiirrokseen liittyvät piirrokset ja piirroksen ohjeistus on esitetty tässä dokumentissa.  </w:t>
      </w:r>
    </w:p>
    <w:p w:rsidR="001337B7" w:rsidRPr="001337B7" w:rsidRDefault="001337B7" w:rsidP="001337B7">
      <w:pPr>
        <w:spacing w:after="235"/>
        <w:ind w:left="737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 </w:t>
      </w:r>
    </w:p>
    <w:p w:rsidR="001337B7" w:rsidRPr="001337B7" w:rsidRDefault="001337B7" w:rsidP="001337B7">
      <w:pPr>
        <w:keepNext/>
        <w:keepLines/>
        <w:spacing w:after="156"/>
        <w:ind w:left="-5" w:hanging="10"/>
        <w:outlineLvl w:val="0"/>
        <w:rPr>
          <w:rFonts w:ascii="Arial" w:eastAsia="Arial" w:hAnsi="Arial" w:cs="Arial"/>
          <w:b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b/>
          <w:color w:val="000000"/>
          <w:sz w:val="20"/>
          <w:lang w:eastAsia="fi-FI"/>
        </w:rPr>
        <w:t xml:space="preserve">Kohdekortin ja kohdepiirroksen toimitus </w:t>
      </w:r>
    </w:p>
    <w:p w:rsidR="001337B7" w:rsidRPr="001337B7" w:rsidRDefault="001337B7" w:rsidP="001337B7">
      <w:pPr>
        <w:spacing w:after="30"/>
        <w:ind w:left="732" w:hanging="10"/>
        <w:jc w:val="both"/>
        <w:rPr>
          <w:rFonts w:ascii="Arial" w:eastAsia="Arial" w:hAnsi="Arial" w:cs="Arial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Kohdekortti ja kohdepiirros toimitetaan osoitteeseen </w:t>
      </w:r>
      <w:r w:rsidRPr="001337B7">
        <w:rPr>
          <w:rFonts w:ascii="Arial" w:eastAsia="Arial" w:hAnsi="Arial" w:cs="Arial"/>
          <w:sz w:val="20"/>
          <w:lang w:eastAsia="fi-FI"/>
        </w:rPr>
        <w:t>tilannekeskus.lu(a)pelastustoimi.fi</w:t>
      </w:r>
    </w:p>
    <w:p w:rsidR="001337B7" w:rsidRPr="001337B7" w:rsidRDefault="001337B7" w:rsidP="001337B7">
      <w:pPr>
        <w:spacing w:after="30"/>
        <w:ind w:left="732" w:hanging="1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>Kohde</w:t>
      </w:r>
      <w:r w:rsidRPr="001337B7">
        <w:rPr>
          <w:rFonts w:ascii="Arial" w:eastAsia="Arial" w:hAnsi="Arial" w:cs="Arial"/>
          <w:color w:val="000000"/>
          <w:sz w:val="20"/>
          <w:u w:val="single"/>
          <w:lang w:eastAsia="fi-FI"/>
        </w:rPr>
        <w:t>kortti</w:t>
      </w: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 toimitetaan </w:t>
      </w:r>
      <w:proofErr w:type="spellStart"/>
      <w:r w:rsidRPr="001337B7">
        <w:rPr>
          <w:rFonts w:ascii="Arial" w:eastAsia="Arial" w:hAnsi="Arial" w:cs="Arial"/>
          <w:color w:val="000000"/>
          <w:sz w:val="20"/>
          <w:lang w:eastAsia="fi-FI"/>
        </w:rPr>
        <w:t>word</w:t>
      </w:r>
      <w:proofErr w:type="spellEnd"/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-dokumenttina.  </w:t>
      </w:r>
    </w:p>
    <w:p w:rsidR="001337B7" w:rsidRPr="001337B7" w:rsidRDefault="001337B7" w:rsidP="001337B7">
      <w:pPr>
        <w:spacing w:after="30"/>
        <w:ind w:left="732" w:hanging="1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>Kohde</w:t>
      </w:r>
      <w:r w:rsidRPr="001337B7">
        <w:rPr>
          <w:rFonts w:ascii="Arial" w:eastAsia="Arial" w:hAnsi="Arial" w:cs="Arial"/>
          <w:color w:val="000000"/>
          <w:sz w:val="20"/>
          <w:u w:val="single"/>
          <w:lang w:eastAsia="fi-FI"/>
        </w:rPr>
        <w:t>piirros</w:t>
      </w: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 toimitetaan PDF-muodossa. </w:t>
      </w:r>
    </w:p>
    <w:p w:rsidR="001337B7" w:rsidRPr="001337B7" w:rsidRDefault="001337B7" w:rsidP="001337B7">
      <w:pPr>
        <w:spacing w:after="235"/>
        <w:ind w:left="737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 </w:t>
      </w:r>
    </w:p>
    <w:p w:rsidR="001337B7" w:rsidRPr="001337B7" w:rsidRDefault="001337B7" w:rsidP="001337B7">
      <w:pPr>
        <w:spacing w:after="156"/>
        <w:ind w:left="-5" w:hanging="10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b/>
          <w:bCs/>
          <w:color w:val="000000"/>
          <w:sz w:val="20"/>
          <w:lang w:eastAsia="fi-FI"/>
        </w:rPr>
        <w:t xml:space="preserve">Säädösperusta </w:t>
      </w:r>
    </w:p>
    <w:p w:rsidR="001337B7" w:rsidRPr="001337B7" w:rsidRDefault="001337B7" w:rsidP="001337B7">
      <w:pPr>
        <w:spacing w:after="30"/>
        <w:ind w:left="732" w:hanging="1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Pelastuslaki (379/201) 12§ ja 82§, Laki pelastustoimen laitteista (10/2007). </w:t>
      </w:r>
    </w:p>
    <w:p w:rsidR="001337B7" w:rsidRPr="001337B7" w:rsidRDefault="001337B7" w:rsidP="001337B7">
      <w:pPr>
        <w:spacing w:after="238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Franklin Gothic Book" w:eastAsia="Franklin Gothic Book" w:hAnsi="Franklin Gothic Book" w:cs="Franklin Gothic Book"/>
          <w:color w:val="000000"/>
          <w:sz w:val="20"/>
          <w:lang w:eastAsia="fi-FI"/>
        </w:rPr>
        <w:t xml:space="preserve"> </w:t>
      </w:r>
    </w:p>
    <w:p w:rsidR="001337B7" w:rsidRPr="001337B7" w:rsidRDefault="001337B7" w:rsidP="001337B7">
      <w:pPr>
        <w:keepNext/>
        <w:keepLines/>
        <w:spacing w:after="125"/>
        <w:ind w:left="-5" w:hanging="10"/>
        <w:outlineLvl w:val="0"/>
        <w:rPr>
          <w:rFonts w:ascii="Arial" w:eastAsia="Arial" w:hAnsi="Arial" w:cs="Arial"/>
          <w:b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b/>
          <w:color w:val="000000"/>
          <w:sz w:val="20"/>
          <w:lang w:eastAsia="fi-FI"/>
        </w:rPr>
        <w:t xml:space="preserve">Kohdepiirroksessa esitettävät tiedot </w:t>
      </w:r>
    </w:p>
    <w:p w:rsidR="001337B7" w:rsidRPr="001337B7" w:rsidRDefault="001337B7" w:rsidP="001337B7">
      <w:pPr>
        <w:spacing w:after="30"/>
        <w:ind w:left="732" w:hanging="1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Kohdepiirrosta tehtäessä on huomioitava seuraavat asiat: </w:t>
      </w:r>
    </w:p>
    <w:p w:rsidR="001337B7" w:rsidRPr="001337B7" w:rsidRDefault="001337B7" w:rsidP="001337B7">
      <w:pPr>
        <w:numPr>
          <w:ilvl w:val="0"/>
          <w:numId w:val="1"/>
        </w:numPr>
        <w:spacing w:after="30"/>
        <w:ind w:right="1" w:hanging="36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Kohdepiirroksen tulee olla A4- tai A3-kokoinen.  </w:t>
      </w:r>
    </w:p>
    <w:p w:rsidR="001337B7" w:rsidRPr="001337B7" w:rsidRDefault="001337B7" w:rsidP="001337B7">
      <w:pPr>
        <w:spacing w:after="30"/>
        <w:ind w:left="1467" w:hanging="1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>Fonttina esimerkiksi ”</w:t>
      </w:r>
      <w:proofErr w:type="spellStart"/>
      <w:r w:rsidRPr="001337B7">
        <w:rPr>
          <w:rFonts w:ascii="Arial" w:eastAsia="Arial" w:hAnsi="Arial" w:cs="Arial"/>
          <w:color w:val="000000"/>
          <w:sz w:val="20"/>
          <w:lang w:eastAsia="fi-FI"/>
        </w:rPr>
        <w:t>Arial</w:t>
      </w:r>
      <w:proofErr w:type="spellEnd"/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” isoilla kirjaimilla. Fontin koko tulee olla luettavissa huomioiden arkkikoko. </w:t>
      </w:r>
    </w:p>
    <w:p w:rsidR="001337B7" w:rsidRPr="001337B7" w:rsidRDefault="001337B7" w:rsidP="001337B7">
      <w:pPr>
        <w:numPr>
          <w:ilvl w:val="0"/>
          <w:numId w:val="1"/>
        </w:numPr>
        <w:spacing w:after="30"/>
        <w:ind w:right="1" w:hanging="36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Kohdekortti tulee olla tallennettu valmiiksi niin, että auetessa sen tekstit ovat oikeinpäin. </w:t>
      </w:r>
    </w:p>
    <w:p w:rsidR="001337B7" w:rsidRPr="001337B7" w:rsidRDefault="001337B7" w:rsidP="001337B7">
      <w:pPr>
        <w:numPr>
          <w:ilvl w:val="0"/>
          <w:numId w:val="1"/>
        </w:numPr>
        <w:spacing w:after="30"/>
        <w:ind w:right="1" w:hanging="36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Kohdekuvan pohjana voidaan käyttää asemapiirrosta tai vastaavaa, mutta kaikki ylimääräiset (arkkitehtimerkinnät) viivat tulee poistaa (ennen kaikkea muistettava kortin nopea avautuminen). </w:t>
      </w:r>
    </w:p>
    <w:p w:rsidR="001337B7" w:rsidRPr="001337B7" w:rsidRDefault="001337B7" w:rsidP="001337B7">
      <w:pPr>
        <w:numPr>
          <w:ilvl w:val="0"/>
          <w:numId w:val="1"/>
        </w:numPr>
        <w:spacing w:after="30"/>
        <w:ind w:right="1" w:hanging="36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Rakennusta sivuavat kadut tai tiet on merkittävä (tiennimet) tai vaihtoehtoisesti kohde tulee yksilöidä esimerkiksi aluekarttaan. </w:t>
      </w:r>
    </w:p>
    <w:p w:rsidR="001337B7" w:rsidRPr="001337B7" w:rsidRDefault="001337B7" w:rsidP="001337B7">
      <w:pPr>
        <w:numPr>
          <w:ilvl w:val="0"/>
          <w:numId w:val="1"/>
        </w:numPr>
        <w:spacing w:after="30"/>
        <w:ind w:right="1" w:hanging="36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Piirrokseen tulee lisätä mittajana etäisyyden arviointia varten. </w:t>
      </w:r>
    </w:p>
    <w:p w:rsidR="001337B7" w:rsidRPr="001337B7" w:rsidRDefault="001337B7" w:rsidP="001337B7">
      <w:pPr>
        <w:numPr>
          <w:ilvl w:val="0"/>
          <w:numId w:val="1"/>
        </w:numPr>
        <w:spacing w:after="30"/>
        <w:ind w:right="1" w:hanging="360"/>
        <w:jc w:val="both"/>
        <w:rPr>
          <w:rFonts w:ascii="Arial" w:eastAsia="Arial" w:hAnsi="Arial" w:cs="Arial"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Pohjoissuunta ylöspäin/yläviistoon. </w:t>
      </w:r>
    </w:p>
    <w:p w:rsidR="0030463D" w:rsidRPr="00400242" w:rsidRDefault="0030463D" w:rsidP="0030463D">
      <w:pPr>
        <w:rPr>
          <w:rFonts w:ascii="Arial" w:hAnsi="Arial" w:cs="Arial"/>
        </w:rPr>
      </w:pPr>
    </w:p>
    <w:p w:rsidR="001337B7" w:rsidRPr="001337B7" w:rsidRDefault="001337B7" w:rsidP="001337B7">
      <w:pPr>
        <w:keepNext/>
        <w:keepLines/>
        <w:spacing w:after="156"/>
        <w:ind w:left="-5" w:hanging="10"/>
        <w:outlineLvl w:val="0"/>
        <w:rPr>
          <w:rFonts w:ascii="Arial" w:eastAsia="Arial" w:hAnsi="Arial" w:cs="Arial"/>
          <w:b/>
          <w:color w:val="000000"/>
          <w:sz w:val="20"/>
          <w:lang w:eastAsia="fi-FI"/>
        </w:rPr>
      </w:pPr>
      <w:r w:rsidRPr="001337B7">
        <w:rPr>
          <w:rFonts w:ascii="Arial" w:eastAsia="Arial" w:hAnsi="Arial" w:cs="Arial"/>
          <w:b/>
          <w:color w:val="000000"/>
          <w:sz w:val="20"/>
          <w:lang w:eastAsia="fi-FI"/>
        </w:rPr>
        <w:t xml:space="preserve">Lisätiedot </w:t>
      </w:r>
    </w:p>
    <w:p w:rsidR="004F4AE4" w:rsidRDefault="001337B7" w:rsidP="001337B7">
      <w:pPr>
        <w:spacing w:after="30"/>
        <w:ind w:left="732" w:hanging="10"/>
        <w:jc w:val="both"/>
        <w:rPr>
          <w:rFonts w:ascii="Arial" w:eastAsia="Arial" w:hAnsi="Arial" w:cs="Arial"/>
          <w:color w:val="000000"/>
          <w:sz w:val="20"/>
          <w:lang w:eastAsia="fi-FI"/>
        </w:rPr>
        <w:sectPr w:rsidR="004F4AE4" w:rsidSect="00710993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337B7">
        <w:rPr>
          <w:rFonts w:ascii="Arial" w:eastAsia="Arial" w:hAnsi="Arial" w:cs="Arial"/>
          <w:color w:val="000000"/>
          <w:sz w:val="20"/>
          <w:lang w:eastAsia="fi-FI"/>
        </w:rPr>
        <w:t xml:space="preserve">Kohdekortista tai kohdepiirroksesta antaa lisätietoja kohteen palotarkastaja tai päivystävä palotarkastaja. Yhteystiedot ovat löydettävissä pelastuslaitoksen internet-sivuilta. </w:t>
      </w:r>
    </w:p>
    <w:tbl>
      <w:tblPr>
        <w:tblStyle w:val="TaulukkoRuudukko"/>
        <w:tblW w:w="9624" w:type="dxa"/>
        <w:tblInd w:w="6" w:type="dxa"/>
        <w:tblCellMar>
          <w:top w:w="2" w:type="dxa"/>
          <w:left w:w="108" w:type="dxa"/>
          <w:bottom w:w="3" w:type="dxa"/>
          <w:right w:w="92" w:type="dxa"/>
        </w:tblCellMar>
        <w:tblLook w:val="04A0" w:firstRow="1" w:lastRow="0" w:firstColumn="1" w:lastColumn="0" w:noHBand="0" w:noVBand="1"/>
      </w:tblPr>
      <w:tblGrid>
        <w:gridCol w:w="2265"/>
        <w:gridCol w:w="3346"/>
        <w:gridCol w:w="4013"/>
      </w:tblGrid>
      <w:tr w:rsidR="001337B7" w:rsidRPr="001337B7" w:rsidTr="004D2387">
        <w:trPr>
          <w:trHeight w:val="32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shd w:val="clear" w:color="auto" w:fill="C6D9F1"/>
          </w:tcPr>
          <w:p w:rsidR="001337B7" w:rsidRPr="001337B7" w:rsidRDefault="001337B7" w:rsidP="001337B7">
            <w:pPr>
              <w:ind w:left="4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lastRenderedPageBreak/>
              <w:t xml:space="preserve">Merkki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shd w:val="clear" w:color="auto" w:fill="C6D9F1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Merkin tunniste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shd w:val="clear" w:color="auto" w:fill="C6D9F1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b/>
                <w:bCs/>
                <w:color w:val="000000"/>
                <w:sz w:val="20"/>
              </w:rPr>
              <w:t xml:space="preserve">Lisätiedot </w:t>
            </w:r>
          </w:p>
        </w:tc>
      </w:tr>
      <w:tr w:rsidR="001337B7" w:rsidRPr="001337B7" w:rsidTr="004D2387">
        <w:trPr>
          <w:trHeight w:val="633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ind w:left="4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59E3F58E" wp14:editId="195027E6">
                  <wp:extent cx="633730" cy="311150"/>
                  <wp:effectExtent l="0" t="0" r="0" b="0"/>
                  <wp:docPr id="3174" name="Picture 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Pelastuslaitoksen avainsäilö.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Ulkokuoreen ulko-oven avain ja tuulikaappiin tai paloilmoittimen viereen reittiavain (FA-ohje pelastuslaitoksen avainsäilöistä). </w:t>
            </w:r>
          </w:p>
        </w:tc>
      </w:tr>
      <w:tr w:rsidR="001337B7" w:rsidRPr="001337B7" w:rsidTr="004D2387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ind w:left="280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331757D4" wp14:editId="21913F7A">
                  <wp:extent cx="942454" cy="246380"/>
                  <wp:effectExtent l="0" t="0" r="0" b="0"/>
                  <wp:docPr id="3176" name="Picture 3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Picture 31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454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1337B7" w:rsidRPr="001337B7" w:rsidRDefault="001337B7" w:rsidP="001337B7">
            <w:pPr>
              <w:ind w:right="254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Paloilmoitinkeskus </w:t>
            </w:r>
            <w:r w:rsidR="003259B7"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>/ paloilmoittimen</w:t>
            </w: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alakeskus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Kuvan yhteyteen eriteltävä onko kyse pääkeskuksesta vai alakeskuksesta.  </w:t>
            </w:r>
          </w:p>
        </w:tc>
      </w:tr>
      <w:tr w:rsidR="001337B7" w:rsidRPr="001337B7" w:rsidTr="004D2387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ind w:left="4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5C3CEE88" wp14:editId="2897AEA0">
                  <wp:extent cx="361950" cy="199390"/>
                  <wp:effectExtent l="0" t="0" r="0" b="0"/>
                  <wp:docPr id="3178" name="Picture 3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8" name="Picture 31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Paloilmoittimella suojatut alueet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Paloilmoittimella suojatut alueet väritetään sinisenharmaaksi.  </w:t>
            </w:r>
          </w:p>
        </w:tc>
      </w:tr>
      <w:tr w:rsidR="001337B7" w:rsidRPr="001337B7" w:rsidTr="004D2387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ind w:left="286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5E12F415" wp14:editId="182AC02B">
                  <wp:extent cx="935419" cy="262255"/>
                  <wp:effectExtent l="0" t="0" r="0" b="0"/>
                  <wp:docPr id="3180" name="Picture 3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" name="Picture 31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19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Sprinklerikeskus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Vaihtoehtoinen merkki </w:t>
            </w:r>
          </w:p>
        </w:tc>
      </w:tr>
      <w:tr w:rsidR="001337B7" w:rsidRPr="001337B7" w:rsidTr="004D2387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ind w:left="299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3B1AF2BC" wp14:editId="13DEEA38">
                  <wp:extent cx="918274" cy="288290"/>
                  <wp:effectExtent l="0" t="0" r="0" b="0"/>
                  <wp:docPr id="3182" name="Picture 3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" name="Picture 31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74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Sprinklerin syöttö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Vaihtoehtoinen merkki </w:t>
            </w:r>
          </w:p>
        </w:tc>
      </w:tr>
      <w:tr w:rsidR="001337B7" w:rsidRPr="001337B7" w:rsidTr="004D2387">
        <w:trPr>
          <w:trHeight w:val="631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spacing w:after="8"/>
              <w:ind w:left="738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69CC2A9A" wp14:editId="588B41FE">
                  <wp:extent cx="361950" cy="163195"/>
                  <wp:effectExtent l="0" t="0" r="0" b="0"/>
                  <wp:docPr id="3184" name="Picture 3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" name="Picture 31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7B7" w:rsidRPr="001337B7" w:rsidRDefault="001337B7" w:rsidP="001337B7">
            <w:pPr>
              <w:ind w:left="61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Sammutuslaitteistolla suojatut alueet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Sammutuslaitteistoilla suojatut alueet ympäröidään vaaleanpunaisella viivalla, jos kiinteistö osittain suojattu. </w:t>
            </w:r>
          </w:p>
        </w:tc>
      </w:tr>
      <w:tr w:rsidR="001337B7" w:rsidRPr="001337B7" w:rsidTr="004D2387">
        <w:trPr>
          <w:trHeight w:val="632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ind w:left="44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716F8443" wp14:editId="5E31FA1F">
                  <wp:extent cx="839864" cy="274955"/>
                  <wp:effectExtent l="0" t="0" r="0" b="0"/>
                  <wp:docPr id="3186" name="Picture 3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6" name="Picture 31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864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Default="001337B7" w:rsidP="001337B7">
            <w:pPr>
              <w:ind w:right="574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>Savunpoiston</w:t>
            </w:r>
            <w:proofErr w:type="spellEnd"/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3259B7"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>laukaisukeskus /</w:t>
            </w: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337B7" w:rsidRPr="001337B7" w:rsidRDefault="001337B7" w:rsidP="001337B7">
            <w:pPr>
              <w:ind w:right="574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-painike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Merkin yhteyteen tarkennettava </w:t>
            </w:r>
            <w:proofErr w:type="spellStart"/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>savunpoiston</w:t>
            </w:r>
            <w:proofErr w:type="spellEnd"/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laukaisun vaikutusalue, jos sekaannuksen vaaraa. </w:t>
            </w:r>
          </w:p>
        </w:tc>
      </w:tr>
      <w:tr w:rsidR="001337B7" w:rsidRPr="001337B7" w:rsidTr="004D2387">
        <w:trPr>
          <w:trHeight w:val="104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ind w:left="43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3E5553CC" wp14:editId="6A7C9F76">
                  <wp:extent cx="693445" cy="405130"/>
                  <wp:effectExtent l="0" t="0" r="0" b="0"/>
                  <wp:docPr id="3188" name="Picture 3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8" name="Picture 318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4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proofErr w:type="spellStart"/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>Savunpoistoluukku</w:t>
            </w:r>
            <w:proofErr w:type="spellEnd"/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Eri </w:t>
            </w:r>
            <w:proofErr w:type="spellStart"/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>savunpoistoalueet</w:t>
            </w:r>
            <w:proofErr w:type="spellEnd"/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tai -lohkot voidaan erotella eri tunnuksin esim. SL1, SL2, jne.  </w:t>
            </w:r>
          </w:p>
        </w:tc>
      </w:tr>
      <w:tr w:rsidR="001337B7" w:rsidRPr="001337B7" w:rsidTr="004D2387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ind w:left="4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49FE505A" wp14:editId="3C5D6868">
                  <wp:extent cx="361950" cy="199390"/>
                  <wp:effectExtent l="0" t="0" r="0" b="0"/>
                  <wp:docPr id="3190" name="Picture 3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0" name="Picture 319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Kaasusammutuslaitteistolla suojatut alueet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1337B7" w:rsidRPr="001337B7" w:rsidTr="004D2387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ind w:left="9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667B4435" wp14:editId="21F48AB5">
                  <wp:extent cx="729615" cy="278765"/>
                  <wp:effectExtent l="0" t="0" r="0" b="0"/>
                  <wp:docPr id="3055" name="Picture 3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5" name="Picture 305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Palo-osaston raja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Merkin yhteyteen lisättävä teksti palo-osaston ominaisuuksista esim. EI30 tai EI60 </w:t>
            </w:r>
          </w:p>
        </w:tc>
      </w:tr>
      <w:tr w:rsidR="001337B7" w:rsidRPr="001337B7" w:rsidTr="004D2387">
        <w:trPr>
          <w:trHeight w:val="1045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spacing w:after="4"/>
              <w:ind w:left="438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3D7A1958" wp14:editId="102B2BC6">
                  <wp:extent cx="741274" cy="433070"/>
                  <wp:effectExtent l="0" t="0" r="0" b="0"/>
                  <wp:docPr id="3192" name="Picture 3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2" name="Picture 319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274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37B7" w:rsidRPr="001337B7" w:rsidRDefault="001337B7" w:rsidP="001337B7">
            <w:pPr>
              <w:ind w:left="121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Nostolavalle suunniteltu </w:t>
            </w:r>
            <w:proofErr w:type="spellStart"/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>nostopaikka</w:t>
            </w:r>
            <w:proofErr w:type="spellEnd"/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Nostolavalle varatussa paikassa on huomioitava, että paikan alla olevat rakenteet kestävät nostolavan painon sekä pistekuorman. Paikka varmistettava yhdessä pelastuslaitoksen kanssa.  </w:t>
            </w:r>
          </w:p>
        </w:tc>
      </w:tr>
      <w:tr w:rsidR="001337B7" w:rsidRPr="001337B7" w:rsidTr="004D2387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tabs>
                <w:tab w:val="center" w:pos="1016"/>
                <w:tab w:val="center" w:pos="1324"/>
              </w:tabs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Calibri" w:eastAsia="Calibri" w:hAnsi="Calibri" w:cs="Calibri"/>
                <w:color w:val="000000"/>
              </w:rPr>
              <w:tab/>
            </w: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633B067F" wp14:editId="6A751F7C">
                  <wp:extent cx="371475" cy="235585"/>
                  <wp:effectExtent l="0" t="0" r="0" b="0"/>
                  <wp:docPr id="3194" name="Picture 3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" name="Picture 31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"/>
              </w:rPr>
              <w:tab/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Pohjoissuuntanuoli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1337B7" w:rsidRPr="001337B7" w:rsidTr="004D2387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tabs>
                <w:tab w:val="center" w:pos="1016"/>
                <w:tab w:val="center" w:pos="1458"/>
              </w:tabs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Calibri" w:eastAsia="Calibri" w:hAnsi="Calibri" w:cs="Calibri"/>
                <w:color w:val="000000"/>
              </w:rPr>
              <w:tab/>
            </w: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2A45C0B9" wp14:editId="50FF4988">
                  <wp:extent cx="542925" cy="235585"/>
                  <wp:effectExtent l="0" t="0" r="0" b="0"/>
                  <wp:docPr id="3196" name="Picture 3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6" name="Picture 319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"/>
              </w:rPr>
              <w:tab/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Pelastustien kulkuväylä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1337B7" w:rsidRPr="001337B7" w:rsidTr="004D2387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Pr="001337B7" w:rsidRDefault="001337B7" w:rsidP="001337B7">
            <w:pPr>
              <w:ind w:left="333"/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6CB4B574" wp14:editId="6BA2152E">
                  <wp:extent cx="874827" cy="237490"/>
                  <wp:effectExtent l="0" t="0" r="0" b="0"/>
                  <wp:docPr id="3198" name="Picture 3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8" name="Picture 319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827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37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Pelastustie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1337B7" w:rsidRDefault="001337B7" w:rsidP="001337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1337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1337B7" w:rsidTr="004D2387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1337B7" w:rsidRDefault="001337B7" w:rsidP="004D2387">
            <w:pPr>
              <w:ind w:left="43"/>
              <w:jc w:val="center"/>
            </w:pPr>
            <w:r>
              <w:rPr>
                <w:noProof/>
              </w:rPr>
              <w:drawing>
                <wp:inline distT="0" distB="0" distL="0" distR="0" wp14:anchorId="299B4716" wp14:editId="4502E0F2">
                  <wp:extent cx="461645" cy="271780"/>
                  <wp:effectExtent l="0" t="0" r="0" b="0"/>
                  <wp:docPr id="3200" name="Picture 3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0" name="Picture 320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45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1337B7" w:rsidRPr="003259B7" w:rsidRDefault="001337B7" w:rsidP="004D238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Pelastuslaitoksen sammutusreitti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1337B7" w:rsidRPr="003259B7" w:rsidRDefault="001337B7" w:rsidP="004D238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Nuolen sisälle tarkennetaan ”Y”=ylös ja ”A”=alas tarvittaessa. </w:t>
            </w:r>
          </w:p>
        </w:tc>
      </w:tr>
    </w:tbl>
    <w:p w:rsidR="003B4A5C" w:rsidRPr="003B4A5C" w:rsidRDefault="003B4A5C" w:rsidP="003B4A5C"/>
    <w:p w:rsidR="004F4AE4" w:rsidRDefault="004F4AE4" w:rsidP="003B4A5C">
      <w:pPr>
        <w:sectPr w:rsidR="004F4AE4" w:rsidSect="00710993">
          <w:headerReference w:type="default" r:id="rId2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ulukkoRuudukko"/>
        <w:tblW w:w="9624" w:type="dxa"/>
        <w:tblInd w:w="6" w:type="dxa"/>
        <w:tblCellMar>
          <w:top w:w="2" w:type="dxa"/>
          <w:left w:w="108" w:type="dxa"/>
          <w:bottom w:w="3" w:type="dxa"/>
          <w:right w:w="92" w:type="dxa"/>
        </w:tblCellMar>
        <w:tblLook w:val="04A0" w:firstRow="1" w:lastRow="0" w:firstColumn="1" w:lastColumn="0" w:noHBand="0" w:noVBand="1"/>
      </w:tblPr>
      <w:tblGrid>
        <w:gridCol w:w="2265"/>
        <w:gridCol w:w="3346"/>
        <w:gridCol w:w="4013"/>
      </w:tblGrid>
      <w:tr w:rsidR="003259B7" w:rsidRPr="003259B7" w:rsidTr="004D2387">
        <w:trPr>
          <w:trHeight w:val="142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lastRenderedPageBreak/>
              <w:drawing>
                <wp:inline distT="0" distB="0" distL="0" distR="0" wp14:anchorId="0356FE9B" wp14:editId="3B722FD0">
                  <wp:extent cx="644525" cy="900125"/>
                  <wp:effectExtent l="0" t="0" r="0" b="0"/>
                  <wp:docPr id="3582" name="Picture 3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2" name="Picture 35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9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Vesiasema (sammutuksen lisävesi)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Kiinteistössä sijaitsevat palokunnan käyttöön suunnitellut vesiasemat sekä kiinteistössä olevat kunnan </w:t>
            </w:r>
            <w:proofErr w:type="spellStart"/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>palovesilähteet</w:t>
            </w:r>
            <w:proofErr w:type="spellEnd"/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Merkkiin tulee liittää tarkempi kuvaus vesilähteestä.  </w:t>
            </w:r>
          </w:p>
        </w:tc>
      </w:tr>
      <w:tr w:rsidR="003259B7" w:rsidRPr="003259B7" w:rsidTr="004D2387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left="344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5C2E9EC3" wp14:editId="038D86D9">
                  <wp:extent cx="862622" cy="313055"/>
                  <wp:effectExtent l="0" t="0" r="0" b="0"/>
                  <wp:docPr id="3584" name="Picture 3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" name="Picture 35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22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Nousujohto (kuiva/märkä)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3259B7" w:rsidRPr="003259B7" w:rsidTr="004D2387">
        <w:trPr>
          <w:trHeight w:val="577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14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020B4AB6" wp14:editId="063DDF91">
                  <wp:extent cx="289560" cy="289560"/>
                  <wp:effectExtent l="0" t="0" r="0" b="0"/>
                  <wp:docPr id="3586" name="Picture 3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6" name="Picture 358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Kokoontumispaikka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3259B7" w:rsidRPr="003259B7" w:rsidTr="004D2387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left="829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2C6F74A3" wp14:editId="4ADA5211">
                  <wp:extent cx="244475" cy="244475"/>
                  <wp:effectExtent l="0" t="0" r="0" b="0"/>
                  <wp:docPr id="3588" name="Picture 3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8" name="Picture 358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9B7" w:rsidRPr="003259B7" w:rsidRDefault="003259B7" w:rsidP="003259B7">
            <w:pPr>
              <w:ind w:left="37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Väestönsuoja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3259B7" w:rsidRPr="003259B7" w:rsidTr="004D2387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spacing w:after="3"/>
              <w:ind w:left="725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452E8306" wp14:editId="2465549F">
                  <wp:extent cx="371475" cy="126999"/>
                  <wp:effectExtent l="0" t="0" r="0" b="0"/>
                  <wp:docPr id="3590" name="Picture 3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0" name="Picture 359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2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9B7" w:rsidRPr="003259B7" w:rsidRDefault="003259B7" w:rsidP="003259B7">
            <w:pPr>
              <w:ind w:left="586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Kiinteät tikkaat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Esim. katolle johtavat ulkotikkaat </w:t>
            </w:r>
          </w:p>
        </w:tc>
      </w:tr>
      <w:tr w:rsidR="003259B7" w:rsidRPr="003259B7" w:rsidTr="004D2387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16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5F6D92CA" wp14:editId="09A53E48">
                  <wp:extent cx="1299845" cy="316230"/>
                  <wp:effectExtent l="0" t="0" r="0" b="0"/>
                  <wp:docPr id="3592" name="Picture 3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2" name="Picture 359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Ilmanvaihto - konehuone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3259B7" w:rsidRPr="003259B7" w:rsidTr="004D2387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13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3ED64A37" wp14:editId="3DE9F579">
                  <wp:extent cx="1149617" cy="332740"/>
                  <wp:effectExtent l="0" t="0" r="0" b="0"/>
                  <wp:docPr id="3594" name="Picture 3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4" name="Picture 359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617" cy="33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Ilmanvaihto hätä -seis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3259B7" w:rsidRPr="003259B7" w:rsidTr="004D2387">
        <w:trPr>
          <w:trHeight w:val="576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31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120D84CC" wp14:editId="2BAC4C18">
                  <wp:extent cx="1280033" cy="258445"/>
                  <wp:effectExtent l="0" t="0" r="0" b="0"/>
                  <wp:docPr id="3596" name="Picture 3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6" name="Picture 359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33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Sähköpääkeskus / sähkökeskus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3259B7" w:rsidRPr="003259B7" w:rsidTr="004D2387">
        <w:trPr>
          <w:trHeight w:val="579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14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1267ADCA" wp14:editId="2E82DC80">
                  <wp:extent cx="768350" cy="292735"/>
                  <wp:effectExtent l="0" t="0" r="0" b="0"/>
                  <wp:docPr id="3598" name="Picture 3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8" name="Picture 359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Pääkatkaisija: sähkö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3259B7" w:rsidRPr="003259B7" w:rsidTr="004D2387">
        <w:trPr>
          <w:trHeight w:val="931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15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0F7D96C2" wp14:editId="600D5B1A">
                  <wp:extent cx="398145" cy="516255"/>
                  <wp:effectExtent l="0" t="0" r="0" b="0"/>
                  <wp:docPr id="3600" name="Picture 3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0" name="Picture 360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Aurinkosähköjärjestelmä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Merkitään sekä aurinkopaneelien että aurinkosähköjärjestelmän erotuskytkimien sijainti. </w:t>
            </w:r>
          </w:p>
        </w:tc>
      </w:tr>
      <w:tr w:rsidR="003259B7" w:rsidRPr="003259B7" w:rsidTr="004D2387">
        <w:trPr>
          <w:trHeight w:val="629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tabs>
                <w:tab w:val="right" w:pos="2065"/>
              </w:tabs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28BD86AC" wp14:editId="09E440B1">
                  <wp:extent cx="1210577" cy="392430"/>
                  <wp:effectExtent l="0" t="0" r="0" b="0"/>
                  <wp:docPr id="3602" name="Picture 3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" name="Picture 360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577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ab/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Pääsulkuventtiili: kaasu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Merkin viereen tulee yksilöidä kaasu, jonka sulkua venttiili tarkoittaa.  </w:t>
            </w:r>
          </w:p>
        </w:tc>
      </w:tr>
      <w:tr w:rsidR="003259B7" w:rsidRPr="003259B7" w:rsidTr="004D2387">
        <w:trPr>
          <w:trHeight w:val="734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110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7723621C" wp14:editId="2377B11A">
                  <wp:extent cx="1177684" cy="459740"/>
                  <wp:effectExtent l="0" t="0" r="0" b="0"/>
                  <wp:docPr id="3604" name="Picture 3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4" name="Picture 360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684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Pääsulkuventtiili: öljy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3259B7" w:rsidRPr="003259B7" w:rsidTr="004D2387">
        <w:trPr>
          <w:trHeight w:val="742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122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6D59084D" wp14:editId="0BA0716E">
                  <wp:extent cx="1166495" cy="464121"/>
                  <wp:effectExtent l="0" t="0" r="0" b="0"/>
                  <wp:docPr id="3606" name="Picture 3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6" name="Picture 360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46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Pääsulkuventtiili: vesi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3259B7" w:rsidRPr="003259B7" w:rsidTr="004D2387">
        <w:trPr>
          <w:trHeight w:val="577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139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52403FBE" wp14:editId="05DA4C4F">
                  <wp:extent cx="1143025" cy="299720"/>
                  <wp:effectExtent l="0" t="0" r="0" b="0"/>
                  <wp:docPr id="3608" name="Picture 3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25" cy="29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Pääsulkuventtiili: paineilma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3259B7" w:rsidRPr="003259B7" w:rsidTr="004D2387">
        <w:trPr>
          <w:trHeight w:val="665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124"/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44B0D60B" wp14:editId="4F103657">
                  <wp:extent cx="1160386" cy="415290"/>
                  <wp:effectExtent l="0" t="0" r="0" b="0"/>
                  <wp:docPr id="3610" name="Picture 3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0" name="Picture 361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386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Pääsulkuventtiili: happi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  <w:tr w:rsidR="003259B7" w:rsidRPr="003259B7" w:rsidTr="004D2387">
        <w:trPr>
          <w:trHeight w:val="578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right="16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2AB9E2B3" wp14:editId="383ABDA7">
                  <wp:extent cx="361950" cy="361950"/>
                  <wp:effectExtent l="0" t="0" r="0" b="0"/>
                  <wp:docPr id="3612" name="Picture 3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2" name="Picture 3612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Ei vettä sammutukseen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Kohteet, jossa veden käyttö sammutukseen ei sallittua.  </w:t>
            </w:r>
          </w:p>
        </w:tc>
      </w:tr>
      <w:tr w:rsidR="003259B7" w:rsidTr="004D2387">
        <w:trPr>
          <w:trHeight w:val="631"/>
        </w:trPr>
        <w:tc>
          <w:tcPr>
            <w:tcW w:w="2265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Default="003259B7" w:rsidP="004D238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960E048" wp14:editId="0488E714">
                  <wp:extent cx="1256601" cy="229870"/>
                  <wp:effectExtent l="0" t="0" r="0" b="0"/>
                  <wp:docPr id="3614" name="Picture 3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4" name="Picture 361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01" cy="22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</w:p>
        </w:tc>
        <w:tc>
          <w:tcPr>
            <w:tcW w:w="3346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4D238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Tekstit, muut pelastukseen liittyvät yleensä </w:t>
            </w:r>
          </w:p>
        </w:tc>
        <w:tc>
          <w:tcPr>
            <w:tcW w:w="4013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</w:tcPr>
          <w:p w:rsidR="003259B7" w:rsidRPr="003259B7" w:rsidRDefault="003259B7" w:rsidP="004D238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Jos opastetta ei ole esitetty yllä olevissa. Punainen reuna, valkoinen tausta ja teksti mustalla isoin kirjaimin. </w:t>
            </w:r>
          </w:p>
        </w:tc>
      </w:tr>
    </w:tbl>
    <w:p w:rsidR="003B4A5C" w:rsidRPr="003B4A5C" w:rsidRDefault="003B4A5C" w:rsidP="003B4A5C"/>
    <w:p w:rsidR="004F4AE4" w:rsidRDefault="004F4AE4" w:rsidP="003B4A5C">
      <w:pPr>
        <w:sectPr w:rsidR="004F4AE4" w:rsidSect="00710993">
          <w:headerReference w:type="default" r:id="rId4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ulukkoRuudukko"/>
        <w:tblW w:w="9624" w:type="dxa"/>
        <w:tblInd w:w="6" w:type="dxa"/>
        <w:tblCellMar>
          <w:left w:w="108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4"/>
        <w:gridCol w:w="7760"/>
      </w:tblGrid>
      <w:tr w:rsidR="003259B7" w:rsidRPr="003259B7" w:rsidTr="004D2387">
        <w:trPr>
          <w:trHeight w:val="439"/>
        </w:trPr>
        <w:tc>
          <w:tcPr>
            <w:tcW w:w="9624" w:type="dxa"/>
            <w:gridSpan w:val="2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shd w:val="clear" w:color="auto" w:fill="C6D9F1"/>
            <w:vAlign w:val="center"/>
          </w:tcPr>
          <w:p w:rsidR="003259B7" w:rsidRPr="003259B7" w:rsidRDefault="003259B7" w:rsidP="003259B7">
            <w:pPr>
              <w:tabs>
                <w:tab w:val="center" w:pos="822"/>
                <w:tab w:val="center" w:pos="2628"/>
                <w:tab w:val="center" w:pos="5001"/>
              </w:tabs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20"/>
              </w:rPr>
              <w:lastRenderedPageBreak/>
              <w:t>Vaaralliset aineet</w:t>
            </w: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259B7" w:rsidRPr="003259B7" w:rsidTr="004D2387">
        <w:trPr>
          <w:trHeight w:val="690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spacing w:after="7"/>
              <w:ind w:left="538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5BE16254" wp14:editId="70860A6D">
                  <wp:extent cx="361950" cy="353060"/>
                  <wp:effectExtent l="0" t="0" r="0" b="0"/>
                  <wp:docPr id="3833" name="Picture 3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3" name="Picture 383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9B7" w:rsidRPr="003259B7" w:rsidRDefault="003259B7" w:rsidP="003259B7">
            <w:pPr>
              <w:ind w:left="57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Syttyvä </w:t>
            </w:r>
          </w:p>
        </w:tc>
      </w:tr>
      <w:tr w:rsidR="003259B7" w:rsidRPr="003259B7" w:rsidTr="004D2387">
        <w:trPr>
          <w:trHeight w:val="691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spacing w:after="8"/>
              <w:ind w:left="538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785092A7" wp14:editId="46170BB3">
                  <wp:extent cx="361950" cy="353060"/>
                  <wp:effectExtent l="0" t="0" r="0" b="0"/>
                  <wp:docPr id="3835" name="Picture 3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5" name="Picture 383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9B7" w:rsidRPr="003259B7" w:rsidRDefault="003259B7" w:rsidP="003259B7">
            <w:pPr>
              <w:ind w:left="57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Hapettava </w:t>
            </w:r>
          </w:p>
        </w:tc>
      </w:tr>
      <w:tr w:rsidR="003259B7" w:rsidRPr="003259B7" w:rsidTr="004D2387">
        <w:trPr>
          <w:trHeight w:val="689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spacing w:after="7"/>
              <w:ind w:left="538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24713996" wp14:editId="26BAF40E">
                  <wp:extent cx="361950" cy="353060"/>
                  <wp:effectExtent l="0" t="0" r="0" b="0"/>
                  <wp:docPr id="3837" name="Picture 3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7" name="Picture 3837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9B7" w:rsidRPr="003259B7" w:rsidRDefault="003259B7" w:rsidP="003259B7">
            <w:pPr>
              <w:ind w:left="57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Paineen alaiset kaasut </w:t>
            </w:r>
          </w:p>
        </w:tc>
      </w:tr>
      <w:tr w:rsidR="003259B7" w:rsidRPr="003259B7" w:rsidTr="004D2387">
        <w:trPr>
          <w:trHeight w:val="692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spacing w:after="9"/>
              <w:ind w:left="538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791C25F4" wp14:editId="47E90D75">
                  <wp:extent cx="361950" cy="353060"/>
                  <wp:effectExtent l="0" t="0" r="0" b="0"/>
                  <wp:docPr id="3839" name="Picture 3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9" name="Picture 3839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9B7" w:rsidRPr="003259B7" w:rsidRDefault="003259B7" w:rsidP="003259B7">
            <w:pPr>
              <w:ind w:left="57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Ympäristölle vaaralliset kemikaalit </w:t>
            </w:r>
          </w:p>
        </w:tc>
      </w:tr>
      <w:tr w:rsidR="003259B7" w:rsidRPr="003259B7" w:rsidTr="004D2387">
        <w:trPr>
          <w:trHeight w:val="689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spacing w:after="8"/>
              <w:ind w:left="538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2EA89418" wp14:editId="14462F84">
                  <wp:extent cx="361950" cy="353060"/>
                  <wp:effectExtent l="0" t="0" r="0" b="0"/>
                  <wp:docPr id="3841" name="Picture 3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1" name="Picture 384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9B7" w:rsidRPr="003259B7" w:rsidRDefault="003259B7" w:rsidP="003259B7">
            <w:pPr>
              <w:ind w:left="57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Räjähde </w:t>
            </w:r>
          </w:p>
        </w:tc>
      </w:tr>
      <w:tr w:rsidR="003259B7" w:rsidRPr="003259B7" w:rsidTr="004D2387">
        <w:trPr>
          <w:trHeight w:val="691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spacing w:after="9"/>
              <w:ind w:left="538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4DAEFDB1" wp14:editId="4D47495E">
                  <wp:extent cx="361950" cy="353060"/>
                  <wp:effectExtent l="0" t="0" r="0" b="0"/>
                  <wp:docPr id="3843" name="Picture 3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3" name="Picture 384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9B7" w:rsidRPr="003259B7" w:rsidRDefault="003259B7" w:rsidP="003259B7">
            <w:pPr>
              <w:ind w:left="57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Syövyttävä </w:t>
            </w:r>
          </w:p>
        </w:tc>
      </w:tr>
      <w:tr w:rsidR="003259B7" w:rsidRPr="003259B7" w:rsidTr="004D2387">
        <w:trPr>
          <w:trHeight w:val="689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spacing w:after="8"/>
              <w:ind w:left="538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094989C9" wp14:editId="653791CC">
                  <wp:extent cx="361950" cy="353060"/>
                  <wp:effectExtent l="0" t="0" r="0" b="0"/>
                  <wp:docPr id="3845" name="Picture 3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5" name="Picture 3845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9B7" w:rsidRPr="003259B7" w:rsidRDefault="003259B7" w:rsidP="003259B7">
            <w:pPr>
              <w:ind w:left="57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Välitön myrkyllisyys </w:t>
            </w:r>
          </w:p>
        </w:tc>
      </w:tr>
      <w:tr w:rsidR="003259B7" w:rsidRPr="003259B7" w:rsidTr="004D2387">
        <w:trPr>
          <w:trHeight w:val="692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spacing w:after="9"/>
              <w:ind w:left="538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1829F7E9" wp14:editId="1D1875AC">
                  <wp:extent cx="361950" cy="353060"/>
                  <wp:effectExtent l="0" t="0" r="0" b="0"/>
                  <wp:docPr id="3847" name="Picture 3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7" name="Picture 3847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59B7" w:rsidRPr="003259B7" w:rsidRDefault="003259B7" w:rsidP="003259B7">
            <w:pPr>
              <w:ind w:left="577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Terveyshaitta </w:t>
            </w:r>
          </w:p>
        </w:tc>
      </w:tr>
      <w:tr w:rsidR="003259B7" w:rsidRPr="003259B7" w:rsidTr="004D2387">
        <w:trPr>
          <w:trHeight w:val="689"/>
        </w:trPr>
        <w:tc>
          <w:tcPr>
            <w:tcW w:w="1864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bottom"/>
          </w:tcPr>
          <w:p w:rsidR="003259B7" w:rsidRPr="003259B7" w:rsidRDefault="003259B7" w:rsidP="003259B7">
            <w:pPr>
              <w:ind w:left="8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noProof/>
                <w:color w:val="000000"/>
                <w:sz w:val="20"/>
              </w:rPr>
              <w:drawing>
                <wp:inline distT="0" distB="0" distL="0" distR="0" wp14:anchorId="609CCE0E" wp14:editId="7A99E71E">
                  <wp:extent cx="361950" cy="307975"/>
                  <wp:effectExtent l="0" t="0" r="0" b="0"/>
                  <wp:docPr id="3849" name="Picture 3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9" name="Picture 3849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59B7">
              <w:rPr>
                <w:rFonts w:ascii="Arial" w:eastAsia="Arial" w:hAnsi="Arial" w:cs="Arial"/>
                <w:color w:val="000000"/>
                <w:sz w:val="2"/>
              </w:rPr>
              <w:t xml:space="preserve"> </w:t>
            </w:r>
          </w:p>
        </w:tc>
        <w:tc>
          <w:tcPr>
            <w:tcW w:w="7760" w:type="dxa"/>
            <w:tcBorders>
              <w:top w:val="dashed" w:sz="4" w:space="0" w:color="B7D8A0" w:themeColor="accent6" w:themeTint="7F"/>
              <w:left w:val="dashed" w:sz="4" w:space="0" w:color="B7D8A0" w:themeColor="accent6" w:themeTint="7F"/>
              <w:bottom w:val="dashed" w:sz="4" w:space="0" w:color="B7D8A0" w:themeColor="accent6" w:themeTint="7F"/>
              <w:right w:val="dashed" w:sz="4" w:space="0" w:color="B7D8A0" w:themeColor="accent6" w:themeTint="7F"/>
            </w:tcBorders>
            <w:vAlign w:val="center"/>
          </w:tcPr>
          <w:p w:rsidR="003259B7" w:rsidRPr="003259B7" w:rsidRDefault="003259B7" w:rsidP="003259B7">
            <w:pPr>
              <w:rPr>
                <w:rFonts w:ascii="Arial" w:eastAsia="Arial" w:hAnsi="Arial" w:cs="Arial"/>
                <w:color w:val="000000"/>
                <w:sz w:val="20"/>
              </w:rPr>
            </w:pPr>
            <w:r w:rsidRPr="003259B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Säteilyvaara </w:t>
            </w:r>
          </w:p>
        </w:tc>
      </w:tr>
    </w:tbl>
    <w:p w:rsidR="003259B7" w:rsidRDefault="003259B7" w:rsidP="003B4A5C">
      <w:pPr>
        <w:sectPr w:rsidR="003259B7" w:rsidSect="00710993">
          <w:headerReference w:type="default" r:id="rId5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4A5C" w:rsidRPr="003B4A5C" w:rsidRDefault="003259B7" w:rsidP="003B4A5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9CB240" wp14:editId="0C6F26C8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9220200" cy="4826000"/>
            <wp:effectExtent l="0" t="0" r="0" b="0"/>
            <wp:wrapNone/>
            <wp:docPr id="3929" name="Picture 3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9" name="Picture 392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A5C" w:rsidRPr="003B4A5C" w:rsidRDefault="003B4A5C" w:rsidP="003B4A5C"/>
    <w:p w:rsidR="003B4A5C" w:rsidRPr="003B4A5C" w:rsidRDefault="003B4A5C" w:rsidP="003B4A5C"/>
    <w:p w:rsidR="003B4A5C" w:rsidRPr="003B4A5C" w:rsidRDefault="003B4A5C" w:rsidP="003B4A5C"/>
    <w:p w:rsidR="003B4A5C" w:rsidRPr="003B4A5C" w:rsidRDefault="003B4A5C" w:rsidP="003B4A5C"/>
    <w:p w:rsidR="003B4A5C" w:rsidRPr="003B4A5C" w:rsidRDefault="003B4A5C" w:rsidP="003B4A5C"/>
    <w:p w:rsidR="003259B7" w:rsidRDefault="003B4A5C" w:rsidP="003B4A5C">
      <w:pPr>
        <w:tabs>
          <w:tab w:val="left" w:pos="8430"/>
        </w:tabs>
      </w:pPr>
      <w:r>
        <w:tab/>
      </w:r>
    </w:p>
    <w:p w:rsidR="003259B7" w:rsidRPr="003259B7" w:rsidRDefault="003259B7" w:rsidP="003259B7"/>
    <w:p w:rsidR="003259B7" w:rsidRPr="003259B7" w:rsidRDefault="003259B7" w:rsidP="003259B7"/>
    <w:p w:rsidR="003259B7" w:rsidRPr="003259B7" w:rsidRDefault="003259B7" w:rsidP="003259B7"/>
    <w:p w:rsidR="003259B7" w:rsidRPr="003259B7" w:rsidRDefault="003259B7" w:rsidP="003259B7"/>
    <w:p w:rsidR="003259B7" w:rsidRPr="003259B7" w:rsidRDefault="003259B7" w:rsidP="003259B7"/>
    <w:p w:rsidR="003259B7" w:rsidRPr="003259B7" w:rsidRDefault="003259B7" w:rsidP="003259B7"/>
    <w:p w:rsidR="003259B7" w:rsidRPr="003259B7" w:rsidRDefault="003259B7" w:rsidP="003259B7"/>
    <w:p w:rsidR="003259B7" w:rsidRPr="003259B7" w:rsidRDefault="003259B7" w:rsidP="003259B7"/>
    <w:p w:rsidR="003F7C64" w:rsidRPr="003259B7" w:rsidRDefault="004F4AE4" w:rsidP="003259B7">
      <w:pPr>
        <w:tabs>
          <w:tab w:val="left" w:pos="9810"/>
        </w:tabs>
      </w:pPr>
    </w:p>
    <w:sectPr w:rsidR="003F7C64" w:rsidRPr="003259B7" w:rsidSect="003259B7">
      <w:headerReference w:type="default" r:id="rId58"/>
      <w:footerReference w:type="default" r:id="rId5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2E" w:rsidRDefault="002B422E" w:rsidP="00710993">
      <w:pPr>
        <w:spacing w:after="0" w:line="240" w:lineRule="auto"/>
      </w:pPr>
      <w:r>
        <w:separator/>
      </w:r>
    </w:p>
  </w:endnote>
  <w:endnote w:type="continuationSeparator" w:id="0">
    <w:p w:rsidR="002B422E" w:rsidRDefault="002B422E" w:rsidP="0071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EEB" w:rsidRPr="00400242" w:rsidRDefault="000D5367" w:rsidP="003B4A5C">
    <w:pPr>
      <w:pStyle w:val="Alatunniste"/>
      <w:jc w:val="center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8C9D0" wp14:editId="3E3335A3">
              <wp:simplePos x="0" y="0"/>
              <wp:positionH relativeFrom="margin">
                <wp:align>left</wp:align>
              </wp:positionH>
              <wp:positionV relativeFrom="paragraph">
                <wp:posOffset>-7951</wp:posOffset>
              </wp:positionV>
              <wp:extent cx="6607534" cy="14212"/>
              <wp:effectExtent l="0" t="0" r="22225" b="24130"/>
              <wp:wrapThrough wrapText="bothSides">
                <wp:wrapPolygon edited="0">
                  <wp:start x="0" y="0"/>
                  <wp:lineTo x="0" y="29455"/>
                  <wp:lineTo x="21610" y="29455"/>
                  <wp:lineTo x="21610" y="0"/>
                  <wp:lineTo x="0" y="0"/>
                </wp:wrapPolygon>
              </wp:wrapThrough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7534" cy="14212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C8187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65pt" to="52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" strokecolor="#2f5496 [2404]" strokeweight="1pt">
              <v:stroke joinstyle="miter"/>
              <w10:wrap type="through" anchorx="margin"/>
            </v:line>
          </w:pict>
        </mc:Fallback>
      </mc:AlternateContent>
    </w:r>
    <w:r w:rsidR="00D80CAB" w:rsidRPr="00D80CAB">
      <w:br/>
    </w:r>
    <w:r w:rsidR="001337B7">
      <w:rPr>
        <w:rFonts w:ascii="Arial" w:hAnsi="Arial" w:cs="Arial"/>
        <w:sz w:val="20"/>
        <w:szCs w:val="20"/>
      </w:rPr>
      <w:t>tilannekeskus.lu</w:t>
    </w:r>
    <w:r w:rsidR="00D80CAB" w:rsidRPr="00400242">
      <w:rPr>
        <w:rFonts w:ascii="Arial" w:hAnsi="Arial" w:cs="Arial"/>
        <w:sz w:val="20"/>
        <w:szCs w:val="20"/>
      </w:rPr>
      <w:t>@pelastustoimi.fi</w:t>
    </w:r>
    <w:r w:rsidRPr="00400242">
      <w:rPr>
        <w:rFonts w:ascii="Arial" w:hAnsi="Arial" w:cs="Arial"/>
        <w:sz w:val="20"/>
        <w:szCs w:val="20"/>
      </w:rPr>
      <w:tab/>
    </w:r>
    <w:r w:rsidR="00D80CAB" w:rsidRPr="00400242">
      <w:rPr>
        <w:rFonts w:ascii="Arial" w:hAnsi="Arial" w:cs="Arial"/>
        <w:sz w:val="20"/>
        <w:szCs w:val="20"/>
      </w:rPr>
      <w:t xml:space="preserve">      </w:t>
    </w:r>
    <w:r w:rsidR="003B4A5C">
      <w:rPr>
        <w:rFonts w:ascii="Arial" w:hAnsi="Arial" w:cs="Arial"/>
        <w:sz w:val="20"/>
        <w:szCs w:val="20"/>
      </w:rPr>
      <w:t xml:space="preserve">  </w:t>
    </w:r>
    <w:r w:rsidR="00D80CAB" w:rsidRPr="00400242">
      <w:rPr>
        <w:rFonts w:ascii="Arial" w:hAnsi="Arial" w:cs="Arial"/>
        <w:sz w:val="20"/>
        <w:szCs w:val="20"/>
      </w:rPr>
      <w:t xml:space="preserve">            </w:t>
    </w:r>
    <w:r w:rsidRPr="00400242">
      <w:rPr>
        <w:rFonts w:ascii="Arial" w:hAnsi="Arial" w:cs="Arial"/>
        <w:sz w:val="20"/>
        <w:szCs w:val="20"/>
      </w:rPr>
      <w:t>puh.</w:t>
    </w:r>
    <w:r w:rsidR="00400242">
      <w:rPr>
        <w:rFonts w:ascii="Arial" w:hAnsi="Arial" w:cs="Arial"/>
        <w:sz w:val="20"/>
        <w:szCs w:val="20"/>
      </w:rPr>
      <w:t xml:space="preserve"> / </w:t>
    </w:r>
    <w:proofErr w:type="spellStart"/>
    <w:r w:rsidR="00400242">
      <w:rPr>
        <w:rFonts w:ascii="Arial" w:hAnsi="Arial" w:cs="Arial"/>
        <w:sz w:val="20"/>
        <w:szCs w:val="20"/>
      </w:rPr>
      <w:t>tfn</w:t>
    </w:r>
    <w:proofErr w:type="spellEnd"/>
    <w:r w:rsidRPr="00400242">
      <w:rPr>
        <w:rFonts w:ascii="Arial" w:hAnsi="Arial" w:cs="Arial"/>
        <w:sz w:val="20"/>
        <w:szCs w:val="20"/>
      </w:rPr>
      <w:t xml:space="preserve"> </w:t>
    </w:r>
    <w:r w:rsidR="003C31FD" w:rsidRPr="003C31FD">
      <w:rPr>
        <w:rFonts w:ascii="Arial" w:hAnsi="Arial" w:cs="Arial"/>
        <w:sz w:val="20"/>
        <w:szCs w:val="20"/>
      </w:rPr>
      <w:t>029 151 2112</w:t>
    </w:r>
    <w:r w:rsidR="00D80CAB" w:rsidRPr="00400242">
      <w:rPr>
        <w:rFonts w:ascii="Arial" w:hAnsi="Arial" w:cs="Arial"/>
        <w:sz w:val="20"/>
        <w:szCs w:val="20"/>
      </w:rPr>
      <w:t xml:space="preserve">                    </w:t>
    </w:r>
    <w:r w:rsidR="001337B7" w:rsidRPr="001337B7">
      <w:rPr>
        <w:rFonts w:ascii="Arial" w:hAnsi="Arial" w:cs="Arial"/>
        <w:sz w:val="20"/>
        <w:szCs w:val="20"/>
      </w:rPr>
      <w:t>pelastustoimi.fi/</w:t>
    </w:r>
    <w:proofErr w:type="spellStart"/>
    <w:r w:rsidR="001337B7" w:rsidRPr="001337B7">
      <w:rPr>
        <w:rFonts w:ascii="Arial" w:hAnsi="Arial" w:cs="Arial"/>
        <w:sz w:val="20"/>
        <w:szCs w:val="20"/>
      </w:rPr>
      <w:t>lansi</w:t>
    </w:r>
    <w:proofErr w:type="spellEnd"/>
    <w:r w:rsidR="001337B7" w:rsidRPr="001337B7">
      <w:rPr>
        <w:rFonts w:ascii="Arial" w:hAnsi="Arial" w:cs="Arial"/>
        <w:sz w:val="20"/>
        <w:szCs w:val="20"/>
      </w:rPr>
      <w:t>-uusimaa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B7" w:rsidRPr="00400242" w:rsidRDefault="003259B7" w:rsidP="003B4A5C">
    <w:pPr>
      <w:pStyle w:val="Alatunniste"/>
      <w:jc w:val="center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F8F76E" wp14:editId="4538FF7E">
              <wp:simplePos x="0" y="0"/>
              <wp:positionH relativeFrom="margin">
                <wp:align>left</wp:align>
              </wp:positionH>
              <wp:positionV relativeFrom="paragraph">
                <wp:posOffset>164465</wp:posOffset>
              </wp:positionV>
              <wp:extent cx="9975850" cy="50800"/>
              <wp:effectExtent l="0" t="0" r="25400" b="25400"/>
              <wp:wrapThrough wrapText="bothSides">
                <wp:wrapPolygon edited="0">
                  <wp:start x="0" y="0"/>
                  <wp:lineTo x="0" y="16200"/>
                  <wp:lineTo x="16004" y="24300"/>
                  <wp:lineTo x="21614" y="24300"/>
                  <wp:lineTo x="21614" y="0"/>
                  <wp:lineTo x="6105" y="0"/>
                  <wp:lineTo x="0" y="0"/>
                </wp:wrapPolygon>
              </wp:wrapThrough>
              <wp:docPr id="6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75850" cy="5080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8C23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5pt" to="785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" strokecolor="#2f5496 [2404]" strokeweight="1pt">
              <v:stroke joinstyle="miter"/>
              <w10:wrap type="through" anchorx="margin"/>
            </v:line>
          </w:pict>
        </mc:Fallback>
      </mc:AlternateContent>
    </w:r>
    <w:r w:rsidRPr="00D80CAB">
      <w:br/>
    </w:r>
    <w:r>
      <w:rPr>
        <w:rFonts w:ascii="Arial" w:hAnsi="Arial" w:cs="Arial"/>
        <w:sz w:val="20"/>
        <w:szCs w:val="20"/>
      </w:rPr>
      <w:t>tilannekeskus.lu</w:t>
    </w:r>
    <w:r w:rsidRPr="00400242">
      <w:rPr>
        <w:rFonts w:ascii="Arial" w:hAnsi="Arial" w:cs="Arial"/>
        <w:sz w:val="20"/>
        <w:szCs w:val="20"/>
      </w:rPr>
      <w:t>@pelastustoimi.fi</w:t>
    </w:r>
    <w:r w:rsidRPr="00400242">
      <w:rPr>
        <w:rFonts w:ascii="Arial" w:hAnsi="Arial" w:cs="Arial"/>
        <w:sz w:val="20"/>
        <w:szCs w:val="20"/>
      </w:rPr>
      <w:tab/>
      <w:t xml:space="preserve">      </w:t>
    </w:r>
    <w:r>
      <w:rPr>
        <w:rFonts w:ascii="Arial" w:hAnsi="Arial" w:cs="Arial"/>
        <w:sz w:val="20"/>
        <w:szCs w:val="20"/>
      </w:rPr>
      <w:t xml:space="preserve">  </w:t>
    </w:r>
    <w:r w:rsidRPr="00400242">
      <w:rPr>
        <w:rFonts w:ascii="Arial" w:hAnsi="Arial" w:cs="Arial"/>
        <w:sz w:val="20"/>
        <w:szCs w:val="20"/>
      </w:rPr>
      <w:t xml:space="preserve">            puh.</w:t>
    </w:r>
    <w:r>
      <w:rPr>
        <w:rFonts w:ascii="Arial" w:hAnsi="Arial" w:cs="Arial"/>
        <w:sz w:val="20"/>
        <w:szCs w:val="20"/>
      </w:rPr>
      <w:t xml:space="preserve"> / </w:t>
    </w:r>
    <w:proofErr w:type="spellStart"/>
    <w:r>
      <w:rPr>
        <w:rFonts w:ascii="Arial" w:hAnsi="Arial" w:cs="Arial"/>
        <w:sz w:val="20"/>
        <w:szCs w:val="20"/>
      </w:rPr>
      <w:t>tfn</w:t>
    </w:r>
    <w:proofErr w:type="spellEnd"/>
    <w:r w:rsidRPr="00400242">
      <w:rPr>
        <w:rFonts w:ascii="Arial" w:hAnsi="Arial" w:cs="Arial"/>
        <w:sz w:val="20"/>
        <w:szCs w:val="20"/>
      </w:rPr>
      <w:t xml:space="preserve"> </w:t>
    </w:r>
    <w:r w:rsidRPr="003C31FD">
      <w:rPr>
        <w:rFonts w:ascii="Arial" w:hAnsi="Arial" w:cs="Arial"/>
        <w:sz w:val="20"/>
        <w:szCs w:val="20"/>
      </w:rPr>
      <w:t>029 151 2112</w:t>
    </w:r>
    <w:r w:rsidRPr="00400242">
      <w:rPr>
        <w:rFonts w:ascii="Arial" w:hAnsi="Arial" w:cs="Arial"/>
        <w:sz w:val="20"/>
        <w:szCs w:val="20"/>
      </w:rPr>
      <w:t xml:space="preserve">                    </w:t>
    </w:r>
    <w:r w:rsidRPr="001337B7">
      <w:rPr>
        <w:rFonts w:ascii="Arial" w:hAnsi="Arial" w:cs="Arial"/>
        <w:sz w:val="20"/>
        <w:szCs w:val="20"/>
      </w:rPr>
      <w:t>pelastustoimi.fi/</w:t>
    </w:r>
    <w:proofErr w:type="spellStart"/>
    <w:r w:rsidRPr="001337B7">
      <w:rPr>
        <w:rFonts w:ascii="Arial" w:hAnsi="Arial" w:cs="Arial"/>
        <w:sz w:val="20"/>
        <w:szCs w:val="20"/>
      </w:rPr>
      <w:t>lansi</w:t>
    </w:r>
    <w:proofErr w:type="spellEnd"/>
    <w:r w:rsidRPr="001337B7">
      <w:rPr>
        <w:rFonts w:ascii="Arial" w:hAnsi="Arial" w:cs="Arial"/>
        <w:sz w:val="20"/>
        <w:szCs w:val="20"/>
      </w:rPr>
      <w:t>-uusimaa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2E" w:rsidRDefault="002B422E" w:rsidP="00710993">
      <w:pPr>
        <w:spacing w:after="0" w:line="240" w:lineRule="auto"/>
      </w:pPr>
      <w:r>
        <w:separator/>
      </w:r>
    </w:p>
  </w:footnote>
  <w:footnote w:type="continuationSeparator" w:id="0">
    <w:p w:rsidR="002B422E" w:rsidRDefault="002B422E" w:rsidP="0071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93" w:rsidRPr="00036EEB" w:rsidRDefault="001337B7" w:rsidP="00710993">
    <w:pPr>
      <w:pStyle w:val="Yltunniste"/>
      <w:tabs>
        <w:tab w:val="clear" w:pos="4819"/>
        <w:tab w:val="clear" w:pos="9638"/>
        <w:tab w:val="left" w:pos="4145"/>
        <w:tab w:val="center" w:pos="5233"/>
        <w:tab w:val="left" w:pos="94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236220</wp:posOffset>
              </wp:positionV>
              <wp:extent cx="546100" cy="298450"/>
              <wp:effectExtent l="0" t="0" r="6350" b="635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37B7" w:rsidRPr="001337B7" w:rsidRDefault="004F4AE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</w:t>
                          </w:r>
                          <w:r w:rsidR="001337B7" w:rsidRPr="001337B7">
                            <w:rPr>
                              <w:rFonts w:ascii="Arial" w:hAnsi="Arial" w:cs="Arial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</w:rPr>
                            <w:t>5</w:t>
                          </w:r>
                          <w:r w:rsidR="001337B7" w:rsidRPr="001337B7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8.2pt;margin-top:18.6pt;width:43pt;height:23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" fillcolor="white [3201]" stroked="f" strokeweight=".5pt">
              <v:textbox>
                <w:txbxContent>
                  <w:p w:rsidR="001337B7" w:rsidRPr="001337B7" w:rsidRDefault="004F4AE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</w:t>
                    </w:r>
                    <w:r w:rsidR="001337B7" w:rsidRPr="001337B7">
                      <w:rPr>
                        <w:rFonts w:ascii="Arial" w:hAnsi="Arial" w:cs="Arial"/>
                      </w:rPr>
                      <w:t>(</w:t>
                    </w:r>
                    <w:r>
                      <w:rPr>
                        <w:rFonts w:ascii="Arial" w:hAnsi="Arial" w:cs="Arial"/>
                      </w:rPr>
                      <w:t>5</w:t>
                    </w:r>
                    <w:r w:rsidR="001337B7" w:rsidRPr="001337B7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-43180</wp:posOffset>
              </wp:positionV>
              <wp:extent cx="2682875" cy="323850"/>
              <wp:effectExtent l="0" t="0" r="3175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8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337B7" w:rsidRPr="001337B7" w:rsidRDefault="001337B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337B7">
                            <w:rPr>
                              <w:rFonts w:ascii="Arial" w:hAnsi="Arial" w:cs="Arial"/>
                              <w:b/>
                            </w:rPr>
                            <w:t>LUP Kohdekortti- ja kohdepiirrosohje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kstiruutu 1" o:spid="_x0000_s1027" type="#_x0000_t202" style="position:absolute;margin-left:309pt;margin-top:-3.4pt;width:211.2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" fillcolor="white [3201]" stroked="f" strokeweight=".5pt">
              <v:textbox>
                <w:txbxContent>
                  <w:p w:rsidR="001337B7" w:rsidRPr="001337B7" w:rsidRDefault="001337B7">
                    <w:pPr>
                      <w:rPr>
                        <w:rFonts w:ascii="Arial" w:hAnsi="Arial" w:cs="Arial"/>
                        <w:b/>
                      </w:rPr>
                    </w:pPr>
                    <w:r w:rsidRPr="001337B7">
                      <w:rPr>
                        <w:rFonts w:ascii="Arial" w:hAnsi="Arial" w:cs="Arial"/>
                        <w:b/>
                      </w:rPr>
                      <w:t>LUP Kohdekortti- ja kohdepiirrosohje</w:t>
                    </w:r>
                  </w:p>
                </w:txbxContent>
              </v:textbox>
            </v:shape>
          </w:pict>
        </mc:Fallback>
      </mc:AlternateContent>
    </w:r>
    <w:r w:rsidR="00710993">
      <w:rPr>
        <w:noProof/>
      </w:rPr>
      <w:drawing>
        <wp:inline distT="0" distB="0" distL="0" distR="0" wp14:anchorId="2D3D3034" wp14:editId="1F6F0E4A">
          <wp:extent cx="2588932" cy="765423"/>
          <wp:effectExtent l="0" t="0" r="0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614" cy="77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993">
      <w:tab/>
    </w:r>
  </w:p>
  <w:p w:rsidR="00710993" w:rsidRPr="00400242" w:rsidRDefault="003259B7" w:rsidP="00710993">
    <w:pPr>
      <w:pStyle w:val="Yltunniste"/>
      <w:tabs>
        <w:tab w:val="clear" w:pos="4819"/>
        <w:tab w:val="clear" w:pos="9638"/>
        <w:tab w:val="left" w:pos="9429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3E6BB" wp14:editId="1937501B">
              <wp:simplePos x="0" y="0"/>
              <wp:positionH relativeFrom="margin">
                <wp:align>right</wp:align>
              </wp:positionH>
              <wp:positionV relativeFrom="paragraph">
                <wp:posOffset>264795</wp:posOffset>
              </wp:positionV>
              <wp:extent cx="67818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86C1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2.8pt,20.85pt" to="101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" strokecolor="#2f5496 [2404]" strokeweight="1pt">
              <v:stroke joinstyle="miter"/>
              <w10:wrap type="through" anchorx="margin"/>
            </v:line>
          </w:pict>
        </mc:Fallback>
      </mc:AlternateContent>
    </w:r>
    <w:r w:rsidR="00A71A11" w:rsidRPr="001337B7">
      <w:rPr>
        <w:rFonts w:ascii="Arial" w:hAnsi="Arial" w:cs="Arial"/>
      </w:rPr>
      <w:t xml:space="preserve">NP-T, </w:t>
    </w:r>
    <w:proofErr w:type="spellStart"/>
    <w:r w:rsidR="00A71A11" w:rsidRPr="001337B7">
      <w:rPr>
        <w:rFonts w:ascii="Arial" w:hAnsi="Arial" w:cs="Arial"/>
      </w:rPr>
      <w:t>JLa</w:t>
    </w:r>
    <w:proofErr w:type="spellEnd"/>
    <w:r w:rsidR="00710993">
      <w:tab/>
    </w:r>
    <w:r w:rsidR="000D5367" w:rsidRPr="00400242">
      <w:rPr>
        <w:rFonts w:ascii="Arial" w:hAnsi="Arial" w:cs="Arial"/>
        <w:sz w:val="20"/>
        <w:szCs w:val="20"/>
      </w:rPr>
      <w:fldChar w:fldCharType="begin"/>
    </w:r>
    <w:r w:rsidR="000D5367" w:rsidRPr="00400242">
      <w:rPr>
        <w:rFonts w:ascii="Arial" w:hAnsi="Arial" w:cs="Arial"/>
        <w:sz w:val="20"/>
        <w:szCs w:val="20"/>
      </w:rPr>
      <w:instrText xml:space="preserve"> TIME \@ "d.M.yyyy" </w:instrText>
    </w:r>
    <w:r w:rsidR="000D5367" w:rsidRPr="00400242">
      <w:rPr>
        <w:rFonts w:ascii="Arial" w:hAnsi="Arial" w:cs="Arial"/>
        <w:sz w:val="20"/>
        <w:szCs w:val="20"/>
      </w:rPr>
      <w:fldChar w:fldCharType="separate"/>
    </w:r>
    <w:r w:rsidR="00A71A11">
      <w:rPr>
        <w:rFonts w:ascii="Arial" w:hAnsi="Arial" w:cs="Arial"/>
        <w:noProof/>
        <w:sz w:val="20"/>
        <w:szCs w:val="20"/>
      </w:rPr>
      <w:t>16.3.2023</w:t>
    </w:r>
    <w:r w:rsidR="000D5367" w:rsidRPr="00400242">
      <w:rPr>
        <w:rFonts w:ascii="Arial" w:hAnsi="Arial" w:cs="Arial"/>
        <w:sz w:val="20"/>
        <w:szCs w:val="20"/>
      </w:rPr>
      <w:fldChar w:fldCharType="end"/>
    </w:r>
  </w:p>
  <w:p w:rsidR="00710993" w:rsidRDefault="00710993" w:rsidP="00710993">
    <w:pPr>
      <w:pStyle w:val="Yltunniste"/>
      <w:tabs>
        <w:tab w:val="clear" w:pos="4819"/>
        <w:tab w:val="clear" w:pos="9638"/>
        <w:tab w:val="left" w:pos="47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E4" w:rsidRPr="00036EEB" w:rsidRDefault="004F4AE4" w:rsidP="00710993">
    <w:pPr>
      <w:pStyle w:val="Yltunniste"/>
      <w:tabs>
        <w:tab w:val="clear" w:pos="4819"/>
        <w:tab w:val="clear" w:pos="9638"/>
        <w:tab w:val="left" w:pos="4145"/>
        <w:tab w:val="center" w:pos="5233"/>
        <w:tab w:val="left" w:pos="94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966685B" wp14:editId="48BE5EE6">
              <wp:simplePos x="0" y="0"/>
              <wp:positionH relativeFrom="margin">
                <wp:align>right</wp:align>
              </wp:positionH>
              <wp:positionV relativeFrom="paragraph">
                <wp:posOffset>236220</wp:posOffset>
              </wp:positionV>
              <wp:extent cx="546100" cy="298450"/>
              <wp:effectExtent l="0" t="0" r="6350" b="6350"/>
              <wp:wrapNone/>
              <wp:docPr id="13" name="Tekstiruutu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4AE4" w:rsidRPr="001337B7" w:rsidRDefault="004F4AE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</w:t>
                          </w:r>
                          <w:r w:rsidRPr="001337B7">
                            <w:rPr>
                              <w:rFonts w:ascii="Arial" w:hAnsi="Arial" w:cs="Arial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</w:rPr>
                            <w:t>5</w:t>
                          </w:r>
                          <w:r w:rsidRPr="001337B7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6685B" id="_x0000_t202" coordsize="21600,21600" o:spt="202" path="m,l,21600r21600,l21600,xe">
              <v:stroke joinstyle="miter"/>
              <v:path gradientshapeok="t" o:connecttype="rect"/>
            </v:shapetype>
            <v:shape id="Tekstiruutu 13" o:spid="_x0000_s1028" type="#_x0000_t202" style="position:absolute;margin-left:-8.2pt;margin-top:18.6pt;width:43pt;height:23.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" fillcolor="white [3201]" stroked="f" strokeweight=".5pt">
              <v:textbox>
                <w:txbxContent>
                  <w:p w:rsidR="004F4AE4" w:rsidRPr="001337B7" w:rsidRDefault="004F4AE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</w:t>
                    </w:r>
                    <w:r w:rsidRPr="001337B7">
                      <w:rPr>
                        <w:rFonts w:ascii="Arial" w:hAnsi="Arial" w:cs="Arial"/>
                      </w:rPr>
                      <w:t>(</w:t>
                    </w:r>
                    <w:r>
                      <w:rPr>
                        <w:rFonts w:ascii="Arial" w:hAnsi="Arial" w:cs="Arial"/>
                      </w:rPr>
                      <w:t>5</w:t>
                    </w:r>
                    <w:r w:rsidRPr="001337B7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4B705A" wp14:editId="4B21FB85">
              <wp:simplePos x="0" y="0"/>
              <wp:positionH relativeFrom="column">
                <wp:posOffset>3924300</wp:posOffset>
              </wp:positionH>
              <wp:positionV relativeFrom="paragraph">
                <wp:posOffset>-43180</wp:posOffset>
              </wp:positionV>
              <wp:extent cx="2682875" cy="323850"/>
              <wp:effectExtent l="0" t="0" r="3175" b="0"/>
              <wp:wrapNone/>
              <wp:docPr id="14" name="Tekstiruutu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8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4AE4" w:rsidRPr="001337B7" w:rsidRDefault="004F4AE4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337B7">
                            <w:rPr>
                              <w:rFonts w:ascii="Arial" w:hAnsi="Arial" w:cs="Arial"/>
                              <w:b/>
                            </w:rPr>
                            <w:t>LUP Kohdekortti- ja kohdepiirrosohje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A4B705A" id="Tekstiruutu 14" o:spid="_x0000_s1029" type="#_x0000_t202" style="position:absolute;margin-left:309pt;margin-top:-3.4pt;width:211.2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" fillcolor="white [3201]" stroked="f" strokeweight=".5pt">
              <v:textbox>
                <w:txbxContent>
                  <w:p w:rsidR="004F4AE4" w:rsidRPr="001337B7" w:rsidRDefault="004F4AE4">
                    <w:pPr>
                      <w:rPr>
                        <w:rFonts w:ascii="Arial" w:hAnsi="Arial" w:cs="Arial"/>
                        <w:b/>
                      </w:rPr>
                    </w:pPr>
                    <w:r w:rsidRPr="001337B7">
                      <w:rPr>
                        <w:rFonts w:ascii="Arial" w:hAnsi="Arial" w:cs="Arial"/>
                        <w:b/>
                      </w:rPr>
                      <w:t>LUP Kohdekortti- ja kohdepiirrosohje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BAFA73" wp14:editId="2D270584">
          <wp:extent cx="2588932" cy="765423"/>
          <wp:effectExtent l="0" t="0" r="0" b="0"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614" cy="77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F4AE4" w:rsidRPr="00400242" w:rsidRDefault="004F4AE4" w:rsidP="00710993">
    <w:pPr>
      <w:pStyle w:val="Yltunniste"/>
      <w:tabs>
        <w:tab w:val="clear" w:pos="4819"/>
        <w:tab w:val="clear" w:pos="9638"/>
        <w:tab w:val="left" w:pos="9429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D0B569E" wp14:editId="4706D80B">
              <wp:simplePos x="0" y="0"/>
              <wp:positionH relativeFrom="margin">
                <wp:align>right</wp:align>
              </wp:positionH>
              <wp:positionV relativeFrom="paragraph">
                <wp:posOffset>264795</wp:posOffset>
              </wp:positionV>
              <wp:extent cx="67818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140CC2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2.8pt,20.85pt" to="101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" strokecolor="#2f5496 [2404]" strokeweight="1pt">
              <v:stroke joinstyle="miter"/>
              <w10:wrap type="through" anchorx="margin"/>
            </v:line>
          </w:pict>
        </mc:Fallback>
      </mc:AlternateContent>
    </w:r>
    <w:r w:rsidRPr="001337B7">
      <w:rPr>
        <w:rFonts w:ascii="Arial" w:hAnsi="Arial" w:cs="Arial"/>
      </w:rPr>
      <w:t xml:space="preserve">NP-T, </w:t>
    </w:r>
    <w:proofErr w:type="spellStart"/>
    <w:r w:rsidRPr="001337B7">
      <w:rPr>
        <w:rFonts w:ascii="Arial" w:hAnsi="Arial" w:cs="Arial"/>
      </w:rPr>
      <w:t>JLa</w:t>
    </w:r>
    <w:proofErr w:type="spellEnd"/>
    <w:r>
      <w:tab/>
    </w:r>
    <w:r w:rsidRPr="00400242">
      <w:rPr>
        <w:rFonts w:ascii="Arial" w:hAnsi="Arial" w:cs="Arial"/>
        <w:sz w:val="20"/>
        <w:szCs w:val="20"/>
      </w:rPr>
      <w:fldChar w:fldCharType="begin"/>
    </w:r>
    <w:r w:rsidRPr="00400242">
      <w:rPr>
        <w:rFonts w:ascii="Arial" w:hAnsi="Arial" w:cs="Arial"/>
        <w:sz w:val="20"/>
        <w:szCs w:val="20"/>
      </w:rPr>
      <w:instrText xml:space="preserve"> TIME \@ "d.M.yyyy" </w:instrText>
    </w:r>
    <w:r w:rsidRPr="0040024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16.3.2023</w:t>
    </w:r>
    <w:r w:rsidRPr="00400242">
      <w:rPr>
        <w:rFonts w:ascii="Arial" w:hAnsi="Arial" w:cs="Arial"/>
        <w:sz w:val="20"/>
        <w:szCs w:val="20"/>
      </w:rPr>
      <w:fldChar w:fldCharType="end"/>
    </w:r>
  </w:p>
  <w:p w:rsidR="004F4AE4" w:rsidRDefault="004F4AE4" w:rsidP="00710993">
    <w:pPr>
      <w:pStyle w:val="Yltunniste"/>
      <w:tabs>
        <w:tab w:val="clear" w:pos="4819"/>
        <w:tab w:val="clear" w:pos="9638"/>
        <w:tab w:val="left" w:pos="47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E4" w:rsidRPr="00036EEB" w:rsidRDefault="004F4AE4" w:rsidP="00710993">
    <w:pPr>
      <w:pStyle w:val="Yltunniste"/>
      <w:tabs>
        <w:tab w:val="clear" w:pos="4819"/>
        <w:tab w:val="clear" w:pos="9638"/>
        <w:tab w:val="left" w:pos="4145"/>
        <w:tab w:val="center" w:pos="5233"/>
        <w:tab w:val="left" w:pos="94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66956CB" wp14:editId="12335C67">
              <wp:simplePos x="0" y="0"/>
              <wp:positionH relativeFrom="margin">
                <wp:align>right</wp:align>
              </wp:positionH>
              <wp:positionV relativeFrom="paragraph">
                <wp:posOffset>236220</wp:posOffset>
              </wp:positionV>
              <wp:extent cx="546100" cy="298450"/>
              <wp:effectExtent l="0" t="0" r="6350" b="6350"/>
              <wp:wrapNone/>
              <wp:docPr id="17" name="Tekstiruutu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4AE4" w:rsidRPr="001337B7" w:rsidRDefault="004F4AE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  <w:r w:rsidRPr="001337B7">
                            <w:rPr>
                              <w:rFonts w:ascii="Arial" w:hAnsi="Arial" w:cs="Arial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</w:rPr>
                            <w:t>5</w:t>
                          </w:r>
                          <w:r w:rsidRPr="001337B7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6956CB" id="_x0000_t202" coordsize="21600,21600" o:spt="202" path="m,l,21600r21600,l21600,xe">
              <v:stroke joinstyle="miter"/>
              <v:path gradientshapeok="t" o:connecttype="rect"/>
            </v:shapetype>
            <v:shape id="Tekstiruutu 17" o:spid="_x0000_s1030" type="#_x0000_t202" style="position:absolute;margin-left:-8.2pt;margin-top:18.6pt;width:43pt;height:23.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" fillcolor="white [3201]" stroked="f" strokeweight=".5pt">
              <v:textbox>
                <w:txbxContent>
                  <w:p w:rsidR="004F4AE4" w:rsidRPr="001337B7" w:rsidRDefault="004F4AE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3</w:t>
                    </w:r>
                    <w:r w:rsidRPr="001337B7">
                      <w:rPr>
                        <w:rFonts w:ascii="Arial" w:hAnsi="Arial" w:cs="Arial"/>
                      </w:rPr>
                      <w:t>(</w:t>
                    </w:r>
                    <w:r>
                      <w:rPr>
                        <w:rFonts w:ascii="Arial" w:hAnsi="Arial" w:cs="Arial"/>
                      </w:rPr>
                      <w:t>5</w:t>
                    </w:r>
                    <w:r w:rsidRPr="001337B7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6C86CD" wp14:editId="797C46D4">
              <wp:simplePos x="0" y="0"/>
              <wp:positionH relativeFrom="column">
                <wp:posOffset>3924300</wp:posOffset>
              </wp:positionH>
              <wp:positionV relativeFrom="paragraph">
                <wp:posOffset>-43180</wp:posOffset>
              </wp:positionV>
              <wp:extent cx="2682875" cy="323850"/>
              <wp:effectExtent l="0" t="0" r="3175" b="0"/>
              <wp:wrapNone/>
              <wp:docPr id="18" name="Tekstiruut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8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4AE4" w:rsidRPr="001337B7" w:rsidRDefault="004F4AE4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337B7">
                            <w:rPr>
                              <w:rFonts w:ascii="Arial" w:hAnsi="Arial" w:cs="Arial"/>
                              <w:b/>
                            </w:rPr>
                            <w:t>LUP Kohdekortti- ja kohdepiirrosohje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76C86CD" id="Tekstiruutu 18" o:spid="_x0000_s1031" type="#_x0000_t202" style="position:absolute;margin-left:309pt;margin-top:-3.4pt;width:211.25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" fillcolor="white [3201]" stroked="f" strokeweight=".5pt">
              <v:textbox>
                <w:txbxContent>
                  <w:p w:rsidR="004F4AE4" w:rsidRPr="001337B7" w:rsidRDefault="004F4AE4">
                    <w:pPr>
                      <w:rPr>
                        <w:rFonts w:ascii="Arial" w:hAnsi="Arial" w:cs="Arial"/>
                        <w:b/>
                      </w:rPr>
                    </w:pPr>
                    <w:r w:rsidRPr="001337B7">
                      <w:rPr>
                        <w:rFonts w:ascii="Arial" w:hAnsi="Arial" w:cs="Arial"/>
                        <w:b/>
                      </w:rPr>
                      <w:t>LUP Kohdekortti- ja kohdepiirrosohje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FB6237C" wp14:editId="797C183F">
          <wp:extent cx="2588932" cy="765423"/>
          <wp:effectExtent l="0" t="0" r="0" b="0"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614" cy="77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F4AE4" w:rsidRPr="00400242" w:rsidRDefault="004F4AE4" w:rsidP="00710993">
    <w:pPr>
      <w:pStyle w:val="Yltunniste"/>
      <w:tabs>
        <w:tab w:val="clear" w:pos="4819"/>
        <w:tab w:val="clear" w:pos="9638"/>
        <w:tab w:val="left" w:pos="9429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BB1EAD" wp14:editId="2D949B01">
              <wp:simplePos x="0" y="0"/>
              <wp:positionH relativeFrom="margin">
                <wp:align>right</wp:align>
              </wp:positionH>
              <wp:positionV relativeFrom="paragraph">
                <wp:posOffset>264795</wp:posOffset>
              </wp:positionV>
              <wp:extent cx="67818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9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B1E0B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2.8pt,20.85pt" to="101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" strokecolor="#2f5496 [2404]" strokeweight="1pt">
              <v:stroke joinstyle="miter"/>
              <w10:wrap type="through" anchorx="margin"/>
            </v:line>
          </w:pict>
        </mc:Fallback>
      </mc:AlternateContent>
    </w:r>
    <w:r w:rsidRPr="001337B7">
      <w:rPr>
        <w:rFonts w:ascii="Arial" w:hAnsi="Arial" w:cs="Arial"/>
      </w:rPr>
      <w:t xml:space="preserve">NP-T, </w:t>
    </w:r>
    <w:proofErr w:type="spellStart"/>
    <w:r w:rsidRPr="001337B7">
      <w:rPr>
        <w:rFonts w:ascii="Arial" w:hAnsi="Arial" w:cs="Arial"/>
      </w:rPr>
      <w:t>JLa</w:t>
    </w:r>
    <w:proofErr w:type="spellEnd"/>
    <w:r>
      <w:tab/>
    </w:r>
    <w:r w:rsidRPr="00400242">
      <w:rPr>
        <w:rFonts w:ascii="Arial" w:hAnsi="Arial" w:cs="Arial"/>
        <w:sz w:val="20"/>
        <w:szCs w:val="20"/>
      </w:rPr>
      <w:fldChar w:fldCharType="begin"/>
    </w:r>
    <w:r w:rsidRPr="00400242">
      <w:rPr>
        <w:rFonts w:ascii="Arial" w:hAnsi="Arial" w:cs="Arial"/>
        <w:sz w:val="20"/>
        <w:szCs w:val="20"/>
      </w:rPr>
      <w:instrText xml:space="preserve"> TIME \@ "d.M.yyyy" </w:instrText>
    </w:r>
    <w:r w:rsidRPr="0040024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16.3.2023</w:t>
    </w:r>
    <w:r w:rsidRPr="00400242">
      <w:rPr>
        <w:rFonts w:ascii="Arial" w:hAnsi="Arial" w:cs="Arial"/>
        <w:sz w:val="20"/>
        <w:szCs w:val="20"/>
      </w:rPr>
      <w:fldChar w:fldCharType="end"/>
    </w:r>
  </w:p>
  <w:p w:rsidR="004F4AE4" w:rsidRDefault="004F4AE4" w:rsidP="00710993">
    <w:pPr>
      <w:pStyle w:val="Yltunniste"/>
      <w:tabs>
        <w:tab w:val="clear" w:pos="4819"/>
        <w:tab w:val="clear" w:pos="9638"/>
        <w:tab w:val="left" w:pos="470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E4" w:rsidRPr="00036EEB" w:rsidRDefault="004F4AE4" w:rsidP="00710993">
    <w:pPr>
      <w:pStyle w:val="Yltunniste"/>
      <w:tabs>
        <w:tab w:val="clear" w:pos="4819"/>
        <w:tab w:val="clear" w:pos="9638"/>
        <w:tab w:val="left" w:pos="4145"/>
        <w:tab w:val="center" w:pos="5233"/>
        <w:tab w:val="left" w:pos="94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DD5CD0" wp14:editId="403E7B71">
              <wp:simplePos x="0" y="0"/>
              <wp:positionH relativeFrom="margin">
                <wp:align>right</wp:align>
              </wp:positionH>
              <wp:positionV relativeFrom="paragraph">
                <wp:posOffset>236220</wp:posOffset>
              </wp:positionV>
              <wp:extent cx="546100" cy="298450"/>
              <wp:effectExtent l="0" t="0" r="6350" b="6350"/>
              <wp:wrapNone/>
              <wp:docPr id="21" name="Tekstiruutu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4AE4" w:rsidRPr="001337B7" w:rsidRDefault="004F4AE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4</w:t>
                          </w:r>
                          <w:r w:rsidRPr="001337B7">
                            <w:rPr>
                              <w:rFonts w:ascii="Arial" w:hAnsi="Arial" w:cs="Arial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</w:rPr>
                            <w:t>5</w:t>
                          </w:r>
                          <w:r w:rsidRPr="001337B7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D5CD0" id="_x0000_t202" coordsize="21600,21600" o:spt="202" path="m,l,21600r21600,l21600,xe">
              <v:stroke joinstyle="miter"/>
              <v:path gradientshapeok="t" o:connecttype="rect"/>
            </v:shapetype>
            <v:shape id="Tekstiruutu 21" o:spid="_x0000_s1032" type="#_x0000_t202" style="position:absolute;margin-left:-8.2pt;margin-top:18.6pt;width:43pt;height:23.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" fillcolor="white [3201]" stroked="f" strokeweight=".5pt">
              <v:textbox>
                <w:txbxContent>
                  <w:p w:rsidR="004F4AE4" w:rsidRPr="001337B7" w:rsidRDefault="004F4AE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4</w:t>
                    </w:r>
                    <w:r w:rsidRPr="001337B7">
                      <w:rPr>
                        <w:rFonts w:ascii="Arial" w:hAnsi="Arial" w:cs="Arial"/>
                      </w:rPr>
                      <w:t>(</w:t>
                    </w:r>
                    <w:r>
                      <w:rPr>
                        <w:rFonts w:ascii="Arial" w:hAnsi="Arial" w:cs="Arial"/>
                      </w:rPr>
                      <w:t>5</w:t>
                    </w:r>
                    <w:r w:rsidRPr="001337B7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8127CC3" wp14:editId="38490F18">
              <wp:simplePos x="0" y="0"/>
              <wp:positionH relativeFrom="column">
                <wp:posOffset>3924300</wp:posOffset>
              </wp:positionH>
              <wp:positionV relativeFrom="paragraph">
                <wp:posOffset>-43180</wp:posOffset>
              </wp:positionV>
              <wp:extent cx="2682875" cy="323850"/>
              <wp:effectExtent l="0" t="0" r="3175" b="0"/>
              <wp:wrapNone/>
              <wp:docPr id="22" name="Tekstiruutu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8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4AE4" w:rsidRPr="001337B7" w:rsidRDefault="004F4AE4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337B7">
                            <w:rPr>
                              <w:rFonts w:ascii="Arial" w:hAnsi="Arial" w:cs="Arial"/>
                              <w:b/>
                            </w:rPr>
                            <w:t>LUP Kohdekortti- ja kohdepiirrosohje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8127CC3" id="Tekstiruutu 22" o:spid="_x0000_s1033" type="#_x0000_t202" style="position:absolute;margin-left:309pt;margin-top:-3.4pt;width:211.25pt;height:25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" fillcolor="white [3201]" stroked="f" strokeweight=".5pt">
              <v:textbox>
                <w:txbxContent>
                  <w:p w:rsidR="004F4AE4" w:rsidRPr="001337B7" w:rsidRDefault="004F4AE4">
                    <w:pPr>
                      <w:rPr>
                        <w:rFonts w:ascii="Arial" w:hAnsi="Arial" w:cs="Arial"/>
                        <w:b/>
                      </w:rPr>
                    </w:pPr>
                    <w:r w:rsidRPr="001337B7">
                      <w:rPr>
                        <w:rFonts w:ascii="Arial" w:hAnsi="Arial" w:cs="Arial"/>
                        <w:b/>
                      </w:rPr>
                      <w:t>LUP Kohdekortti- ja kohdepiirrosohje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D4E5C8" wp14:editId="3380103C">
          <wp:extent cx="2588932" cy="765423"/>
          <wp:effectExtent l="0" t="0" r="0" b="0"/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614" cy="77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F4AE4" w:rsidRPr="00400242" w:rsidRDefault="004F4AE4" w:rsidP="00710993">
    <w:pPr>
      <w:pStyle w:val="Yltunniste"/>
      <w:tabs>
        <w:tab w:val="clear" w:pos="4819"/>
        <w:tab w:val="clear" w:pos="9638"/>
        <w:tab w:val="left" w:pos="9429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FB9AD3" wp14:editId="196F6001">
              <wp:simplePos x="0" y="0"/>
              <wp:positionH relativeFrom="margin">
                <wp:align>right</wp:align>
              </wp:positionH>
              <wp:positionV relativeFrom="paragraph">
                <wp:posOffset>264795</wp:posOffset>
              </wp:positionV>
              <wp:extent cx="678180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3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09E7F"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2.8pt,20.85pt" to="1016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" strokecolor="#2f5496 [2404]" strokeweight="1pt">
              <v:stroke joinstyle="miter"/>
              <w10:wrap type="through" anchorx="margin"/>
            </v:line>
          </w:pict>
        </mc:Fallback>
      </mc:AlternateContent>
    </w:r>
    <w:r w:rsidRPr="001337B7">
      <w:rPr>
        <w:rFonts w:ascii="Arial" w:hAnsi="Arial" w:cs="Arial"/>
      </w:rPr>
      <w:t xml:space="preserve">NP-T, </w:t>
    </w:r>
    <w:proofErr w:type="spellStart"/>
    <w:r w:rsidRPr="001337B7">
      <w:rPr>
        <w:rFonts w:ascii="Arial" w:hAnsi="Arial" w:cs="Arial"/>
      </w:rPr>
      <w:t>JLa</w:t>
    </w:r>
    <w:proofErr w:type="spellEnd"/>
    <w:r>
      <w:tab/>
    </w:r>
    <w:r w:rsidRPr="00400242">
      <w:rPr>
        <w:rFonts w:ascii="Arial" w:hAnsi="Arial" w:cs="Arial"/>
        <w:sz w:val="20"/>
        <w:szCs w:val="20"/>
      </w:rPr>
      <w:fldChar w:fldCharType="begin"/>
    </w:r>
    <w:r w:rsidRPr="00400242">
      <w:rPr>
        <w:rFonts w:ascii="Arial" w:hAnsi="Arial" w:cs="Arial"/>
        <w:sz w:val="20"/>
        <w:szCs w:val="20"/>
      </w:rPr>
      <w:instrText xml:space="preserve"> TIME \@ "d.M.yyyy" </w:instrText>
    </w:r>
    <w:r w:rsidRPr="0040024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16.3.2023</w:t>
    </w:r>
    <w:r w:rsidRPr="00400242">
      <w:rPr>
        <w:rFonts w:ascii="Arial" w:hAnsi="Arial" w:cs="Arial"/>
        <w:sz w:val="20"/>
        <w:szCs w:val="20"/>
      </w:rPr>
      <w:fldChar w:fldCharType="end"/>
    </w:r>
  </w:p>
  <w:p w:rsidR="004F4AE4" w:rsidRDefault="004F4AE4" w:rsidP="00710993">
    <w:pPr>
      <w:pStyle w:val="Yltunniste"/>
      <w:tabs>
        <w:tab w:val="clear" w:pos="4819"/>
        <w:tab w:val="clear" w:pos="9638"/>
        <w:tab w:val="left" w:pos="4708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9B7" w:rsidRPr="00036EEB" w:rsidRDefault="003259B7" w:rsidP="00710993">
    <w:pPr>
      <w:pStyle w:val="Yltunniste"/>
      <w:tabs>
        <w:tab w:val="clear" w:pos="4819"/>
        <w:tab w:val="clear" w:pos="9638"/>
        <w:tab w:val="left" w:pos="4145"/>
        <w:tab w:val="center" w:pos="5233"/>
        <w:tab w:val="left" w:pos="94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BB92BC" wp14:editId="17F915E8">
              <wp:simplePos x="0" y="0"/>
              <wp:positionH relativeFrom="margin">
                <wp:align>right</wp:align>
              </wp:positionH>
              <wp:positionV relativeFrom="paragraph">
                <wp:posOffset>236220</wp:posOffset>
              </wp:positionV>
              <wp:extent cx="546100" cy="298450"/>
              <wp:effectExtent l="0" t="0" r="6350" b="6350"/>
              <wp:wrapNone/>
              <wp:docPr id="8" name="Tekstiruutu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259B7" w:rsidRPr="001337B7" w:rsidRDefault="004F4AE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5(5)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B92BC" id="_x0000_t202" coordsize="21600,21600" o:spt="202" path="m,l,21600r21600,l21600,xe">
              <v:stroke joinstyle="miter"/>
              <v:path gradientshapeok="t" o:connecttype="rect"/>
            </v:shapetype>
            <v:shape id="Tekstiruutu 8" o:spid="_x0000_s1034" type="#_x0000_t202" style="position:absolute;margin-left:-8.2pt;margin-top:18.6pt;width:43pt;height:23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" fillcolor="white [3201]" stroked="f" strokeweight=".5pt">
              <v:textbox>
                <w:txbxContent>
                  <w:p w:rsidR="003259B7" w:rsidRPr="001337B7" w:rsidRDefault="004F4AE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5(5)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CA366E" wp14:editId="6D96E8EF">
              <wp:simplePos x="0" y="0"/>
              <wp:positionH relativeFrom="column">
                <wp:posOffset>3924300</wp:posOffset>
              </wp:positionH>
              <wp:positionV relativeFrom="paragraph">
                <wp:posOffset>-43180</wp:posOffset>
              </wp:positionV>
              <wp:extent cx="2682875" cy="323850"/>
              <wp:effectExtent l="0" t="0" r="3175" b="0"/>
              <wp:wrapNone/>
              <wp:docPr id="9" name="Tekstiruut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8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259B7" w:rsidRPr="001337B7" w:rsidRDefault="003259B7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1337B7">
                            <w:rPr>
                              <w:rFonts w:ascii="Arial" w:hAnsi="Arial" w:cs="Arial"/>
                              <w:b/>
                            </w:rPr>
                            <w:t>LUP Kohdekortti- ja kohdepiirrosohje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9CA366E" id="Tekstiruutu 9" o:spid="_x0000_s1035" type="#_x0000_t202" style="position:absolute;margin-left:309pt;margin-top:-3.4pt;width:211.2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" fillcolor="white [3201]" stroked="f" strokeweight=".5pt">
              <v:textbox>
                <w:txbxContent>
                  <w:p w:rsidR="003259B7" w:rsidRPr="001337B7" w:rsidRDefault="003259B7">
                    <w:pPr>
                      <w:rPr>
                        <w:rFonts w:ascii="Arial" w:hAnsi="Arial" w:cs="Arial"/>
                        <w:b/>
                      </w:rPr>
                    </w:pPr>
                    <w:r w:rsidRPr="001337B7">
                      <w:rPr>
                        <w:rFonts w:ascii="Arial" w:hAnsi="Arial" w:cs="Arial"/>
                        <w:b/>
                      </w:rPr>
                      <w:t>LUP Kohdekortti- ja kohdepiirrosohje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7303E5" wp14:editId="446957C2">
          <wp:extent cx="2588932" cy="765423"/>
          <wp:effectExtent l="0" t="0" r="0" b="0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614" cy="77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259B7" w:rsidRPr="00400242" w:rsidRDefault="003259B7" w:rsidP="00710993">
    <w:pPr>
      <w:pStyle w:val="Yltunniste"/>
      <w:tabs>
        <w:tab w:val="clear" w:pos="4819"/>
        <w:tab w:val="clear" w:pos="9638"/>
        <w:tab w:val="left" w:pos="9429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589914" wp14:editId="19F54173">
              <wp:simplePos x="0" y="0"/>
              <wp:positionH relativeFrom="margin">
                <wp:align>left</wp:align>
              </wp:positionH>
              <wp:positionV relativeFrom="paragraph">
                <wp:posOffset>207645</wp:posOffset>
              </wp:positionV>
              <wp:extent cx="10058400" cy="31750"/>
              <wp:effectExtent l="0" t="0" r="19050" b="25400"/>
              <wp:wrapThrough wrapText="bothSides">
                <wp:wrapPolygon edited="0">
                  <wp:start x="0" y="0"/>
                  <wp:lineTo x="0" y="25920"/>
                  <wp:lineTo x="12723" y="25920"/>
                  <wp:lineTo x="21600" y="25920"/>
                  <wp:lineTo x="21600" y="0"/>
                  <wp:lineTo x="9695" y="0"/>
                  <wp:lineTo x="0" y="0"/>
                </wp:wrapPolygon>
              </wp:wrapThrough>
              <wp:docPr id="10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58400" cy="317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B008CA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5pt" to="11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" strokecolor="#2f5496 [2404]" strokeweight="1pt">
              <v:stroke joinstyle="miter"/>
              <w10:wrap type="through" anchorx="margin"/>
            </v:line>
          </w:pict>
        </mc:Fallback>
      </mc:AlternateContent>
    </w:r>
    <w:r w:rsidRPr="001337B7">
      <w:rPr>
        <w:rFonts w:ascii="Arial" w:hAnsi="Arial" w:cs="Arial"/>
      </w:rPr>
      <w:t xml:space="preserve">NP-T, </w:t>
    </w:r>
    <w:proofErr w:type="spellStart"/>
    <w:r w:rsidRPr="001337B7">
      <w:rPr>
        <w:rFonts w:ascii="Arial" w:hAnsi="Arial" w:cs="Arial"/>
      </w:rPr>
      <w:t>JLa</w:t>
    </w:r>
    <w:proofErr w:type="spellEnd"/>
    <w:r>
      <w:tab/>
    </w:r>
    <w:r>
      <w:tab/>
    </w:r>
    <w:r>
      <w:tab/>
    </w:r>
    <w:r>
      <w:tab/>
    </w:r>
    <w:r>
      <w:tab/>
    </w:r>
    <w:r w:rsidRPr="00400242">
      <w:rPr>
        <w:rFonts w:ascii="Arial" w:hAnsi="Arial" w:cs="Arial"/>
        <w:sz w:val="20"/>
        <w:szCs w:val="20"/>
      </w:rPr>
      <w:fldChar w:fldCharType="begin"/>
    </w:r>
    <w:r w:rsidRPr="00400242">
      <w:rPr>
        <w:rFonts w:ascii="Arial" w:hAnsi="Arial" w:cs="Arial"/>
        <w:sz w:val="20"/>
        <w:szCs w:val="20"/>
      </w:rPr>
      <w:instrText xml:space="preserve"> TIME \@ "d.M.yyyy" </w:instrText>
    </w:r>
    <w:r w:rsidRPr="0040024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16.3.2023</w:t>
    </w:r>
    <w:r w:rsidRPr="00400242">
      <w:rPr>
        <w:rFonts w:ascii="Arial" w:hAnsi="Arial" w:cs="Arial"/>
        <w:sz w:val="20"/>
        <w:szCs w:val="20"/>
      </w:rPr>
      <w:fldChar w:fldCharType="end"/>
    </w:r>
  </w:p>
  <w:p w:rsidR="003259B7" w:rsidRDefault="003259B7" w:rsidP="00710993">
    <w:pPr>
      <w:pStyle w:val="Yltunniste"/>
      <w:tabs>
        <w:tab w:val="clear" w:pos="4819"/>
        <w:tab w:val="clear" w:pos="9638"/>
        <w:tab w:val="left" w:pos="470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96A23"/>
    <w:multiLevelType w:val="hybridMultilevel"/>
    <w:tmpl w:val="18C21EBE"/>
    <w:lvl w:ilvl="0" w:tplc="B58AED66">
      <w:start w:val="1"/>
      <w:numFmt w:val="bullet"/>
      <w:lvlText w:val="-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0727E">
      <w:start w:val="1"/>
      <w:numFmt w:val="bullet"/>
      <w:lvlText w:val="o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721BAA">
      <w:start w:val="1"/>
      <w:numFmt w:val="bullet"/>
      <w:lvlText w:val="▪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857EC">
      <w:start w:val="1"/>
      <w:numFmt w:val="bullet"/>
      <w:lvlText w:val="•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A65C72">
      <w:start w:val="1"/>
      <w:numFmt w:val="bullet"/>
      <w:lvlText w:val="o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61DF4">
      <w:start w:val="1"/>
      <w:numFmt w:val="bullet"/>
      <w:lvlText w:val="▪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275DE">
      <w:start w:val="1"/>
      <w:numFmt w:val="bullet"/>
      <w:lvlText w:val="•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085E2">
      <w:start w:val="1"/>
      <w:numFmt w:val="bullet"/>
      <w:lvlText w:val="o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D43B0E">
      <w:start w:val="1"/>
      <w:numFmt w:val="bullet"/>
      <w:lvlText w:val="▪"/>
      <w:lvlJc w:val="left"/>
      <w:pPr>
        <w:ind w:left="7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2E"/>
    <w:rsid w:val="00036EEB"/>
    <w:rsid w:val="000D5367"/>
    <w:rsid w:val="001337B7"/>
    <w:rsid w:val="002B422E"/>
    <w:rsid w:val="0030463D"/>
    <w:rsid w:val="003259B7"/>
    <w:rsid w:val="003B4A5C"/>
    <w:rsid w:val="003C31FD"/>
    <w:rsid w:val="003C6F20"/>
    <w:rsid w:val="00400242"/>
    <w:rsid w:val="004F4AE4"/>
    <w:rsid w:val="00710993"/>
    <w:rsid w:val="009373AD"/>
    <w:rsid w:val="00967B4C"/>
    <w:rsid w:val="00A00654"/>
    <w:rsid w:val="00A71A11"/>
    <w:rsid w:val="00A97E42"/>
    <w:rsid w:val="00BD762F"/>
    <w:rsid w:val="00C00998"/>
    <w:rsid w:val="00D5330D"/>
    <w:rsid w:val="00D80CAB"/>
    <w:rsid w:val="00D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36DA9"/>
  <w15:chartTrackingRefBased/>
  <w15:docId w15:val="{A7EA3A8F-BE8B-49FA-B8AC-20D76F6B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33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D5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0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10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0993"/>
  </w:style>
  <w:style w:type="paragraph" w:styleId="Alatunniste">
    <w:name w:val="footer"/>
    <w:basedOn w:val="Normaali"/>
    <w:link w:val="AlatunnisteChar"/>
    <w:uiPriority w:val="99"/>
    <w:unhideWhenUsed/>
    <w:rsid w:val="00710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0993"/>
  </w:style>
  <w:style w:type="character" w:customStyle="1" w:styleId="Otsikko2Char">
    <w:name w:val="Otsikko 2 Char"/>
    <w:basedOn w:val="Kappaleenoletusfontti"/>
    <w:link w:val="Otsikko2"/>
    <w:uiPriority w:val="9"/>
    <w:rsid w:val="000D53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0D536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5367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0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133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rsid w:val="001337B7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4.jpg"/><Relationship Id="rId50" Type="http://schemas.openxmlformats.org/officeDocument/2006/relationships/image" Target="media/image37.jpg"/><Relationship Id="rId55" Type="http://schemas.openxmlformats.org/officeDocument/2006/relationships/image" Target="media/image42.jp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54" Type="http://schemas.openxmlformats.org/officeDocument/2006/relationships/image" Target="media/image41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jp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0.jpg"/><Relationship Id="rId58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36" Type="http://schemas.openxmlformats.org/officeDocument/2006/relationships/image" Target="media/image24.png"/><Relationship Id="rId49" Type="http://schemas.openxmlformats.org/officeDocument/2006/relationships/image" Target="media/image36.jpg"/><Relationship Id="rId57" Type="http://schemas.openxmlformats.org/officeDocument/2006/relationships/image" Target="media/image43.jpg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9.jpg"/><Relationship Id="rId44" Type="http://schemas.openxmlformats.org/officeDocument/2006/relationships/image" Target="media/image32.png"/><Relationship Id="rId52" Type="http://schemas.openxmlformats.org/officeDocument/2006/relationships/image" Target="media/image39.jpg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jp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5.jpg"/><Relationship Id="rId56" Type="http://schemas.openxmlformats.org/officeDocument/2006/relationships/header" Target="header4.xml"/><Relationship Id="rId8" Type="http://schemas.openxmlformats.org/officeDocument/2006/relationships/webSettings" Target="webSettings.xml"/><Relationship Id="rId51" Type="http://schemas.openxmlformats.org/officeDocument/2006/relationships/image" Target="media/image38.jpg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jpg"/><Relationship Id="rId46" Type="http://schemas.openxmlformats.org/officeDocument/2006/relationships/header" Target="header3.xml"/><Relationship Id="rId5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&#228;ivitett&#228;v&#228;t%20ohjeet\Kirjepohjamalli%202023-15.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97CA3CB2B2B84FA5C1581048B310B7" ma:contentTypeVersion="1" ma:contentTypeDescription="Luo uusi asiakirja." ma:contentTypeScope="" ma:versionID="468f1a922d7136a715cff241c1914857">
  <xsd:schema xmlns:xsd="http://www.w3.org/2001/XMLSchema" xmlns:xs="http://www.w3.org/2001/XMLSchema" xmlns:p="http://schemas.microsoft.com/office/2006/metadata/properties" xmlns:ns2="00361a8b-f577-4f2e-b2c6-653eed9ec28c" targetNamespace="http://schemas.microsoft.com/office/2006/metadata/properties" ma:root="true" ma:fieldsID="5ff0e1bffcc33b2cae68d440ce490d93" ns2:_="">
    <xsd:import namespace="00361a8b-f577-4f2e-b2c6-653eed9ec2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1a8b-f577-4f2e-b2c6-653eed9e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CBD3-E8CD-4A2D-8BE7-5262DF57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77F31-50B2-48B2-B0D3-DC69D2F5A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61a8b-f577-4f2e-b2c6-653eed9ec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160AA-3A21-4932-8AF9-948B7A1CE6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361a8b-f577-4f2e-b2c6-653eed9ec28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F670D2-1458-4E36-A9CD-941EED3D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Kirjepohjamalli 2023-15.2</Template>
  <TotalTime>109</TotalTime>
  <Pages>5</Pages>
  <Words>539</Words>
  <Characters>4366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Piisku Henna PEL LU</dc:creator>
  <cp:keywords/>
  <dc:description/>
  <cp:lastModifiedBy>Piisku Henna PEL LU</cp:lastModifiedBy>
  <cp:revision>3</cp:revision>
  <dcterms:created xsi:type="dcterms:W3CDTF">2023-03-16T08:02:00Z</dcterms:created>
  <dcterms:modified xsi:type="dcterms:W3CDTF">2023-03-16T10:07:00Z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0x0101003497CA3CB2B2B84FA5C1581048B310B7</vt:lpwstr>
  </property>
</Properties>
</file>