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/>
          <w:sz w:val="22"/>
          <w:lang w:val="fi-FI"/>
        </w:rPr>
        <w:id w:val="-1525707610"/>
        <w:lock w:val="contentLocked"/>
        <w:placeholder>
          <w:docPart w:val="DefaultPlaceholder_1082065158"/>
        </w:placeholder>
        <w:group/>
      </w:sdtPr>
      <w:sdtEndPr/>
      <w:sdtContent>
        <w:p w14:paraId="3CEAB292" w14:textId="77777777" w:rsidR="001B2875" w:rsidRDefault="009C6E66">
          <w:pPr>
            <w:pStyle w:val="Viite"/>
            <w:rPr>
              <w:rFonts w:asciiTheme="majorHAnsi" w:hAnsiTheme="majorHAnsi"/>
              <w:sz w:val="22"/>
              <w:lang w:val="fi-FI"/>
            </w:rPr>
          </w:pPr>
          <w:r>
            <w:rPr>
              <w:rFonts w:asciiTheme="majorHAnsi" w:hAnsiTheme="majorHAnsi"/>
              <w:sz w:val="22"/>
              <w:lang w:val="fi-FI"/>
            </w:rPr>
            <w:t>LUPAHAKEMUS</w:t>
          </w:r>
          <w:r w:rsidR="000D6EAB">
            <w:rPr>
              <w:rFonts w:asciiTheme="majorHAnsi" w:hAnsiTheme="majorHAnsi"/>
              <w:sz w:val="22"/>
              <w:lang w:val="fi-FI"/>
            </w:rPr>
            <w:t xml:space="preserve"> </w:t>
          </w:r>
          <w:r w:rsidR="001B2875">
            <w:rPr>
              <w:rFonts w:asciiTheme="majorHAnsi" w:hAnsiTheme="majorHAnsi"/>
              <w:sz w:val="22"/>
              <w:lang w:val="fi-FI"/>
            </w:rPr>
            <w:t>AVOTULEN</w:t>
          </w:r>
          <w:r w:rsidR="005858A1">
            <w:rPr>
              <w:rFonts w:asciiTheme="majorHAnsi" w:hAnsiTheme="majorHAnsi"/>
              <w:sz w:val="22"/>
              <w:lang w:val="fi-FI"/>
            </w:rPr>
            <w:t xml:space="preserve"> </w:t>
          </w:r>
          <w:r w:rsidR="00A532B6">
            <w:rPr>
              <w:rFonts w:asciiTheme="majorHAnsi" w:hAnsiTheme="majorHAnsi"/>
              <w:sz w:val="22"/>
              <w:lang w:val="fi-FI"/>
            </w:rPr>
            <w:t xml:space="preserve">TEKOON </w:t>
          </w:r>
          <w:r w:rsidR="001B2875">
            <w:rPr>
              <w:rFonts w:asciiTheme="majorHAnsi" w:hAnsiTheme="majorHAnsi"/>
              <w:sz w:val="22"/>
              <w:lang w:val="fi-FI"/>
            </w:rPr>
            <w:t>ESPOON KAUPUNGIN MAALLA</w:t>
          </w:r>
          <w:r w:rsidR="00A171AE">
            <w:rPr>
              <w:rFonts w:asciiTheme="majorHAnsi" w:hAnsiTheme="majorHAnsi"/>
              <w:sz w:val="22"/>
              <w:lang w:val="fi-FI"/>
            </w:rPr>
            <w:t xml:space="preserve"> (luvanhakija</w:t>
          </w:r>
          <w:r w:rsidR="009D4451">
            <w:rPr>
              <w:rFonts w:asciiTheme="majorHAnsi" w:hAnsiTheme="majorHAnsi"/>
              <w:sz w:val="22"/>
              <w:lang w:val="fi-FI"/>
            </w:rPr>
            <w:t xml:space="preserve"> täyttää)</w:t>
          </w:r>
        </w:p>
        <w:p w14:paraId="12D15033" w14:textId="77777777" w:rsidR="001B2875" w:rsidRDefault="001B2875">
          <w:pPr>
            <w:pStyle w:val="Viite"/>
            <w:rPr>
              <w:rFonts w:asciiTheme="majorHAnsi" w:hAnsiTheme="majorHAnsi"/>
              <w:sz w:val="22"/>
              <w:lang w:val="fi-FI"/>
            </w:rPr>
          </w:pPr>
        </w:p>
        <w:p w14:paraId="02FE811C" w14:textId="77777777" w:rsidR="00BF5A50" w:rsidRPr="004C2FD5" w:rsidRDefault="00BF37E0" w:rsidP="00A164D5">
          <w:pPr>
            <w:pStyle w:val="Viite"/>
            <w:spacing w:before="180" w:after="120"/>
            <w:rPr>
              <w:rFonts w:asciiTheme="majorHAnsi" w:hAnsiTheme="majorHAnsi"/>
              <w:b/>
              <w:sz w:val="22"/>
              <w:lang w:val="fi-FI"/>
            </w:rPr>
          </w:pPr>
          <w:r>
            <w:rPr>
              <w:rFonts w:asciiTheme="majorHAnsi" w:hAnsiTheme="majorHAnsi"/>
              <w:b/>
              <w:sz w:val="22"/>
              <w:lang w:val="fi-FI"/>
            </w:rPr>
            <w:t>Luvanhakijan</w:t>
          </w:r>
          <w:r w:rsidR="00BF5A50" w:rsidRPr="004C2FD5">
            <w:rPr>
              <w:rFonts w:asciiTheme="majorHAnsi" w:hAnsiTheme="majorHAnsi"/>
              <w:b/>
              <w:sz w:val="22"/>
              <w:lang w:val="fi-FI"/>
            </w:rPr>
            <w:t xml:space="preserve"> tiedot</w:t>
          </w:r>
        </w:p>
        <w:p w14:paraId="78ABB4B5" w14:textId="77777777" w:rsidR="001B2875" w:rsidRPr="00961C1E" w:rsidRDefault="009D4451" w:rsidP="00F01B7B">
          <w:pPr>
            <w:pStyle w:val="Viite"/>
            <w:spacing w:before="24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Nimi:</w:t>
          </w:r>
          <w:r w:rsidR="00D36243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569344575"/>
              <w:placeholder>
                <w:docPart w:val="07435EB2FADE40FBA57F538919F5095C"/>
              </w:placeholder>
              <w:showingPlcHdr/>
            </w:sdtPr>
            <w:sdtEndPr/>
            <w:sdtContent>
              <w:r w:rsidR="00E87AEB">
                <w:rPr>
                  <w:rStyle w:val="Paikkamerkkiteksti"/>
                  <w:sz w:val="22"/>
                  <w:lang w:val="fi-FI"/>
                </w:rPr>
                <w:t>______________________________________</w:t>
              </w:r>
            </w:sdtContent>
          </w:sdt>
          <w:r w:rsidR="00D36243" w:rsidRPr="00961C1E">
            <w:rPr>
              <w:rFonts w:asciiTheme="majorHAnsi" w:hAnsiTheme="majorHAnsi"/>
              <w:sz w:val="20"/>
              <w:lang w:val="fi-FI"/>
            </w:rPr>
            <w:tab/>
          </w:r>
          <w:r w:rsidRPr="00961C1E">
            <w:rPr>
              <w:rFonts w:asciiTheme="majorHAnsi" w:hAnsiTheme="majorHAnsi"/>
              <w:sz w:val="20"/>
              <w:lang w:val="fi-FI"/>
            </w:rPr>
            <w:t>Syntymäaika</w:t>
          </w:r>
          <w:r w:rsidR="000D6EAB" w:rsidRPr="00961C1E">
            <w:rPr>
              <w:rFonts w:asciiTheme="majorHAnsi" w:hAnsiTheme="majorHAnsi"/>
              <w:sz w:val="20"/>
              <w:lang w:val="fi-FI"/>
            </w:rPr>
            <w:t>:</w:t>
          </w:r>
          <w:r w:rsidR="00091254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94257185"/>
              <w:placeholder>
                <w:docPart w:val="45A34DDD8CBF4AD0B669DA4ED656DE9F"/>
              </w:placeholder>
              <w:showingPlcHdr/>
            </w:sdtPr>
            <w:sdtEndPr/>
            <w:sdtContent>
              <w:r w:rsidR="00E87AEB">
                <w:rPr>
                  <w:rStyle w:val="Paikkamerkkiteksti"/>
                  <w:sz w:val="22"/>
                  <w:lang w:val="fi-FI"/>
                </w:rPr>
                <w:t>___/___/_____</w:t>
              </w:r>
            </w:sdtContent>
          </w:sdt>
        </w:p>
        <w:p w14:paraId="6E408408" w14:textId="77777777" w:rsidR="000D6EAB" w:rsidRPr="00961C1E" w:rsidRDefault="009D4451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O</w:t>
          </w:r>
          <w:r w:rsidR="000D6EAB" w:rsidRPr="00961C1E">
            <w:rPr>
              <w:rFonts w:asciiTheme="majorHAnsi" w:hAnsiTheme="majorHAnsi"/>
              <w:sz w:val="20"/>
              <w:lang w:val="fi-FI"/>
            </w:rPr>
            <w:t>soite:</w:t>
          </w:r>
          <w:r w:rsidR="00D84476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1356885681"/>
              <w:placeholder>
                <w:docPart w:val="43A82FE799214E01B8B29D687613FD68"/>
              </w:placeholder>
              <w:showingPlcHdr/>
            </w:sdtPr>
            <w:sdtEndPr/>
            <w:sdtContent>
              <w:r w:rsidR="00E87AEB">
                <w:rPr>
                  <w:rStyle w:val="Paikkamerkkiteksti"/>
                  <w:sz w:val="22"/>
                  <w:lang w:val="fi-FI"/>
                </w:rPr>
                <w:t>_________________________________________________________________________</w:t>
              </w:r>
            </w:sdtContent>
          </w:sdt>
        </w:p>
        <w:p w14:paraId="3C1616A0" w14:textId="77777777" w:rsidR="009D4451" w:rsidRPr="00961C1E" w:rsidRDefault="009D4451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Gsm:</w:t>
          </w:r>
          <w:r w:rsidR="00D84476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1882582240"/>
              <w:placeholder>
                <w:docPart w:val="0AAB8785242242C5B5EC6DA473996D69"/>
              </w:placeholder>
              <w:showingPlcHdr/>
            </w:sdtPr>
            <w:sdtEndPr/>
            <w:sdtContent>
              <w:r w:rsidR="00E87AEB">
                <w:rPr>
                  <w:rStyle w:val="Paikkamerkkiteksti"/>
                  <w:sz w:val="22"/>
                  <w:lang w:val="fi-FI"/>
                </w:rPr>
                <w:t>________________________</w:t>
              </w:r>
            </w:sdtContent>
          </w:sdt>
          <w:r w:rsidRPr="00961C1E">
            <w:rPr>
              <w:rFonts w:asciiTheme="majorHAnsi" w:hAnsiTheme="majorHAnsi"/>
              <w:sz w:val="20"/>
              <w:lang w:val="fi-FI"/>
            </w:rPr>
            <w:tab/>
          </w:r>
          <w:r w:rsidR="00566DC0" w:rsidRPr="00961C1E">
            <w:rPr>
              <w:rFonts w:asciiTheme="majorHAnsi" w:hAnsiTheme="majorHAnsi"/>
              <w:sz w:val="20"/>
              <w:lang w:val="fi-FI"/>
            </w:rPr>
            <w:t>E-mail</w:t>
          </w:r>
          <w:r w:rsidRPr="00961C1E">
            <w:rPr>
              <w:rFonts w:asciiTheme="majorHAnsi" w:hAnsiTheme="majorHAnsi"/>
              <w:sz w:val="20"/>
              <w:lang w:val="fi-FI"/>
            </w:rPr>
            <w:t>:</w:t>
          </w:r>
          <w:r w:rsidR="00D84476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1621409728"/>
              <w:placeholder>
                <w:docPart w:val="82FC40EEB7D94E48AFE3F8C02B7E2027"/>
              </w:placeholder>
              <w:showingPlcHdr/>
            </w:sdtPr>
            <w:sdtEndPr/>
            <w:sdtContent>
              <w:r w:rsidR="00E87AEB">
                <w:rPr>
                  <w:rStyle w:val="Paikkamerkkiteksti"/>
                  <w:sz w:val="22"/>
                  <w:lang w:val="fi-FI"/>
                </w:rPr>
                <w:t>______________________________________</w:t>
              </w:r>
            </w:sdtContent>
          </w:sdt>
        </w:p>
        <w:p w14:paraId="366ECB5F" w14:textId="77777777" w:rsidR="00BF5A50" w:rsidRPr="004C2FD5" w:rsidRDefault="00BF5A50" w:rsidP="00797928">
          <w:pPr>
            <w:pStyle w:val="Viite"/>
            <w:spacing w:before="360" w:after="120"/>
            <w:rPr>
              <w:rFonts w:asciiTheme="majorHAnsi" w:hAnsiTheme="majorHAnsi"/>
              <w:b/>
              <w:sz w:val="22"/>
              <w:lang w:val="fi-FI"/>
            </w:rPr>
          </w:pPr>
          <w:r w:rsidRPr="004C2FD5">
            <w:rPr>
              <w:rFonts w:asciiTheme="majorHAnsi" w:hAnsiTheme="majorHAnsi"/>
              <w:b/>
              <w:sz w:val="22"/>
              <w:lang w:val="fi-FI"/>
            </w:rPr>
            <w:t>Avotulen</w:t>
          </w:r>
          <w:r w:rsidR="005858A1" w:rsidRPr="004C2FD5">
            <w:rPr>
              <w:rFonts w:asciiTheme="majorHAnsi" w:hAnsiTheme="majorHAnsi"/>
              <w:b/>
              <w:sz w:val="22"/>
              <w:lang w:val="fi-FI"/>
            </w:rPr>
            <w:t xml:space="preserve"> </w:t>
          </w:r>
          <w:r w:rsidRPr="004C2FD5">
            <w:rPr>
              <w:rFonts w:asciiTheme="majorHAnsi" w:hAnsiTheme="majorHAnsi"/>
              <w:b/>
              <w:sz w:val="22"/>
              <w:lang w:val="fi-FI"/>
            </w:rPr>
            <w:t>teko</w:t>
          </w:r>
          <w:r w:rsidR="0061013A" w:rsidRPr="004C2FD5">
            <w:rPr>
              <w:rFonts w:asciiTheme="majorHAnsi" w:hAnsiTheme="majorHAnsi"/>
              <w:b/>
              <w:sz w:val="22"/>
              <w:lang w:val="fi-FI"/>
            </w:rPr>
            <w:t>a koskevat tiedot</w:t>
          </w:r>
        </w:p>
        <w:p w14:paraId="537CCDC8" w14:textId="77777777" w:rsidR="00B45D1E" w:rsidRPr="00961C1E" w:rsidRDefault="00B45D1E" w:rsidP="00F01B7B">
          <w:pPr>
            <w:pStyle w:val="Viite"/>
            <w:spacing w:before="24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Tulenteon tarkoitus</w:t>
          </w:r>
          <w:r w:rsidR="006B3162">
            <w:rPr>
              <w:rFonts w:asciiTheme="majorHAnsi" w:hAnsiTheme="majorHAnsi"/>
              <w:sz w:val="20"/>
              <w:lang w:val="fi-FI"/>
            </w:rPr>
            <w:t xml:space="preserve"> </w:t>
          </w:r>
          <w:r w:rsidR="006B3162" w:rsidRPr="003E2B36">
            <w:rPr>
              <w:rFonts w:asciiTheme="majorHAnsi" w:hAnsiTheme="majorHAnsi"/>
              <w:i/>
              <w:sz w:val="20"/>
              <w:lang w:val="fi-FI"/>
            </w:rPr>
            <w:t>(esim. nuotio)</w:t>
          </w:r>
          <w:r w:rsidRPr="00961C1E">
            <w:rPr>
              <w:rFonts w:asciiTheme="majorHAnsi" w:hAnsiTheme="majorHAnsi"/>
              <w:sz w:val="20"/>
              <w:lang w:val="fi-FI"/>
            </w:rPr>
            <w:t>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1436050533"/>
              <w:placeholder>
                <w:docPart w:val="881AE1B3DFFC44E7B55A26AB7D0EE892"/>
              </w:placeholder>
              <w:showingPlcHdr/>
            </w:sdtPr>
            <w:sdtEndPr/>
            <w:sdtContent>
              <w:r w:rsidR="006461B7">
                <w:rPr>
                  <w:rStyle w:val="Paikkamerkkiteksti"/>
                  <w:sz w:val="22"/>
                  <w:lang w:val="fi-FI"/>
                </w:rPr>
                <w:t>_______________</w:t>
              </w:r>
              <w:r w:rsidR="00E92E6F">
                <w:rPr>
                  <w:rStyle w:val="Paikkamerkkiteksti"/>
                  <w:sz w:val="22"/>
                  <w:lang w:val="fi-FI"/>
                </w:rPr>
                <w:t>_______________________________</w:t>
              </w:r>
              <w:r w:rsidR="006461B7">
                <w:rPr>
                  <w:rStyle w:val="Paikkamerkkiteksti"/>
                  <w:sz w:val="22"/>
                  <w:lang w:val="fi-FI"/>
                </w:rPr>
                <w:t>_____</w:t>
              </w:r>
            </w:sdtContent>
          </w:sdt>
        </w:p>
        <w:p w14:paraId="75EF5C6D" w14:textId="77777777" w:rsidR="00BF5A50" w:rsidRPr="00961C1E" w:rsidRDefault="00AA78F8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>
            <w:rPr>
              <w:rFonts w:asciiTheme="majorHAnsi" w:hAnsiTheme="majorHAnsi"/>
              <w:sz w:val="20"/>
              <w:lang w:val="fi-FI"/>
            </w:rPr>
            <w:t>Päiväm</w:t>
          </w:r>
          <w:r w:rsidR="006461B7">
            <w:rPr>
              <w:rFonts w:asciiTheme="majorHAnsi" w:hAnsiTheme="majorHAnsi"/>
              <w:sz w:val="20"/>
              <w:lang w:val="fi-FI"/>
            </w:rPr>
            <w:t>äärä ja kellonaika</w:t>
          </w:r>
          <w:r w:rsidR="00BF5A50" w:rsidRPr="00961C1E">
            <w:rPr>
              <w:rFonts w:asciiTheme="majorHAnsi" w:hAnsiTheme="majorHAnsi"/>
              <w:sz w:val="20"/>
              <w:lang w:val="fi-FI"/>
            </w:rPr>
            <w:t>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61532364"/>
              <w:placeholder>
                <w:docPart w:val="62C15E9815B047BCBF4577D96ADBA727"/>
              </w:placeholder>
              <w:showingPlcHdr/>
            </w:sdtPr>
            <w:sdtEndPr/>
            <w:sdtContent>
              <w:r w:rsidR="006461B7">
                <w:rPr>
                  <w:rStyle w:val="Paikkamerkkiteksti"/>
                  <w:sz w:val="22"/>
                  <w:lang w:val="fi-FI"/>
                </w:rPr>
                <w:t>___________________________</w:t>
              </w:r>
            </w:sdtContent>
          </w:sdt>
          <w:r w:rsidR="00AC6EAA">
            <w:rPr>
              <w:rFonts w:asciiTheme="majorHAnsi" w:hAnsiTheme="majorHAnsi"/>
              <w:sz w:val="20"/>
              <w:lang w:val="fi-FI"/>
            </w:rPr>
            <w:t xml:space="preserve"> </w:t>
          </w:r>
          <w:r w:rsidR="00AC6EAA">
            <w:rPr>
              <w:rFonts w:asciiTheme="majorHAnsi" w:hAnsiTheme="majorHAnsi"/>
              <w:sz w:val="20"/>
              <w:lang w:val="fi-FI"/>
            </w:rPr>
            <w:tab/>
            <w:t xml:space="preserve">Kesto: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2005702692"/>
              <w:placeholder>
                <w:docPart w:val="E896B643007E41E5A4E9F3CD5B9A51B8"/>
              </w:placeholder>
              <w:showingPlcHdr/>
            </w:sdtPr>
            <w:sdtEndPr/>
            <w:sdtContent>
              <w:r w:rsidR="006461B7">
                <w:rPr>
                  <w:rStyle w:val="Paikkamerkkiteksti"/>
                  <w:sz w:val="22"/>
                  <w:lang w:val="fi-FI"/>
                </w:rPr>
                <w:t>_________</w:t>
              </w:r>
            </w:sdtContent>
          </w:sdt>
        </w:p>
        <w:p w14:paraId="7AB9BB94" w14:textId="77777777" w:rsidR="00BF5A50" w:rsidRPr="00961C1E" w:rsidRDefault="00BF5A50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Sijainti: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1217164670"/>
              <w:placeholder>
                <w:docPart w:val="C3320C619AA140AFB75176F23CEEDF58"/>
              </w:placeholder>
              <w:showingPlcHdr/>
            </w:sdtPr>
            <w:sdtEndPr/>
            <w:sdtContent>
              <w:r w:rsidR="006461B7">
                <w:rPr>
                  <w:rStyle w:val="Paikkamerkkiteksti"/>
                  <w:sz w:val="22"/>
                  <w:lang w:val="fi-FI"/>
                </w:rPr>
                <w:t>___________________________________</w:t>
              </w:r>
            </w:sdtContent>
          </w:sdt>
          <w:r w:rsidRPr="00961C1E">
            <w:rPr>
              <w:rFonts w:asciiTheme="majorHAnsi" w:hAnsiTheme="majorHAnsi"/>
              <w:sz w:val="20"/>
              <w:lang w:val="fi-FI"/>
            </w:rPr>
            <w:tab/>
            <w:t>Kaupunginosa: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1626380457"/>
              <w:placeholder>
                <w:docPart w:val="418D71540B9D483D97AD6BD7B32AE490"/>
              </w:placeholder>
              <w:showingPlcHdr/>
            </w:sdtPr>
            <w:sdtEndPr/>
            <w:sdtContent>
              <w:r w:rsidR="006461B7">
                <w:rPr>
                  <w:rStyle w:val="Paikkamerkkiteksti"/>
                  <w:sz w:val="22"/>
                  <w:lang w:val="fi-FI"/>
                </w:rPr>
                <w:t>___________</w:t>
              </w:r>
              <w:r w:rsidR="00E92E6F">
                <w:rPr>
                  <w:rStyle w:val="Paikkamerkkiteksti"/>
                  <w:sz w:val="22"/>
                  <w:lang w:val="fi-FI"/>
                </w:rPr>
                <w:t>______</w:t>
              </w:r>
              <w:r w:rsidR="006461B7">
                <w:rPr>
                  <w:rStyle w:val="Paikkamerkkiteksti"/>
                  <w:sz w:val="22"/>
                  <w:lang w:val="fi-FI"/>
                </w:rPr>
                <w:t>__</w:t>
              </w:r>
            </w:sdtContent>
          </w:sdt>
        </w:p>
        <w:p w14:paraId="425E11E1" w14:textId="77777777" w:rsidR="00BF5A50" w:rsidRPr="00961C1E" w:rsidRDefault="004C2FD5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>
            <w:rPr>
              <w:rFonts w:asciiTheme="majorHAnsi" w:hAnsiTheme="majorHAnsi"/>
              <w:sz w:val="20"/>
              <w:lang w:val="fi-FI"/>
            </w:rPr>
            <w:t>Katu</w:t>
          </w:r>
          <w:r w:rsidR="00AC6EAA">
            <w:rPr>
              <w:rFonts w:asciiTheme="majorHAnsi" w:hAnsiTheme="majorHAnsi"/>
              <w:sz w:val="20"/>
              <w:lang w:val="fi-FI"/>
            </w:rPr>
            <w:t>osoi</w:t>
          </w:r>
          <w:r w:rsidR="00BF5A50" w:rsidRPr="00961C1E">
            <w:rPr>
              <w:rFonts w:asciiTheme="majorHAnsi" w:hAnsiTheme="majorHAnsi"/>
              <w:sz w:val="20"/>
              <w:lang w:val="fi-FI"/>
            </w:rPr>
            <w:t>te: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1252938948"/>
              <w:placeholder>
                <w:docPart w:val="DB4A903AFAFB4C80A3889C3126BB6E5B"/>
              </w:placeholder>
              <w:showingPlcHdr/>
            </w:sdtPr>
            <w:sdtEndPr/>
            <w:sdtContent>
              <w:r w:rsidR="00E92E6F">
                <w:rPr>
                  <w:rStyle w:val="Paikkamerkkiteksti"/>
                  <w:sz w:val="22"/>
                  <w:lang w:val="fi-FI"/>
                </w:rPr>
                <w:t>_____________________________________________________________________</w:t>
              </w:r>
            </w:sdtContent>
          </w:sdt>
        </w:p>
        <w:p w14:paraId="2DE0BAFB" w14:textId="77777777" w:rsidR="00BF5A50" w:rsidRPr="00961C1E" w:rsidRDefault="00AE2626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Polttamisesta vastaa</w:t>
          </w:r>
          <w:r w:rsidR="00BF5A50" w:rsidRPr="00961C1E">
            <w:rPr>
              <w:rFonts w:asciiTheme="majorHAnsi" w:hAnsiTheme="majorHAnsi"/>
              <w:sz w:val="20"/>
              <w:lang w:val="fi-FI"/>
            </w:rPr>
            <w:t>:</w:t>
          </w:r>
          <w:r w:rsidR="00D20D4C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-1868665762"/>
              <w:placeholder>
                <w:docPart w:val="170594F00F664857A8EC1FE989B07F27"/>
              </w:placeholder>
              <w:showingPlcHdr/>
            </w:sdtPr>
            <w:sdtEndPr/>
            <w:sdtContent>
              <w:r w:rsidR="00E92E6F">
                <w:rPr>
                  <w:rStyle w:val="Paikkamerkkiteksti"/>
                  <w:sz w:val="22"/>
                  <w:lang w:val="fi-FI"/>
                </w:rPr>
                <w:t>______________________________</w:t>
              </w:r>
            </w:sdtContent>
          </w:sdt>
          <w:r w:rsidR="00D20D4C" w:rsidRPr="00961C1E">
            <w:rPr>
              <w:rFonts w:asciiTheme="majorHAnsi" w:hAnsiTheme="majorHAnsi"/>
              <w:sz w:val="20"/>
              <w:lang w:val="fi-FI"/>
            </w:rPr>
            <w:tab/>
          </w:r>
          <w:r w:rsidR="00BF5A50" w:rsidRPr="00961C1E">
            <w:rPr>
              <w:rFonts w:asciiTheme="majorHAnsi" w:hAnsiTheme="majorHAnsi"/>
              <w:sz w:val="20"/>
              <w:lang w:val="fi-FI"/>
            </w:rPr>
            <w:t>Gsm:</w:t>
          </w:r>
          <w:r w:rsidR="00EF736A" w:rsidRPr="00961C1E">
            <w:rPr>
              <w:rFonts w:asciiTheme="majorHAnsi" w:hAnsiTheme="majorHAnsi"/>
              <w:sz w:val="20"/>
              <w:lang w:val="fi-FI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297109143"/>
              <w:placeholder>
                <w:docPart w:val="15A6AEFB0CEC4F84A285AC7EEEA49611"/>
              </w:placeholder>
              <w:showingPlcHdr/>
            </w:sdtPr>
            <w:sdtEndPr/>
            <w:sdtContent>
              <w:r w:rsidR="00E92E6F">
                <w:rPr>
                  <w:rStyle w:val="Paikkamerkkiteksti"/>
                  <w:sz w:val="22"/>
                  <w:lang w:val="fi-FI"/>
                </w:rPr>
                <w:t>___________________________</w:t>
              </w:r>
            </w:sdtContent>
          </w:sdt>
        </w:p>
        <w:p w14:paraId="21720BA6" w14:textId="77777777" w:rsidR="00BF5A50" w:rsidRPr="00961C1E" w:rsidRDefault="007A2E85" w:rsidP="00A164D5">
          <w:pPr>
            <w:pStyle w:val="Viite"/>
            <w:spacing w:before="180"/>
            <w:rPr>
              <w:rFonts w:asciiTheme="majorHAnsi" w:hAnsiTheme="majorHAnsi"/>
              <w:sz w:val="20"/>
              <w:lang w:val="fi-FI"/>
            </w:rPr>
          </w:pPr>
          <w:r w:rsidRPr="00961C1E">
            <w:rPr>
              <w:rFonts w:asciiTheme="majorHAnsi" w:hAnsiTheme="majorHAnsi"/>
              <w:sz w:val="20"/>
              <w:lang w:val="fi-FI"/>
            </w:rPr>
            <w:t>Alkusammutusvälineet:</w:t>
          </w:r>
        </w:p>
        <w:p w14:paraId="2F359854" w14:textId="77777777" w:rsidR="007A2E85" w:rsidRPr="00961C1E" w:rsidRDefault="00C834FB" w:rsidP="00792C97">
          <w:pPr>
            <w:pStyle w:val="Viite"/>
            <w:spacing w:before="60"/>
            <w:ind w:left="1296" w:firstLine="1296"/>
            <w:rPr>
              <w:rFonts w:asciiTheme="majorHAnsi" w:hAnsiTheme="majorHAnsi"/>
              <w:sz w:val="20"/>
              <w:lang w:val="fi-FI"/>
            </w:rPr>
          </w:pPr>
          <w:sdt>
            <w:sdtPr>
              <w:rPr>
                <w:rFonts w:asciiTheme="majorHAnsi" w:hAnsiTheme="majorHAnsi"/>
                <w:sz w:val="20"/>
                <w:lang w:val="fi-FI"/>
              </w:rPr>
              <w:id w:val="188051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2FD5">
                <w:rPr>
                  <w:rFonts w:ascii="MS Gothic" w:eastAsia="MS Gothic" w:hAnsi="MS Gothic" w:hint="eastAsia"/>
                  <w:sz w:val="20"/>
                  <w:lang w:val="fi-FI"/>
                </w:rPr>
                <w:t>☐</w:t>
              </w:r>
            </w:sdtContent>
          </w:sdt>
          <w:r w:rsidR="00C803D0">
            <w:rPr>
              <w:rFonts w:asciiTheme="majorHAnsi" w:hAnsiTheme="majorHAnsi"/>
              <w:sz w:val="20"/>
              <w:lang w:val="fi-FI"/>
            </w:rPr>
            <w:t>yksi tai useampi käsisammutin</w:t>
          </w:r>
        </w:p>
        <w:p w14:paraId="36218AC2" w14:textId="77777777" w:rsidR="008E5B02" w:rsidRPr="00961C1E" w:rsidRDefault="00C834FB" w:rsidP="00792C97">
          <w:pPr>
            <w:pStyle w:val="Viite"/>
            <w:spacing w:before="60"/>
            <w:ind w:left="1296" w:firstLine="1296"/>
            <w:rPr>
              <w:rFonts w:asciiTheme="majorHAnsi" w:hAnsiTheme="majorHAnsi"/>
              <w:sz w:val="20"/>
              <w:lang w:val="fi-FI"/>
            </w:rPr>
          </w:pPr>
          <w:sdt>
            <w:sdtPr>
              <w:rPr>
                <w:rFonts w:asciiTheme="majorHAnsi" w:hAnsiTheme="majorHAnsi"/>
                <w:sz w:val="20"/>
                <w:lang w:val="fi-FI"/>
              </w:rPr>
              <w:id w:val="-575664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36A" w:rsidRPr="00961C1E">
                <w:rPr>
                  <w:rFonts w:ascii="MS Gothic" w:eastAsia="MS Gothic" w:hAnsi="MS Gothic" w:hint="eastAsia"/>
                  <w:sz w:val="20"/>
                  <w:lang w:val="fi-FI"/>
                </w:rPr>
                <w:t>☐</w:t>
              </w:r>
            </w:sdtContent>
          </w:sdt>
          <w:r w:rsidR="00EF736A" w:rsidRPr="00961C1E">
            <w:rPr>
              <w:rFonts w:asciiTheme="majorHAnsi" w:hAnsiTheme="majorHAnsi"/>
              <w:sz w:val="20"/>
              <w:lang w:val="fi-FI"/>
            </w:rPr>
            <w:t>vesiastioita</w:t>
          </w:r>
          <w:r w:rsidR="003D4C14">
            <w:rPr>
              <w:rFonts w:asciiTheme="majorHAnsi" w:hAnsiTheme="majorHAnsi"/>
              <w:sz w:val="20"/>
              <w:lang w:val="fi-FI"/>
            </w:rPr>
            <w:t xml:space="preserve"> (vesistö</w:t>
          </w:r>
          <w:r w:rsidR="0088181E">
            <w:rPr>
              <w:rFonts w:asciiTheme="majorHAnsi" w:hAnsiTheme="majorHAnsi"/>
              <w:sz w:val="20"/>
              <w:lang w:val="fi-FI"/>
            </w:rPr>
            <w:t>ä</w:t>
          </w:r>
          <w:r w:rsidR="003D4C14">
            <w:rPr>
              <w:rFonts w:asciiTheme="majorHAnsi" w:hAnsiTheme="majorHAnsi"/>
              <w:sz w:val="20"/>
              <w:lang w:val="fi-FI"/>
            </w:rPr>
            <w:t xml:space="preserve"> lähistöllä)</w:t>
          </w:r>
        </w:p>
        <w:p w14:paraId="3FD50FD1" w14:textId="77777777" w:rsidR="008E5B02" w:rsidRDefault="00C834FB" w:rsidP="00792C97">
          <w:pPr>
            <w:pStyle w:val="Viite"/>
            <w:spacing w:before="60"/>
            <w:ind w:left="1296" w:firstLine="1296"/>
            <w:rPr>
              <w:rFonts w:asciiTheme="majorHAnsi" w:hAnsiTheme="majorHAnsi"/>
              <w:sz w:val="20"/>
              <w:lang w:val="fi-FI"/>
            </w:rPr>
          </w:pPr>
          <w:sdt>
            <w:sdtPr>
              <w:rPr>
                <w:rFonts w:asciiTheme="majorHAnsi" w:hAnsiTheme="majorHAnsi"/>
                <w:sz w:val="20"/>
                <w:lang w:val="fi-FI"/>
              </w:rPr>
              <w:id w:val="-151121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2FD5">
                <w:rPr>
                  <w:rFonts w:ascii="MS Gothic" w:eastAsia="MS Gothic" w:hAnsi="MS Gothic" w:hint="eastAsia"/>
                  <w:sz w:val="20"/>
                  <w:lang w:val="fi-FI"/>
                </w:rPr>
                <w:t>☐</w:t>
              </w:r>
            </w:sdtContent>
          </w:sdt>
          <w:r w:rsidR="008E5B02" w:rsidRPr="00961C1E">
            <w:rPr>
              <w:rFonts w:asciiTheme="majorHAnsi" w:hAnsiTheme="majorHAnsi"/>
              <w:sz w:val="20"/>
              <w:lang w:val="fi-FI"/>
            </w:rPr>
            <w:t>paineellinen vesiletku</w:t>
          </w:r>
        </w:p>
        <w:p w14:paraId="6BCC8882" w14:textId="77777777" w:rsidR="001B0A5D" w:rsidRPr="00961C1E" w:rsidRDefault="00C834FB" w:rsidP="00792C97">
          <w:pPr>
            <w:pStyle w:val="Viite"/>
            <w:spacing w:before="60"/>
            <w:ind w:left="1296" w:firstLine="1296"/>
            <w:rPr>
              <w:rFonts w:asciiTheme="majorHAnsi" w:hAnsiTheme="majorHAnsi"/>
              <w:sz w:val="20"/>
              <w:lang w:val="fi-FI"/>
            </w:rPr>
          </w:pPr>
          <w:sdt>
            <w:sdtPr>
              <w:rPr>
                <w:rFonts w:asciiTheme="majorHAnsi" w:hAnsiTheme="majorHAnsi"/>
                <w:sz w:val="20"/>
                <w:lang w:val="fi-FI"/>
              </w:rPr>
              <w:id w:val="-7937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0A5D">
                <w:rPr>
                  <w:rFonts w:ascii="MS Gothic" w:eastAsia="MS Gothic" w:hAnsi="MS Gothic" w:hint="eastAsia"/>
                  <w:sz w:val="20"/>
                  <w:lang w:val="fi-FI"/>
                </w:rPr>
                <w:t>☐</w:t>
              </w:r>
            </w:sdtContent>
          </w:sdt>
          <w:r w:rsidR="001B0A5D">
            <w:rPr>
              <w:rFonts w:asciiTheme="majorHAnsi" w:hAnsiTheme="majorHAnsi"/>
              <w:sz w:val="20"/>
              <w:lang w:val="fi-FI"/>
            </w:rPr>
            <w:t xml:space="preserve">muu, mikä: </w:t>
          </w:r>
          <w:sdt>
            <w:sdtPr>
              <w:rPr>
                <w:rFonts w:asciiTheme="majorHAnsi" w:hAnsiTheme="majorHAnsi"/>
                <w:sz w:val="20"/>
                <w:lang w:val="fi-FI"/>
              </w:rPr>
              <w:id w:val="1751766795"/>
              <w:showingPlcHdr/>
            </w:sdtPr>
            <w:sdtEndPr/>
            <w:sdtContent>
              <w:r w:rsidR="00685D0C">
                <w:rPr>
                  <w:rStyle w:val="Paikkamerkkiteksti"/>
                  <w:sz w:val="22"/>
                  <w:lang w:val="fi-FI"/>
                </w:rPr>
                <w:t>_________</w:t>
              </w:r>
              <w:r w:rsidR="0086712D">
                <w:rPr>
                  <w:rStyle w:val="Paikkamerkkiteksti"/>
                  <w:sz w:val="22"/>
                  <w:lang w:val="fi-FI"/>
                </w:rPr>
                <w:t>___</w:t>
              </w:r>
              <w:r w:rsidR="00685D0C">
                <w:rPr>
                  <w:rStyle w:val="Paikkamerkkiteksti"/>
                  <w:sz w:val="22"/>
                  <w:lang w:val="fi-FI"/>
                </w:rPr>
                <w:t>_</w:t>
              </w:r>
            </w:sdtContent>
          </w:sdt>
        </w:p>
        <w:p w14:paraId="209DDD49" w14:textId="77777777" w:rsidR="00882B3A" w:rsidRDefault="00DF1552" w:rsidP="00A223D0">
          <w:pPr>
            <w:pStyle w:val="Viite"/>
            <w:spacing w:before="480"/>
            <w:rPr>
              <w:rFonts w:asciiTheme="majorHAnsi" w:hAnsiTheme="majorHAnsi"/>
              <w:sz w:val="22"/>
              <w:lang w:val="fi-FI"/>
            </w:rPr>
          </w:pPr>
          <w:r>
            <w:rPr>
              <w:rFonts w:asciiTheme="majorHAnsi" w:hAnsiTheme="majorHAnsi"/>
              <w:sz w:val="22"/>
              <w:lang w:val="fi-FI"/>
            </w:rPr>
            <w:t>LÄNSI-UUDENMAAN PELASTUSLAITOKSEN LUPAPÄÄTÖS</w:t>
          </w:r>
          <w:r w:rsidR="008947A9">
            <w:rPr>
              <w:rFonts w:asciiTheme="majorHAnsi" w:hAnsiTheme="majorHAnsi"/>
              <w:sz w:val="22"/>
              <w:lang w:val="fi-FI"/>
            </w:rPr>
            <w:t xml:space="preserve"> (luvanmyöntäjä täyttää)</w:t>
          </w:r>
        </w:p>
      </w:sdtContent>
    </w:sdt>
    <w:p w14:paraId="633F0F50" w14:textId="77777777" w:rsidR="00792C97" w:rsidRDefault="00792C97" w:rsidP="005858A1">
      <w:pPr>
        <w:pStyle w:val="Viite"/>
        <w:rPr>
          <w:rFonts w:asciiTheme="majorHAnsi" w:hAnsiTheme="majorHAnsi"/>
          <w:sz w:val="22"/>
          <w:lang w:val="fi-FI"/>
        </w:rPr>
      </w:pPr>
    </w:p>
    <w:p w14:paraId="053B4915" w14:textId="77777777" w:rsidR="00DC510C" w:rsidRDefault="00100317" w:rsidP="004A4A86">
      <w:pPr>
        <w:pStyle w:val="Viite"/>
        <w:spacing w:before="60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Maanomistajan edustajana toimi</w:t>
      </w:r>
      <w:r w:rsidR="009B7381">
        <w:rPr>
          <w:rFonts w:asciiTheme="majorHAnsi" w:hAnsiTheme="majorHAnsi"/>
          <w:sz w:val="22"/>
          <w:lang w:val="fi-FI"/>
        </w:rPr>
        <w:t>va L</w:t>
      </w:r>
      <w:r w:rsidR="00942F6A">
        <w:rPr>
          <w:rFonts w:asciiTheme="majorHAnsi" w:hAnsiTheme="majorHAnsi"/>
          <w:sz w:val="22"/>
          <w:lang w:val="fi-FI"/>
        </w:rPr>
        <w:t xml:space="preserve">änsi-Uudenmaan pelastuslaitos </w:t>
      </w:r>
      <w:sdt>
        <w:sdtPr>
          <w:rPr>
            <w:rFonts w:asciiTheme="majorHAnsi" w:hAnsiTheme="majorHAnsi"/>
            <w:sz w:val="22"/>
            <w:lang w:val="fi-FI"/>
          </w:rPr>
          <w:alias w:val="myöntää / ei myönnä"/>
          <w:tag w:val="myöntää / ei myönnä"/>
          <w:id w:val="1523282003"/>
          <w:lock w:val="sdtLocked"/>
          <w:showingPlcHdr/>
          <w:dropDownList>
            <w:listItem w:value="Valitse kohde."/>
            <w:listItem w:displayText="myöntää luvan" w:value="myöntää luvan"/>
            <w:listItem w:displayText="ei myönnä lupaa" w:value="ei myönnä lupaa"/>
          </w:dropDownList>
        </w:sdtPr>
        <w:sdtEndPr/>
        <w:sdtContent>
          <w:r w:rsidR="007052AD">
            <w:rPr>
              <w:rStyle w:val="Paikkamerkkiteksti"/>
              <w:lang w:val="fi-FI"/>
            </w:rPr>
            <w:t>myöntää luvan / ei myönnä lupaa</w:t>
          </w:r>
        </w:sdtContent>
      </w:sdt>
      <w:r w:rsidR="00FE2F5D">
        <w:rPr>
          <w:rFonts w:asciiTheme="majorHAnsi" w:hAnsiTheme="majorHAnsi"/>
          <w:sz w:val="22"/>
          <w:lang w:val="fi-FI"/>
        </w:rPr>
        <w:t xml:space="preserve"> </w:t>
      </w:r>
      <w:r w:rsidR="00942F6A">
        <w:rPr>
          <w:rFonts w:asciiTheme="majorHAnsi" w:hAnsiTheme="majorHAnsi"/>
          <w:sz w:val="22"/>
          <w:lang w:val="fi-FI"/>
        </w:rPr>
        <w:t>ilmoituksen mukaiselle avotulen</w:t>
      </w:r>
      <w:r w:rsidR="005858A1">
        <w:rPr>
          <w:rFonts w:asciiTheme="majorHAnsi" w:hAnsiTheme="majorHAnsi"/>
          <w:sz w:val="22"/>
          <w:lang w:val="fi-FI"/>
        </w:rPr>
        <w:t xml:space="preserve"> </w:t>
      </w:r>
      <w:r w:rsidR="00942F6A">
        <w:rPr>
          <w:rFonts w:asciiTheme="majorHAnsi" w:hAnsiTheme="majorHAnsi"/>
          <w:sz w:val="22"/>
          <w:lang w:val="fi-FI"/>
        </w:rPr>
        <w:t>teolle</w:t>
      </w:r>
      <w:r w:rsidR="00BC6A93">
        <w:rPr>
          <w:rFonts w:asciiTheme="majorHAnsi" w:hAnsiTheme="majorHAnsi"/>
          <w:sz w:val="22"/>
          <w:lang w:val="fi-FI"/>
        </w:rPr>
        <w:t>.</w:t>
      </w:r>
    </w:p>
    <w:p w14:paraId="4E6F5603" w14:textId="77777777" w:rsidR="004366E2" w:rsidRDefault="004366E2" w:rsidP="005858A1">
      <w:pPr>
        <w:pStyle w:val="Viite"/>
        <w:rPr>
          <w:rFonts w:asciiTheme="majorHAnsi" w:hAnsiTheme="majorHAnsi"/>
          <w:sz w:val="22"/>
          <w:lang w:val="fi-FI"/>
        </w:rPr>
      </w:pPr>
    </w:p>
    <w:p w14:paraId="20439173" w14:textId="77777777" w:rsidR="004366E2" w:rsidRDefault="00AE2626" w:rsidP="004A1A45">
      <w:pPr>
        <w:pStyle w:val="Viite"/>
        <w:spacing w:after="120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Polttamisesta vastaava</w:t>
      </w:r>
      <w:r w:rsidR="00E87AEB">
        <w:rPr>
          <w:rFonts w:asciiTheme="majorHAnsi" w:hAnsiTheme="majorHAnsi"/>
          <w:sz w:val="22"/>
          <w:lang w:val="fi-FI"/>
        </w:rPr>
        <w:t xml:space="preserve"> henkilö on vastuussa</w:t>
      </w:r>
      <w:r>
        <w:rPr>
          <w:rFonts w:asciiTheme="majorHAnsi" w:hAnsiTheme="majorHAnsi"/>
          <w:sz w:val="22"/>
          <w:lang w:val="fi-FI"/>
        </w:rPr>
        <w:t xml:space="preserve"> siitä, että seuraavat edellytykset täyttyvät:</w:t>
      </w:r>
    </w:p>
    <w:p w14:paraId="5B2FB2E1" w14:textId="77777777" w:rsidR="00AE2626" w:rsidRDefault="00A56B4A" w:rsidP="004A1A45">
      <w:pPr>
        <w:pStyle w:val="Viite"/>
        <w:numPr>
          <w:ilvl w:val="0"/>
          <w:numId w:val="14"/>
        </w:numPr>
        <w:spacing w:before="60"/>
        <w:ind w:left="714" w:hanging="357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Avotulta ei tehdä metsäpalovaroituksen tai kovan tuulen (yli 14 m/s) vallitessa.</w:t>
      </w:r>
    </w:p>
    <w:p w14:paraId="4FEE543A" w14:textId="77777777" w:rsidR="00A56B4A" w:rsidRDefault="00A56B4A" w:rsidP="004A1A45">
      <w:pPr>
        <w:pStyle w:val="Viite"/>
        <w:numPr>
          <w:ilvl w:val="0"/>
          <w:numId w:val="14"/>
        </w:numPr>
        <w:spacing w:before="60"/>
        <w:ind w:left="714" w:hanging="357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Tuli, kipinät ja savu eivät aiheuta haittaa ihmisille, lähiympäristölle tai liikenteelle.</w:t>
      </w:r>
    </w:p>
    <w:p w14:paraId="052223E5" w14:textId="77777777" w:rsidR="00AE2626" w:rsidRDefault="00AE2626" w:rsidP="004A1A45">
      <w:pPr>
        <w:pStyle w:val="Viite"/>
        <w:numPr>
          <w:ilvl w:val="0"/>
          <w:numId w:val="14"/>
        </w:numPr>
        <w:spacing w:before="60"/>
        <w:ind w:left="714" w:hanging="357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Polttamisen jälkeen hiillos tulee sammuttaa ja tulentekopaikan välitön läheisyys on kasteltava.</w:t>
      </w:r>
    </w:p>
    <w:p w14:paraId="09C7AE1C" w14:textId="77777777" w:rsidR="00AE2626" w:rsidRDefault="00AE2626" w:rsidP="004A1A45">
      <w:pPr>
        <w:pStyle w:val="Viite"/>
        <w:numPr>
          <w:ilvl w:val="0"/>
          <w:numId w:val="14"/>
        </w:numPr>
        <w:spacing w:before="60"/>
        <w:ind w:left="714" w:hanging="357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Sammuttamisen jälkeen</w:t>
      </w:r>
      <w:r w:rsidR="000B1B8A">
        <w:rPr>
          <w:rFonts w:asciiTheme="majorHAnsi" w:hAnsiTheme="majorHAnsi"/>
          <w:sz w:val="22"/>
          <w:lang w:val="fi-FI"/>
        </w:rPr>
        <w:t xml:space="preserve"> tulentekopaikkaa tulee valvoa vähintään kaksi (2) tuntia.</w:t>
      </w:r>
    </w:p>
    <w:p w14:paraId="4C6F1833" w14:textId="77777777" w:rsidR="005858A1" w:rsidRDefault="005858A1" w:rsidP="005858A1">
      <w:pPr>
        <w:pStyle w:val="Viite"/>
        <w:rPr>
          <w:rFonts w:asciiTheme="majorHAnsi" w:hAnsiTheme="majorHAnsi"/>
          <w:sz w:val="22"/>
          <w:lang w:val="fi-FI"/>
        </w:rPr>
      </w:pPr>
    </w:p>
    <w:p w14:paraId="5D0046ED" w14:textId="77777777" w:rsidR="003A7707" w:rsidRDefault="003A7707" w:rsidP="003A7707">
      <w:pPr>
        <w:pStyle w:val="Viite"/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Päätös perustuu pelastuslakiin (2011/379 § 6).</w:t>
      </w:r>
    </w:p>
    <w:p w14:paraId="6EADC93D" w14:textId="77777777" w:rsidR="005858A1" w:rsidRDefault="005858A1" w:rsidP="005858A1">
      <w:pPr>
        <w:pStyle w:val="Viite"/>
        <w:rPr>
          <w:rFonts w:asciiTheme="majorHAnsi" w:hAnsiTheme="majorHAnsi"/>
          <w:sz w:val="22"/>
          <w:lang w:val="fi-FI"/>
        </w:rPr>
      </w:pPr>
    </w:p>
    <w:p w14:paraId="1C0E0C85" w14:textId="77777777" w:rsidR="006C2834" w:rsidRDefault="006C2834" w:rsidP="005858A1">
      <w:pPr>
        <w:pStyle w:val="Viite"/>
        <w:rPr>
          <w:rFonts w:asciiTheme="majorHAnsi" w:hAnsiTheme="majorHAnsi"/>
          <w:sz w:val="22"/>
          <w:lang w:val="fi-FI"/>
        </w:rPr>
      </w:pPr>
    </w:p>
    <w:p w14:paraId="6202F865" w14:textId="77777777" w:rsidR="006C2834" w:rsidRPr="00A223D0" w:rsidRDefault="006C2834" w:rsidP="005858A1">
      <w:pPr>
        <w:pStyle w:val="Viite"/>
        <w:rPr>
          <w:rFonts w:asciiTheme="majorHAnsi" w:hAnsiTheme="majorHAnsi"/>
          <w:sz w:val="22"/>
          <w:lang w:val="fi-FI"/>
        </w:rPr>
        <w:sectPr w:rsidR="006C2834" w:rsidRPr="00A223D0" w:rsidSect="00A50C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1134" w:bottom="1559" w:left="1140" w:header="567" w:footer="405" w:gutter="0"/>
          <w:cols w:space="708"/>
        </w:sectPr>
      </w:pPr>
    </w:p>
    <w:p w14:paraId="27002FBB" w14:textId="77777777" w:rsidR="006C2834" w:rsidRDefault="006C2834" w:rsidP="005858A1">
      <w:pPr>
        <w:pStyle w:val="Otsikko1"/>
        <w:spacing w:before="0" w:after="0"/>
        <w:ind w:left="1296" w:firstLine="1296"/>
        <w:rPr>
          <w:rFonts w:asciiTheme="majorHAnsi" w:hAnsiTheme="majorHAnsi"/>
          <w:sz w:val="20"/>
          <w:lang w:val="fi-FI"/>
        </w:rPr>
      </w:pPr>
      <w:bookmarkStart w:id="0" w:name="amebaBeginning"/>
      <w:bookmarkEnd w:id="0"/>
    </w:p>
    <w:p w14:paraId="4D33E822" w14:textId="77777777" w:rsidR="003A1680" w:rsidRPr="0030110D" w:rsidRDefault="00C834FB" w:rsidP="006C2834">
      <w:pPr>
        <w:pStyle w:val="Otsikko1"/>
        <w:spacing w:before="0" w:after="0"/>
        <w:ind w:left="1296" w:firstLine="1296"/>
        <w:rPr>
          <w:rFonts w:asciiTheme="majorHAnsi" w:hAnsiTheme="majorHAnsi"/>
          <w:sz w:val="22"/>
          <w:lang w:val="fi-FI"/>
        </w:rPr>
      </w:pPr>
      <w:sdt>
        <w:sdtPr>
          <w:rPr>
            <w:rFonts w:asciiTheme="majorHAnsi" w:hAnsiTheme="majorHAnsi"/>
            <w:sz w:val="22"/>
            <w:lang w:val="fi-FI"/>
          </w:rPr>
          <w:id w:val="-582986160"/>
          <w:lock w:val="sdtLocked"/>
          <w:showingPlcHdr/>
        </w:sdtPr>
        <w:sdtEndPr/>
        <w:sdtContent>
          <w:r w:rsidR="006A0C0C">
            <w:rPr>
              <w:rStyle w:val="Paikkamerkkiteksti"/>
              <w:lang w:val="fi-FI"/>
            </w:rPr>
            <w:t>____________________________________</w:t>
          </w:r>
        </w:sdtContent>
      </w:sdt>
    </w:p>
    <w:p w14:paraId="5B5D39F7" w14:textId="77777777" w:rsidR="003A1680" w:rsidRPr="0030110D" w:rsidRDefault="00C834FB" w:rsidP="006A0C0C">
      <w:pPr>
        <w:pStyle w:val="Sisennetty"/>
        <w:spacing w:before="120"/>
        <w:ind w:left="1298" w:firstLine="1298"/>
        <w:rPr>
          <w:rFonts w:asciiTheme="majorHAnsi" w:hAnsiTheme="majorHAnsi"/>
          <w:sz w:val="22"/>
          <w:lang w:val="fi-FI"/>
        </w:rPr>
      </w:pPr>
      <w:sdt>
        <w:sdtPr>
          <w:rPr>
            <w:rFonts w:asciiTheme="majorHAnsi" w:hAnsiTheme="majorHAnsi"/>
            <w:sz w:val="22"/>
            <w:lang w:val="fi-FI"/>
          </w:rPr>
          <w:id w:val="-416790726"/>
          <w:lock w:val="sdtLocked"/>
          <w:showingPlcHdr/>
        </w:sdtPr>
        <w:sdtEndPr/>
        <w:sdtContent>
          <w:r w:rsidR="006A0C0C">
            <w:rPr>
              <w:rStyle w:val="Paikkamerkkiteksti"/>
              <w:lang w:val="fi-FI"/>
            </w:rPr>
            <w:t>_______________________ ___/___/_____</w:t>
          </w:r>
        </w:sdtContent>
      </w:sdt>
    </w:p>
    <w:p w14:paraId="22859BDD" w14:textId="77777777" w:rsidR="00555BF6" w:rsidRDefault="00555BF6" w:rsidP="003A1680">
      <w:pPr>
        <w:pStyle w:val="Sisennetty"/>
        <w:ind w:left="1296" w:firstLine="1296"/>
        <w:rPr>
          <w:rFonts w:asciiTheme="majorHAnsi" w:hAnsiTheme="majorHAnsi"/>
          <w:sz w:val="20"/>
          <w:lang w:val="fi-FI"/>
        </w:rPr>
      </w:pPr>
    </w:p>
    <w:p w14:paraId="7AB92CAC" w14:textId="77777777" w:rsidR="00555BF6" w:rsidRPr="003A1680" w:rsidRDefault="00555BF6" w:rsidP="00555BF6">
      <w:pPr>
        <w:pStyle w:val="Sisennetty"/>
        <w:ind w:left="1296" w:firstLine="1296"/>
        <w:rPr>
          <w:rFonts w:asciiTheme="majorHAnsi" w:hAnsiTheme="majorHAnsi"/>
          <w:sz w:val="20"/>
          <w:lang w:val="fi-FI"/>
        </w:rPr>
      </w:pPr>
    </w:p>
    <w:sectPr w:rsidR="00555BF6" w:rsidRPr="003A1680" w:rsidSect="008F494D">
      <w:footerReference w:type="default" r:id="rId18"/>
      <w:type w:val="continuous"/>
      <w:pgSz w:w="11907" w:h="16840" w:code="9"/>
      <w:pgMar w:top="567" w:right="1134" w:bottom="1135" w:left="1140" w:header="567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38F6" w14:textId="77777777" w:rsidR="008A14B6" w:rsidRDefault="008A14B6" w:rsidP="00B34AB7">
      <w:r>
        <w:separator/>
      </w:r>
    </w:p>
  </w:endnote>
  <w:endnote w:type="continuationSeparator" w:id="0">
    <w:p w14:paraId="34F09C94" w14:textId="77777777" w:rsidR="008A14B6" w:rsidRDefault="008A14B6" w:rsidP="00B3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0E3" w14:textId="77777777" w:rsidR="00C834FB" w:rsidRDefault="00C834F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FD21" w14:textId="77777777" w:rsidR="00697507" w:rsidRPr="00A1574E" w:rsidRDefault="00697507" w:rsidP="00697507">
    <w:pPr>
      <w:pStyle w:val="23sisennys"/>
      <w:rPr>
        <w:rStyle w:val="PrePrinted"/>
        <w:lang w:val="sv-SE"/>
      </w:rPr>
    </w:pPr>
    <w:r w:rsidRPr="00A1574E">
      <w:t>Länsi-Uudenmaan pelastuslaitos</w:t>
    </w:r>
    <w:r>
      <w:t xml:space="preserve">                 Palomiehentie 1</w:t>
    </w:r>
    <w:r>
      <w:tab/>
    </w:r>
    <w:r w:rsidRPr="00A1574E">
      <w:rPr>
        <w:lang w:val="sv-SE"/>
      </w:rPr>
      <w:t>PL 6700, 02070 ESPOON KAUPUNKI</w:t>
    </w:r>
    <w:r>
      <w:rPr>
        <w:lang w:val="sv-SE"/>
      </w:rPr>
      <w:tab/>
    </w:r>
    <w:r w:rsidRPr="00A1574E">
      <w:rPr>
        <w:lang w:val="sv-SE"/>
      </w:rPr>
      <w:t xml:space="preserve">Puh. 09 816 28699 </w:t>
    </w:r>
    <w:r w:rsidRPr="00A1574E">
      <w:rPr>
        <w:lang w:val="sv-SE"/>
      </w:rPr>
      <w:cr/>
      <w:t>Västra Nylands räddningsverk</w:t>
    </w:r>
    <w:r>
      <w:rPr>
        <w:lang w:val="sv-SE"/>
      </w:rPr>
      <w:tab/>
      <w:t xml:space="preserve">                   Brandmansvägen 1</w:t>
    </w:r>
    <w:r>
      <w:rPr>
        <w:lang w:val="sv-SE"/>
      </w:rPr>
      <w:tab/>
    </w:r>
    <w:r w:rsidRPr="00A1574E">
      <w:rPr>
        <w:lang w:val="sv-SE"/>
      </w:rPr>
      <w:t xml:space="preserve">PB 6700, 02070 ESBO STAD                       </w:t>
    </w:r>
    <w:r>
      <w:rPr>
        <w:lang w:val="sv-SE"/>
      </w:rPr>
      <w:t>Tfn</w:t>
    </w:r>
    <w:r w:rsidRPr="00A1574E">
      <w:rPr>
        <w:lang w:val="sv-SE"/>
      </w:rPr>
      <w:t xml:space="preserve"> 09 816 28699</w:t>
    </w:r>
    <w:r w:rsidRPr="00A1574E">
      <w:rPr>
        <w:lang w:val="sv-SE"/>
      </w:rPr>
      <w:cr/>
    </w:r>
    <w:hyperlink r:id="rId1" w:history="1">
      <w:r w:rsidRPr="00A1574E">
        <w:rPr>
          <w:rStyle w:val="Hyperlinkki"/>
          <w:lang w:val="sv-SE"/>
        </w:rPr>
        <w:t>etunimi.sukunimi@espoo.fi</w:t>
      </w:r>
    </w:hyperlink>
    <w:r>
      <w:rPr>
        <w:lang w:val="sv-SE"/>
      </w:rPr>
      <w:tab/>
      <w:t xml:space="preserve">                   </w:t>
    </w:r>
    <w:hyperlink r:id="rId2" w:history="1">
      <w:r w:rsidRPr="00A1574E">
        <w:rPr>
          <w:rStyle w:val="Hyperlinkki"/>
          <w:lang w:val="sv-SE"/>
        </w:rPr>
        <w:t>förnamn.efternamn@esbo.fi</w:t>
      </w:r>
    </w:hyperlink>
    <w:r>
      <w:rPr>
        <w:lang w:val="sv-SE"/>
      </w:rPr>
      <w:t xml:space="preserve">  </w:t>
    </w:r>
    <w:r>
      <w:rPr>
        <w:lang w:val="sv-SE"/>
      </w:rPr>
      <w:tab/>
    </w:r>
    <w:r>
      <w:rPr>
        <w:lang w:val="sv-SE"/>
      </w:rPr>
      <w:tab/>
    </w:r>
    <w:r w:rsidRPr="00A1574E">
      <w:rPr>
        <w:lang w:val="sv-SE"/>
      </w:rPr>
      <w:t>www.lup.fi</w:t>
    </w:r>
  </w:p>
  <w:p w14:paraId="1685C6BD" w14:textId="77777777" w:rsidR="00212EC7" w:rsidRPr="00697507" w:rsidRDefault="00212EC7" w:rsidP="00697507">
    <w:pPr>
      <w:pStyle w:val="Alatunniste"/>
      <w:rPr>
        <w:rStyle w:val="PrePrint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9936" w14:textId="77777777" w:rsidR="00C834FB" w:rsidRDefault="00C834FB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A6F0" w14:textId="77777777" w:rsidR="00212EC7" w:rsidRDefault="00212EC7">
    <w:pPr>
      <w:pStyle w:val="Alatunniste"/>
      <w:rPr>
        <w:rStyle w:val="PrePrinted"/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01BE" w14:textId="77777777" w:rsidR="008A14B6" w:rsidRDefault="008A14B6" w:rsidP="00B34AB7">
      <w:r>
        <w:separator/>
      </w:r>
    </w:p>
  </w:footnote>
  <w:footnote w:type="continuationSeparator" w:id="0">
    <w:p w14:paraId="30FE9383" w14:textId="77777777" w:rsidR="008A14B6" w:rsidRDefault="008A14B6" w:rsidP="00B3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03DD" w14:textId="77777777" w:rsidR="00C834FB" w:rsidRDefault="00C834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5761" w14:textId="77777777" w:rsidR="00FB67C3" w:rsidRDefault="00AD5A6F" w:rsidP="00FB67C3">
    <w:pPr>
      <w:ind w:left="3912"/>
    </w:pPr>
    <w:r>
      <w:tab/>
    </w:r>
    <w:r w:rsidR="00FB67C3">
      <w:tab/>
    </w:r>
    <w:r w:rsidR="00FB67C3">
      <w:tab/>
    </w:r>
    <w:r w:rsidR="00B31AE5">
      <w:rPr>
        <w:rStyle w:val="Sivunumero"/>
      </w:rPr>
      <w:fldChar w:fldCharType="begin"/>
    </w:r>
    <w:r w:rsidR="00FB67C3">
      <w:rPr>
        <w:rStyle w:val="Sivunumero"/>
      </w:rPr>
      <w:instrText xml:space="preserve"> PAGE </w:instrText>
    </w:r>
    <w:r w:rsidR="00B31AE5">
      <w:rPr>
        <w:rStyle w:val="Sivunumero"/>
      </w:rPr>
      <w:fldChar w:fldCharType="separate"/>
    </w:r>
    <w:r w:rsidR="00686270">
      <w:rPr>
        <w:rStyle w:val="Sivunumero"/>
        <w:noProof/>
      </w:rPr>
      <w:t>1</w:t>
    </w:r>
    <w:r w:rsidR="00B31AE5">
      <w:rPr>
        <w:rStyle w:val="Sivunumero"/>
      </w:rPr>
      <w:fldChar w:fldCharType="end"/>
    </w:r>
    <w:r w:rsidR="00FB67C3">
      <w:rPr>
        <w:rStyle w:val="Sivunumero"/>
      </w:rPr>
      <w:t>(</w:t>
    </w:r>
    <w:r w:rsidR="00B31AE5">
      <w:rPr>
        <w:rStyle w:val="Sivunumero"/>
      </w:rPr>
      <w:fldChar w:fldCharType="begin"/>
    </w:r>
    <w:r w:rsidR="00FB67C3">
      <w:rPr>
        <w:rStyle w:val="Sivunumero"/>
      </w:rPr>
      <w:instrText xml:space="preserve"> NUMPAGES </w:instrText>
    </w:r>
    <w:r w:rsidR="00B31AE5">
      <w:rPr>
        <w:rStyle w:val="Sivunumero"/>
      </w:rPr>
      <w:fldChar w:fldCharType="separate"/>
    </w:r>
    <w:r w:rsidR="00686270">
      <w:rPr>
        <w:rStyle w:val="Sivunumero"/>
        <w:noProof/>
      </w:rPr>
      <w:t>1</w:t>
    </w:r>
    <w:r w:rsidR="00B31AE5">
      <w:rPr>
        <w:rStyle w:val="Sivunumero"/>
      </w:rPr>
      <w:fldChar w:fldCharType="end"/>
    </w:r>
    <w:r w:rsidR="00FB67C3">
      <w:rPr>
        <w:rStyle w:val="Sivunumero"/>
      </w:rPr>
      <w:t>)</w:t>
    </w:r>
    <w:r w:rsidR="00FB67C3">
      <w:tab/>
    </w:r>
  </w:p>
  <w:p w14:paraId="25D0F04B" w14:textId="77777777" w:rsidR="00FB67C3" w:rsidRDefault="000E2E9B" w:rsidP="00AD5A6F"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C232A6" wp14:editId="5D1DDBAD">
              <wp:simplePos x="0" y="0"/>
              <wp:positionH relativeFrom="column">
                <wp:posOffset>438150</wp:posOffset>
              </wp:positionH>
              <wp:positionV relativeFrom="paragraph">
                <wp:posOffset>57150</wp:posOffset>
              </wp:positionV>
              <wp:extent cx="2286000" cy="381635"/>
              <wp:effectExtent l="0" t="0" r="0" b="0"/>
              <wp:wrapNone/>
              <wp:docPr id="2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F3169" w14:textId="77777777" w:rsidR="00FB67C3" w:rsidRPr="00FB67C3" w:rsidRDefault="00561EC5" w:rsidP="00FB67C3">
                          <w:pP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20"/>
                            </w:rPr>
                            <w:t xml:space="preserve">  </w:t>
                          </w:r>
                          <w:r w:rsidR="00FB67C3" w:rsidRPr="00FB67C3"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20"/>
                            </w:rPr>
                            <w:t>Länsi-Uudenmaan pelastuslaitos</w:t>
                          </w:r>
                        </w:p>
                        <w:p w14:paraId="4EA76335" w14:textId="77777777" w:rsidR="00FB67C3" w:rsidRPr="00FB67C3" w:rsidRDefault="00FB67C3" w:rsidP="00FB67C3">
                          <w:pPr>
                            <w:rPr>
                              <w:rFonts w:ascii="Bookman Old Style" w:hAnsi="Bookman Old Style"/>
                              <w:b/>
                              <w:snapToGrid w:val="0"/>
                              <w:color w:val="000000"/>
                              <w:sz w:val="20"/>
                            </w:rPr>
                          </w:pPr>
                          <w:r w:rsidRPr="00FB67C3"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20"/>
                            </w:rPr>
                            <w:t xml:space="preserve">  Västra Nylands räddningsverk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232A6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34.5pt;margin-top:4.5pt;width:180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" o:allowincell="f" filled="f" fillcolor="#0c9" stroked="f">
              <v:textbox>
                <w:txbxContent>
                  <w:p w14:paraId="53CF3169" w14:textId="77777777" w:rsidR="00FB67C3" w:rsidRPr="00FB67C3" w:rsidRDefault="00561EC5" w:rsidP="00FB67C3">
                    <w:pPr>
                      <w:rPr>
                        <w:rFonts w:ascii="Arial" w:hAnsi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0"/>
                      </w:rPr>
                      <w:t xml:space="preserve">  </w:t>
                    </w:r>
                    <w:r w:rsidR="00FB67C3" w:rsidRPr="00FB67C3">
                      <w:rPr>
                        <w:rFonts w:ascii="Arial" w:hAnsi="Arial"/>
                        <w:b/>
                        <w:snapToGrid w:val="0"/>
                        <w:color w:val="000000"/>
                        <w:sz w:val="20"/>
                      </w:rPr>
                      <w:t>Länsi-Uudenmaan pelastuslaitos</w:t>
                    </w:r>
                  </w:p>
                  <w:p w14:paraId="4EA76335" w14:textId="77777777" w:rsidR="00FB67C3" w:rsidRPr="00FB67C3" w:rsidRDefault="00FB67C3" w:rsidP="00FB67C3">
                    <w:pPr>
                      <w:rPr>
                        <w:rFonts w:ascii="Bookman Old Style" w:hAnsi="Bookman Old Style"/>
                        <w:b/>
                        <w:snapToGrid w:val="0"/>
                        <w:color w:val="000000"/>
                        <w:sz w:val="20"/>
                      </w:rPr>
                    </w:pPr>
                    <w:r w:rsidRPr="00FB67C3">
                      <w:rPr>
                        <w:rFonts w:ascii="Arial" w:hAnsi="Arial"/>
                        <w:b/>
                        <w:snapToGrid w:val="0"/>
                        <w:color w:val="000000"/>
                        <w:sz w:val="20"/>
                      </w:rPr>
                      <w:t xml:space="preserve">  Västra Nylands räddningsverk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/>
      </w:rPr>
      <w:drawing>
        <wp:inline distT="0" distB="0" distL="0" distR="0" wp14:anchorId="5D815FBA" wp14:editId="47424148">
          <wp:extent cx="580390" cy="55689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763">
      <w:tab/>
    </w:r>
    <w:r w:rsidR="00135763">
      <w:tab/>
    </w:r>
    <w:r w:rsidR="00135763">
      <w:tab/>
    </w:r>
    <w:r w:rsidR="00561EC5">
      <w:fldChar w:fldCharType="begin"/>
    </w:r>
    <w:r w:rsidR="00561EC5">
      <w:rPr>
        <w:lang w:val="fi-FI"/>
      </w:rPr>
      <w:instrText xml:space="preserve"> DATE   \* MERGEFORMAT </w:instrText>
    </w:r>
    <w:r w:rsidR="00561EC5">
      <w:fldChar w:fldCharType="separate"/>
    </w:r>
    <w:r w:rsidR="00C834FB">
      <w:rPr>
        <w:noProof/>
        <w:lang w:val="fi-FI"/>
      </w:rPr>
      <w:t>30.3.2021</w:t>
    </w:r>
    <w:r w:rsidR="00561EC5">
      <w:fldChar w:fldCharType="end"/>
    </w:r>
  </w:p>
  <w:p w14:paraId="5B9F2EBB" w14:textId="77777777" w:rsidR="00FB67C3" w:rsidRDefault="002C08BB" w:rsidP="00FB67C3">
    <w:pPr>
      <w:pBdr>
        <w:bottom w:val="single" w:sz="12" w:space="1" w:color="auto"/>
      </w:pBdr>
    </w:pPr>
    <w:r>
      <w:tab/>
    </w:r>
  </w:p>
  <w:p w14:paraId="04D0B2B3" w14:textId="77777777" w:rsidR="00467744" w:rsidRDefault="00FB67C3" w:rsidP="00FB67C3">
    <w:pPr>
      <w:pStyle w:val="Yltunniste"/>
      <w:tabs>
        <w:tab w:val="clear" w:pos="4153"/>
        <w:tab w:val="clear" w:pos="8306"/>
      </w:tabs>
    </w:pPr>
    <w:r>
      <w:tab/>
    </w:r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9421" w14:textId="77777777" w:rsidR="00C834FB" w:rsidRDefault="00C834F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98B2C8"/>
    <w:lvl w:ilvl="0">
      <w:numFmt w:val="bullet"/>
      <w:pStyle w:val="Merkittyluettelo"/>
      <w:lvlText w:val="-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" w15:restartNumberingAfterBreak="0">
    <w:nsid w:val="1162215D"/>
    <w:multiLevelType w:val="hybridMultilevel"/>
    <w:tmpl w:val="ACF0E110"/>
    <w:lvl w:ilvl="0" w:tplc="56DCA64E">
      <w:start w:val="11"/>
      <w:numFmt w:val="bullet"/>
      <w:lvlText w:val="–"/>
      <w:lvlJc w:val="left"/>
      <w:pPr>
        <w:tabs>
          <w:tab w:val="num" w:pos="2952"/>
        </w:tabs>
        <w:ind w:left="2952" w:hanging="360"/>
      </w:pPr>
      <w:rPr>
        <w:rFonts w:ascii="Garamond" w:eastAsia="Times New Roman" w:hAnsi="Garamond" w:cs="Times-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" w15:restartNumberingAfterBreak="0">
    <w:nsid w:val="192A23B7"/>
    <w:multiLevelType w:val="hybridMultilevel"/>
    <w:tmpl w:val="B63CCA8E"/>
    <w:lvl w:ilvl="0" w:tplc="6BFAD3E6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2F7F4EF9"/>
    <w:multiLevelType w:val="hybridMultilevel"/>
    <w:tmpl w:val="DFCE9B2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71157"/>
    <w:multiLevelType w:val="hybridMultilevel"/>
    <w:tmpl w:val="227445B4"/>
    <w:lvl w:ilvl="0" w:tplc="E62E114E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D2E41C9"/>
    <w:multiLevelType w:val="hybridMultilevel"/>
    <w:tmpl w:val="BFEA15F2"/>
    <w:lvl w:ilvl="0" w:tplc="9E9C34E0">
      <w:start w:val="23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eastAsia="Times New Roman" w:hAnsi="Garamond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6" w15:restartNumberingAfterBreak="0">
    <w:nsid w:val="406B1A05"/>
    <w:multiLevelType w:val="hybridMultilevel"/>
    <w:tmpl w:val="EDFECB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B6369"/>
    <w:multiLevelType w:val="hybridMultilevel"/>
    <w:tmpl w:val="9ACC1B26"/>
    <w:lvl w:ilvl="0" w:tplc="650E3C96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8" w15:restartNumberingAfterBreak="0">
    <w:nsid w:val="5B6D27EF"/>
    <w:multiLevelType w:val="hybridMultilevel"/>
    <w:tmpl w:val="1D0472A8"/>
    <w:lvl w:ilvl="0" w:tplc="BB60058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2A17C82"/>
    <w:multiLevelType w:val="hybridMultilevel"/>
    <w:tmpl w:val="CC402D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75D4"/>
    <w:multiLevelType w:val="hybridMultilevel"/>
    <w:tmpl w:val="0FEC3378"/>
    <w:lvl w:ilvl="0" w:tplc="8468E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83F"/>
    <w:multiLevelType w:val="hybridMultilevel"/>
    <w:tmpl w:val="278EF4B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67B72"/>
    <w:multiLevelType w:val="hybridMultilevel"/>
    <w:tmpl w:val="612A276C"/>
    <w:lvl w:ilvl="0" w:tplc="57B66148">
      <w:numFmt w:val="bullet"/>
      <w:lvlText w:val="-"/>
      <w:lvlJc w:val="left"/>
      <w:pPr>
        <w:ind w:left="1650" w:hanging="360"/>
      </w:pPr>
      <w:rPr>
        <w:rFonts w:ascii="Garamond" w:eastAsia="Times New Roman" w:hAnsi="Garamond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88"/>
    <w:rsid w:val="0001113F"/>
    <w:rsid w:val="00025262"/>
    <w:rsid w:val="000306FB"/>
    <w:rsid w:val="00044020"/>
    <w:rsid w:val="00051C0B"/>
    <w:rsid w:val="00075C9C"/>
    <w:rsid w:val="0008351B"/>
    <w:rsid w:val="000855BC"/>
    <w:rsid w:val="00091254"/>
    <w:rsid w:val="00095E93"/>
    <w:rsid w:val="000A51A3"/>
    <w:rsid w:val="000B1B8A"/>
    <w:rsid w:val="000B5281"/>
    <w:rsid w:val="000D5EB2"/>
    <w:rsid w:val="000D6EAB"/>
    <w:rsid w:val="000E0A2C"/>
    <w:rsid w:val="000E2E9B"/>
    <w:rsid w:val="000E2F9D"/>
    <w:rsid w:val="000F1563"/>
    <w:rsid w:val="000F7ECA"/>
    <w:rsid w:val="00100317"/>
    <w:rsid w:val="0010620E"/>
    <w:rsid w:val="001151FC"/>
    <w:rsid w:val="00117B4F"/>
    <w:rsid w:val="0012032B"/>
    <w:rsid w:val="001256DF"/>
    <w:rsid w:val="00130DAE"/>
    <w:rsid w:val="00135763"/>
    <w:rsid w:val="00147E9F"/>
    <w:rsid w:val="0015088F"/>
    <w:rsid w:val="001522B2"/>
    <w:rsid w:val="0015400C"/>
    <w:rsid w:val="00157567"/>
    <w:rsid w:val="00181795"/>
    <w:rsid w:val="00195807"/>
    <w:rsid w:val="001B0A5D"/>
    <w:rsid w:val="001B2875"/>
    <w:rsid w:val="001D01AA"/>
    <w:rsid w:val="001D0BB2"/>
    <w:rsid w:val="001E3CF6"/>
    <w:rsid w:val="001E5B2B"/>
    <w:rsid w:val="001F31C5"/>
    <w:rsid w:val="00211406"/>
    <w:rsid w:val="00211D80"/>
    <w:rsid w:val="00212EC7"/>
    <w:rsid w:val="00227233"/>
    <w:rsid w:val="00241638"/>
    <w:rsid w:val="00242750"/>
    <w:rsid w:val="00244764"/>
    <w:rsid w:val="00252AC7"/>
    <w:rsid w:val="00266CC6"/>
    <w:rsid w:val="00271710"/>
    <w:rsid w:val="00281971"/>
    <w:rsid w:val="002950CE"/>
    <w:rsid w:val="00296CB7"/>
    <w:rsid w:val="002A477C"/>
    <w:rsid w:val="002B3782"/>
    <w:rsid w:val="002B72C7"/>
    <w:rsid w:val="002C08BB"/>
    <w:rsid w:val="002C6746"/>
    <w:rsid w:val="002D0C95"/>
    <w:rsid w:val="002D1E74"/>
    <w:rsid w:val="002D3F83"/>
    <w:rsid w:val="002D5EE5"/>
    <w:rsid w:val="002E2CD0"/>
    <w:rsid w:val="002F246A"/>
    <w:rsid w:val="002F29F7"/>
    <w:rsid w:val="002F3CB2"/>
    <w:rsid w:val="002F4032"/>
    <w:rsid w:val="0030110D"/>
    <w:rsid w:val="00324F4D"/>
    <w:rsid w:val="00335C77"/>
    <w:rsid w:val="0035596D"/>
    <w:rsid w:val="00361199"/>
    <w:rsid w:val="00366AB6"/>
    <w:rsid w:val="00377848"/>
    <w:rsid w:val="00384721"/>
    <w:rsid w:val="00384888"/>
    <w:rsid w:val="003A00AD"/>
    <w:rsid w:val="003A1680"/>
    <w:rsid w:val="003A6963"/>
    <w:rsid w:val="003A7707"/>
    <w:rsid w:val="003B4229"/>
    <w:rsid w:val="003B5496"/>
    <w:rsid w:val="003C7107"/>
    <w:rsid w:val="003D1D53"/>
    <w:rsid w:val="003D250E"/>
    <w:rsid w:val="003D4C14"/>
    <w:rsid w:val="003E2B36"/>
    <w:rsid w:val="003F4FDA"/>
    <w:rsid w:val="003F6129"/>
    <w:rsid w:val="0040673B"/>
    <w:rsid w:val="00427F78"/>
    <w:rsid w:val="00435D28"/>
    <w:rsid w:val="00435F94"/>
    <w:rsid w:val="004366E2"/>
    <w:rsid w:val="00467744"/>
    <w:rsid w:val="00473543"/>
    <w:rsid w:val="00474624"/>
    <w:rsid w:val="0047469F"/>
    <w:rsid w:val="0048755B"/>
    <w:rsid w:val="004A1A45"/>
    <w:rsid w:val="004A4A86"/>
    <w:rsid w:val="004B4980"/>
    <w:rsid w:val="004B6FFB"/>
    <w:rsid w:val="004C0ACF"/>
    <w:rsid w:val="004C2D66"/>
    <w:rsid w:val="004C2FD5"/>
    <w:rsid w:val="004C4402"/>
    <w:rsid w:val="004D0CA5"/>
    <w:rsid w:val="004D469A"/>
    <w:rsid w:val="004E43D8"/>
    <w:rsid w:val="004E574C"/>
    <w:rsid w:val="004E7F4C"/>
    <w:rsid w:val="004F1F59"/>
    <w:rsid w:val="004F26AD"/>
    <w:rsid w:val="004F3EB4"/>
    <w:rsid w:val="004F7A33"/>
    <w:rsid w:val="005128C7"/>
    <w:rsid w:val="00526B17"/>
    <w:rsid w:val="005346CE"/>
    <w:rsid w:val="00546C20"/>
    <w:rsid w:val="00555BF6"/>
    <w:rsid w:val="00556785"/>
    <w:rsid w:val="00557C1A"/>
    <w:rsid w:val="00561EC5"/>
    <w:rsid w:val="0056323B"/>
    <w:rsid w:val="00566DC0"/>
    <w:rsid w:val="005728B6"/>
    <w:rsid w:val="00576E05"/>
    <w:rsid w:val="005827C4"/>
    <w:rsid w:val="005858A1"/>
    <w:rsid w:val="00596521"/>
    <w:rsid w:val="005B205D"/>
    <w:rsid w:val="005B3588"/>
    <w:rsid w:val="005C22F9"/>
    <w:rsid w:val="005C58B1"/>
    <w:rsid w:val="005D2493"/>
    <w:rsid w:val="005E347E"/>
    <w:rsid w:val="005F49C8"/>
    <w:rsid w:val="0061013A"/>
    <w:rsid w:val="0062624C"/>
    <w:rsid w:val="00641E3E"/>
    <w:rsid w:val="00645DD3"/>
    <w:rsid w:val="006461B7"/>
    <w:rsid w:val="00646CA8"/>
    <w:rsid w:val="00647C44"/>
    <w:rsid w:val="00674C06"/>
    <w:rsid w:val="00677A28"/>
    <w:rsid w:val="00684CD6"/>
    <w:rsid w:val="0068526C"/>
    <w:rsid w:val="00685D0C"/>
    <w:rsid w:val="00686270"/>
    <w:rsid w:val="0069191E"/>
    <w:rsid w:val="00697507"/>
    <w:rsid w:val="006A0C0C"/>
    <w:rsid w:val="006B3162"/>
    <w:rsid w:val="006B44CA"/>
    <w:rsid w:val="006C2834"/>
    <w:rsid w:val="006D298B"/>
    <w:rsid w:val="006D4CD6"/>
    <w:rsid w:val="00700652"/>
    <w:rsid w:val="007052AD"/>
    <w:rsid w:val="007313A7"/>
    <w:rsid w:val="00740B69"/>
    <w:rsid w:val="00742041"/>
    <w:rsid w:val="00747DC0"/>
    <w:rsid w:val="00760512"/>
    <w:rsid w:val="00763388"/>
    <w:rsid w:val="00773503"/>
    <w:rsid w:val="007866D1"/>
    <w:rsid w:val="00792C97"/>
    <w:rsid w:val="00797928"/>
    <w:rsid w:val="007A2E85"/>
    <w:rsid w:val="007B54B0"/>
    <w:rsid w:val="007B7E45"/>
    <w:rsid w:val="007E009B"/>
    <w:rsid w:val="007F200D"/>
    <w:rsid w:val="007F58E5"/>
    <w:rsid w:val="00822C51"/>
    <w:rsid w:val="00826D0A"/>
    <w:rsid w:val="00830099"/>
    <w:rsid w:val="00842E88"/>
    <w:rsid w:val="008440B6"/>
    <w:rsid w:val="00845A21"/>
    <w:rsid w:val="00846E26"/>
    <w:rsid w:val="008501BC"/>
    <w:rsid w:val="00853201"/>
    <w:rsid w:val="00854F94"/>
    <w:rsid w:val="0086712D"/>
    <w:rsid w:val="00875C3F"/>
    <w:rsid w:val="0088181E"/>
    <w:rsid w:val="00882B3A"/>
    <w:rsid w:val="00886B55"/>
    <w:rsid w:val="008947A9"/>
    <w:rsid w:val="00896346"/>
    <w:rsid w:val="0089772D"/>
    <w:rsid w:val="008A0B62"/>
    <w:rsid w:val="008A14B6"/>
    <w:rsid w:val="008A2801"/>
    <w:rsid w:val="008B332D"/>
    <w:rsid w:val="008B4680"/>
    <w:rsid w:val="008C520F"/>
    <w:rsid w:val="008D70E2"/>
    <w:rsid w:val="008E5B02"/>
    <w:rsid w:val="008E6C23"/>
    <w:rsid w:val="008F494D"/>
    <w:rsid w:val="0090016A"/>
    <w:rsid w:val="00911579"/>
    <w:rsid w:val="00922F27"/>
    <w:rsid w:val="00935E78"/>
    <w:rsid w:val="00942F6A"/>
    <w:rsid w:val="00952F0A"/>
    <w:rsid w:val="00957DF3"/>
    <w:rsid w:val="00961C1E"/>
    <w:rsid w:val="00971453"/>
    <w:rsid w:val="0099344D"/>
    <w:rsid w:val="009B267E"/>
    <w:rsid w:val="009B7381"/>
    <w:rsid w:val="009C6E66"/>
    <w:rsid w:val="009C76A3"/>
    <w:rsid w:val="009D4451"/>
    <w:rsid w:val="009D6B5D"/>
    <w:rsid w:val="009E1373"/>
    <w:rsid w:val="009E2211"/>
    <w:rsid w:val="009F2837"/>
    <w:rsid w:val="009F566A"/>
    <w:rsid w:val="00A0780B"/>
    <w:rsid w:val="00A11569"/>
    <w:rsid w:val="00A157CA"/>
    <w:rsid w:val="00A164D5"/>
    <w:rsid w:val="00A171AE"/>
    <w:rsid w:val="00A223D0"/>
    <w:rsid w:val="00A2538D"/>
    <w:rsid w:val="00A500E8"/>
    <w:rsid w:val="00A50C23"/>
    <w:rsid w:val="00A532B6"/>
    <w:rsid w:val="00A56B4A"/>
    <w:rsid w:val="00A813BD"/>
    <w:rsid w:val="00A90BD9"/>
    <w:rsid w:val="00A925F9"/>
    <w:rsid w:val="00A94DC2"/>
    <w:rsid w:val="00AA78F8"/>
    <w:rsid w:val="00AB0B96"/>
    <w:rsid w:val="00AC1130"/>
    <w:rsid w:val="00AC6EAA"/>
    <w:rsid w:val="00AD5A6F"/>
    <w:rsid w:val="00AE2626"/>
    <w:rsid w:val="00AF0D17"/>
    <w:rsid w:val="00B022FE"/>
    <w:rsid w:val="00B05B8E"/>
    <w:rsid w:val="00B06AD6"/>
    <w:rsid w:val="00B07496"/>
    <w:rsid w:val="00B128FD"/>
    <w:rsid w:val="00B25D6F"/>
    <w:rsid w:val="00B31AE5"/>
    <w:rsid w:val="00B32EF3"/>
    <w:rsid w:val="00B33B14"/>
    <w:rsid w:val="00B34AB7"/>
    <w:rsid w:val="00B43AB4"/>
    <w:rsid w:val="00B45D1E"/>
    <w:rsid w:val="00B46E70"/>
    <w:rsid w:val="00B8030B"/>
    <w:rsid w:val="00B81B9C"/>
    <w:rsid w:val="00B82CBA"/>
    <w:rsid w:val="00B9053E"/>
    <w:rsid w:val="00B959DB"/>
    <w:rsid w:val="00BC3216"/>
    <w:rsid w:val="00BC6A93"/>
    <w:rsid w:val="00BC796D"/>
    <w:rsid w:val="00BE3D7E"/>
    <w:rsid w:val="00BE4786"/>
    <w:rsid w:val="00BE5233"/>
    <w:rsid w:val="00BE55DD"/>
    <w:rsid w:val="00BF37E0"/>
    <w:rsid w:val="00BF5A50"/>
    <w:rsid w:val="00BF626F"/>
    <w:rsid w:val="00BF7E5E"/>
    <w:rsid w:val="00C042DC"/>
    <w:rsid w:val="00C06BDA"/>
    <w:rsid w:val="00C26BF8"/>
    <w:rsid w:val="00C33A9F"/>
    <w:rsid w:val="00C47D5B"/>
    <w:rsid w:val="00C54D10"/>
    <w:rsid w:val="00C70D52"/>
    <w:rsid w:val="00C803D0"/>
    <w:rsid w:val="00C8216F"/>
    <w:rsid w:val="00C834FB"/>
    <w:rsid w:val="00C85DB5"/>
    <w:rsid w:val="00CA0FF0"/>
    <w:rsid w:val="00CC3553"/>
    <w:rsid w:val="00CC76DF"/>
    <w:rsid w:val="00CD3A41"/>
    <w:rsid w:val="00CE56B8"/>
    <w:rsid w:val="00CE7A11"/>
    <w:rsid w:val="00CF5F36"/>
    <w:rsid w:val="00D177DA"/>
    <w:rsid w:val="00D20D4C"/>
    <w:rsid w:val="00D27391"/>
    <w:rsid w:val="00D31DA3"/>
    <w:rsid w:val="00D36243"/>
    <w:rsid w:val="00D50477"/>
    <w:rsid w:val="00D62AD9"/>
    <w:rsid w:val="00D73EBC"/>
    <w:rsid w:val="00D815A4"/>
    <w:rsid w:val="00D84476"/>
    <w:rsid w:val="00D93253"/>
    <w:rsid w:val="00D977D4"/>
    <w:rsid w:val="00DA71A7"/>
    <w:rsid w:val="00DC4E4B"/>
    <w:rsid w:val="00DC510C"/>
    <w:rsid w:val="00DD0668"/>
    <w:rsid w:val="00DD1E29"/>
    <w:rsid w:val="00DF1552"/>
    <w:rsid w:val="00DF16E3"/>
    <w:rsid w:val="00DF1779"/>
    <w:rsid w:val="00DF6422"/>
    <w:rsid w:val="00E06F04"/>
    <w:rsid w:val="00E220DE"/>
    <w:rsid w:val="00E242A9"/>
    <w:rsid w:val="00E64FD4"/>
    <w:rsid w:val="00E6558E"/>
    <w:rsid w:val="00E77F21"/>
    <w:rsid w:val="00E84DF0"/>
    <w:rsid w:val="00E87AEB"/>
    <w:rsid w:val="00E92E6F"/>
    <w:rsid w:val="00E97DD2"/>
    <w:rsid w:val="00EB25F8"/>
    <w:rsid w:val="00EB6492"/>
    <w:rsid w:val="00EC0B6F"/>
    <w:rsid w:val="00EC1381"/>
    <w:rsid w:val="00EC3459"/>
    <w:rsid w:val="00ED49C5"/>
    <w:rsid w:val="00ED6543"/>
    <w:rsid w:val="00ED7EAC"/>
    <w:rsid w:val="00EE5285"/>
    <w:rsid w:val="00EE774F"/>
    <w:rsid w:val="00EF229C"/>
    <w:rsid w:val="00EF736A"/>
    <w:rsid w:val="00F01B7B"/>
    <w:rsid w:val="00F17186"/>
    <w:rsid w:val="00F22DEE"/>
    <w:rsid w:val="00F23DDB"/>
    <w:rsid w:val="00F520EB"/>
    <w:rsid w:val="00F71250"/>
    <w:rsid w:val="00F71C93"/>
    <w:rsid w:val="00F760D9"/>
    <w:rsid w:val="00F768F3"/>
    <w:rsid w:val="00F77AB1"/>
    <w:rsid w:val="00F84949"/>
    <w:rsid w:val="00FA3BDA"/>
    <w:rsid w:val="00FA52A0"/>
    <w:rsid w:val="00FB63BE"/>
    <w:rsid w:val="00FB67C3"/>
    <w:rsid w:val="00FB76EA"/>
    <w:rsid w:val="00FC1D46"/>
    <w:rsid w:val="00FD66A8"/>
    <w:rsid w:val="00FE06E5"/>
    <w:rsid w:val="00FE2B3C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787564D"/>
  <w15:docId w15:val="{3353A3D5-39B0-43E7-9249-155860C8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1AE5"/>
    <w:rPr>
      <w:rFonts w:ascii="Garamond" w:hAnsi="Garamond"/>
      <w:sz w:val="24"/>
      <w:lang w:val="sv-SE"/>
    </w:rPr>
  </w:style>
  <w:style w:type="paragraph" w:styleId="Otsikko1">
    <w:name w:val="heading 1"/>
    <w:basedOn w:val="Normaali"/>
    <w:next w:val="Sisennetty"/>
    <w:qFormat/>
    <w:rsid w:val="00B31AE5"/>
    <w:pPr>
      <w:keepNext/>
      <w:spacing w:before="240" w:after="60"/>
      <w:outlineLvl w:val="0"/>
    </w:pPr>
    <w:rPr>
      <w:kern w:val="28"/>
    </w:rPr>
  </w:style>
  <w:style w:type="paragraph" w:styleId="Otsikko2">
    <w:name w:val="heading 2"/>
    <w:basedOn w:val="Otsikko1"/>
    <w:next w:val="Sisennetty"/>
    <w:qFormat/>
    <w:rsid w:val="00B31AE5"/>
    <w:pPr>
      <w:outlineLvl w:val="1"/>
    </w:pPr>
  </w:style>
  <w:style w:type="paragraph" w:styleId="Otsikko3">
    <w:name w:val="heading 3"/>
    <w:basedOn w:val="Otsikko2"/>
    <w:next w:val="Sisennetty"/>
    <w:qFormat/>
    <w:rsid w:val="00B31AE5"/>
    <w:pPr>
      <w:outlineLvl w:val="2"/>
    </w:pPr>
  </w:style>
  <w:style w:type="paragraph" w:styleId="Otsikko4">
    <w:name w:val="heading 4"/>
    <w:basedOn w:val="Otsikko3"/>
    <w:next w:val="Sisennetty"/>
    <w:qFormat/>
    <w:rsid w:val="00B31AE5"/>
    <w:pPr>
      <w:outlineLvl w:val="3"/>
    </w:pPr>
  </w:style>
  <w:style w:type="paragraph" w:styleId="Otsikko5">
    <w:name w:val="heading 5"/>
    <w:basedOn w:val="Otsikko4"/>
    <w:next w:val="Sisennetty"/>
    <w:qFormat/>
    <w:rsid w:val="00B31AE5"/>
    <w:pPr>
      <w:outlineLvl w:val="4"/>
    </w:pPr>
  </w:style>
  <w:style w:type="paragraph" w:styleId="Otsikko6">
    <w:name w:val="heading 6"/>
    <w:basedOn w:val="Otsikko5"/>
    <w:next w:val="Sisennetty"/>
    <w:qFormat/>
    <w:rsid w:val="00B31AE5"/>
    <w:pPr>
      <w:outlineLvl w:val="5"/>
    </w:pPr>
  </w:style>
  <w:style w:type="paragraph" w:styleId="Otsikko7">
    <w:name w:val="heading 7"/>
    <w:basedOn w:val="Otsikko6"/>
    <w:next w:val="Sisennetty"/>
    <w:qFormat/>
    <w:rsid w:val="00B31AE5"/>
    <w:pPr>
      <w:outlineLvl w:val="6"/>
    </w:pPr>
  </w:style>
  <w:style w:type="paragraph" w:styleId="Otsikko8">
    <w:name w:val="heading 8"/>
    <w:basedOn w:val="Otsikko7"/>
    <w:next w:val="Sisennetty"/>
    <w:qFormat/>
    <w:rsid w:val="00B31AE5"/>
    <w:pPr>
      <w:outlineLvl w:val="7"/>
    </w:pPr>
  </w:style>
  <w:style w:type="paragraph" w:styleId="Otsikko9">
    <w:name w:val="heading 9"/>
    <w:basedOn w:val="Otsikko8"/>
    <w:next w:val="Sisennetty"/>
    <w:qFormat/>
    <w:rsid w:val="00B31AE5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31AE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B31AE5"/>
    <w:rPr>
      <w:sz w:val="14"/>
    </w:rPr>
  </w:style>
  <w:style w:type="paragraph" w:customStyle="1" w:styleId="Potsikko">
    <w:name w:val="Pääotsikko"/>
    <w:basedOn w:val="Normaali"/>
    <w:next w:val="Sisennetty"/>
    <w:rsid w:val="00B31AE5"/>
    <w:pPr>
      <w:spacing w:before="240" w:after="240"/>
      <w:ind w:right="2125"/>
    </w:pPr>
    <w:rPr>
      <w:b/>
      <w:caps/>
      <w:sz w:val="28"/>
    </w:rPr>
  </w:style>
  <w:style w:type="paragraph" w:customStyle="1" w:styleId="Sisennetty">
    <w:name w:val="Sisennetty"/>
    <w:basedOn w:val="Normaali"/>
    <w:rsid w:val="00B31AE5"/>
    <w:pPr>
      <w:ind w:left="2596"/>
    </w:pPr>
  </w:style>
  <w:style w:type="paragraph" w:customStyle="1" w:styleId="Vliotsikko">
    <w:name w:val="Väliotsikko"/>
    <w:basedOn w:val="Sisennetty"/>
    <w:next w:val="Sisennetty"/>
    <w:rsid w:val="00B31AE5"/>
    <w:pPr>
      <w:ind w:hanging="2596"/>
    </w:pPr>
  </w:style>
  <w:style w:type="paragraph" w:customStyle="1" w:styleId="Viite">
    <w:name w:val="Viite"/>
    <w:basedOn w:val="Normaali"/>
    <w:rsid w:val="00B31AE5"/>
  </w:style>
  <w:style w:type="paragraph" w:styleId="Merkittyluettelo">
    <w:name w:val="List Bullet"/>
    <w:basedOn w:val="Sisennetty"/>
    <w:autoRedefine/>
    <w:rsid w:val="00B31AE5"/>
    <w:pPr>
      <w:numPr>
        <w:numId w:val="2"/>
      </w:numPr>
    </w:pPr>
  </w:style>
  <w:style w:type="character" w:customStyle="1" w:styleId="PrePrinted">
    <w:name w:val="PrePrinted"/>
    <w:basedOn w:val="Kappaleenoletusfontti"/>
    <w:rsid w:val="00B31AE5"/>
  </w:style>
  <w:style w:type="character" w:styleId="Hyperlinkki">
    <w:name w:val="Hyperlink"/>
    <w:uiPriority w:val="99"/>
    <w:rsid w:val="00B31AE5"/>
    <w:rPr>
      <w:color w:val="0000FF"/>
      <w:u w:val="single"/>
    </w:rPr>
  </w:style>
  <w:style w:type="paragraph" w:styleId="Seliteteksti">
    <w:name w:val="Balloon Text"/>
    <w:basedOn w:val="Normaali"/>
    <w:semiHidden/>
    <w:rsid w:val="00846E26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3B5496"/>
    <w:pPr>
      <w:spacing w:before="100" w:beforeAutospacing="1" w:after="100" w:afterAutospacing="1"/>
    </w:pPr>
    <w:rPr>
      <w:rFonts w:ascii="Times New Roman" w:hAnsi="Times New Roman"/>
      <w:szCs w:val="24"/>
      <w:lang w:val="fi-FI"/>
    </w:rPr>
  </w:style>
  <w:style w:type="paragraph" w:styleId="Leipteksti">
    <w:name w:val="Body Text"/>
    <w:basedOn w:val="Normaali"/>
    <w:link w:val="LeiptekstiChar"/>
    <w:rsid w:val="00FB67C3"/>
    <w:pPr>
      <w:tabs>
        <w:tab w:val="left" w:pos="567"/>
        <w:tab w:val="left" w:pos="2694"/>
        <w:tab w:val="left" w:pos="5103"/>
        <w:tab w:val="left" w:pos="7938"/>
        <w:tab w:val="left" w:pos="8364"/>
      </w:tabs>
    </w:pPr>
    <w:rPr>
      <w:rFonts w:ascii="Times New Roman" w:hAnsi="Times New Roman"/>
      <w:sz w:val="16"/>
      <w:lang w:val="fi-FI"/>
    </w:rPr>
  </w:style>
  <w:style w:type="character" w:customStyle="1" w:styleId="LeiptekstiChar">
    <w:name w:val="Leipäteksti Char"/>
    <w:link w:val="Leipteksti"/>
    <w:rsid w:val="00FB67C3"/>
    <w:rPr>
      <w:sz w:val="16"/>
    </w:rPr>
  </w:style>
  <w:style w:type="character" w:styleId="Sivunumero">
    <w:name w:val="page number"/>
    <w:basedOn w:val="Kappaleenoletusfontti"/>
    <w:rsid w:val="00FB67C3"/>
  </w:style>
  <w:style w:type="paragraph" w:styleId="Luettelokappale">
    <w:name w:val="List Paragraph"/>
    <w:basedOn w:val="Normaali"/>
    <w:uiPriority w:val="99"/>
    <w:unhideWhenUsed/>
    <w:rsid w:val="002C08BB"/>
    <w:pPr>
      <w:spacing w:after="120" w:line="240" w:lineRule="atLeast"/>
      <w:ind w:left="1304"/>
    </w:pPr>
    <w:rPr>
      <w:rFonts w:ascii="Arial" w:hAnsi="Arial"/>
      <w:sz w:val="22"/>
      <w:szCs w:val="18"/>
      <w:lang w:val="fi-FI"/>
    </w:rPr>
  </w:style>
  <w:style w:type="character" w:styleId="Voimakas">
    <w:name w:val="Strong"/>
    <w:uiPriority w:val="22"/>
    <w:qFormat/>
    <w:rsid w:val="005B3588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6B44CA"/>
    <w:rPr>
      <w:color w:val="808080"/>
    </w:rPr>
  </w:style>
  <w:style w:type="paragraph" w:customStyle="1" w:styleId="23sisennys">
    <w:name w:val="2.3 sisennys"/>
    <w:basedOn w:val="Normaali"/>
    <w:autoRedefine/>
    <w:uiPriority w:val="1"/>
    <w:qFormat/>
    <w:locked/>
    <w:rsid w:val="00697507"/>
    <w:pPr>
      <w:ind w:left="567"/>
    </w:pPr>
    <w:rPr>
      <w:rFonts w:ascii="Calibri" w:eastAsiaTheme="minorHAnsi" w:hAnsi="Calibri" w:cs="Calibri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&#246;rnamn.efternamn@esbo.fi" TargetMode="External"/><Relationship Id="rId1" Type="http://schemas.openxmlformats.org/officeDocument/2006/relationships/hyperlink" Target="mailto:etunimi.sukunimi@espo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%20YTET\21%20Pelastustoimi\19%20Muut%20aineistot\Mallit\LUP%204-va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35EB2FADE40FBA57F538919F509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6620D5-9823-43BF-A7D9-B11B4C0BC1FF}"/>
      </w:docPartPr>
      <w:docPartBody>
        <w:p w:rsidR="00C31640" w:rsidRDefault="00BA1CAD" w:rsidP="00BA1CAD">
          <w:pPr>
            <w:pStyle w:val="07435EB2FADE40FBA57F538919F5095C40"/>
          </w:pPr>
          <w:r>
            <w:rPr>
              <w:rStyle w:val="Paikkamerkkiteksti"/>
              <w:sz w:val="22"/>
              <w:lang w:val="fi-FI"/>
            </w:rPr>
            <w:t>______________________________________</w:t>
          </w:r>
        </w:p>
      </w:docPartBody>
    </w:docPart>
    <w:docPart>
      <w:docPartPr>
        <w:name w:val="45A34DDD8CBF4AD0B669DA4ED656DE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41E56D-67A7-49CD-8E59-828E0E3B03F9}"/>
      </w:docPartPr>
      <w:docPartBody>
        <w:p w:rsidR="00C31640" w:rsidRDefault="00BA1CAD" w:rsidP="00BA1CAD">
          <w:pPr>
            <w:pStyle w:val="45A34DDD8CBF4AD0B669DA4ED656DE9F40"/>
          </w:pPr>
          <w:r>
            <w:rPr>
              <w:rStyle w:val="Paikkamerkkiteksti"/>
              <w:sz w:val="22"/>
              <w:lang w:val="fi-FI"/>
            </w:rPr>
            <w:t>___/___/_____</w:t>
          </w:r>
        </w:p>
      </w:docPartBody>
    </w:docPart>
    <w:docPart>
      <w:docPartPr>
        <w:name w:val="43A82FE799214E01B8B29D687613FD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AA886-1A83-4034-B0BB-8B7A5B44845E}"/>
      </w:docPartPr>
      <w:docPartBody>
        <w:p w:rsidR="00C31640" w:rsidRDefault="00BA1CAD" w:rsidP="00BA1CAD">
          <w:pPr>
            <w:pStyle w:val="43A82FE799214E01B8B29D687613FD6840"/>
          </w:pPr>
          <w:r>
            <w:rPr>
              <w:rStyle w:val="Paikkamerkkiteksti"/>
              <w:sz w:val="22"/>
              <w:lang w:val="fi-FI"/>
            </w:rPr>
            <w:t>_________________________________________________________________________</w:t>
          </w:r>
        </w:p>
      </w:docPartBody>
    </w:docPart>
    <w:docPart>
      <w:docPartPr>
        <w:name w:val="0AAB8785242242C5B5EC6DA473996D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C4061-4B5F-4F58-999C-D25DFE064DC6}"/>
      </w:docPartPr>
      <w:docPartBody>
        <w:p w:rsidR="00C31640" w:rsidRDefault="00BA1CAD" w:rsidP="00BA1CAD">
          <w:pPr>
            <w:pStyle w:val="0AAB8785242242C5B5EC6DA473996D6940"/>
          </w:pPr>
          <w:r>
            <w:rPr>
              <w:rStyle w:val="Paikkamerkkiteksti"/>
              <w:sz w:val="22"/>
              <w:lang w:val="fi-FI"/>
            </w:rPr>
            <w:t>________________________</w:t>
          </w:r>
        </w:p>
      </w:docPartBody>
    </w:docPart>
    <w:docPart>
      <w:docPartPr>
        <w:name w:val="82FC40EEB7D94E48AFE3F8C02B7E2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E64D0-D593-466D-BCC7-2A98313A1571}"/>
      </w:docPartPr>
      <w:docPartBody>
        <w:p w:rsidR="00C31640" w:rsidRDefault="00BA1CAD" w:rsidP="00BA1CAD">
          <w:pPr>
            <w:pStyle w:val="82FC40EEB7D94E48AFE3F8C02B7E202740"/>
          </w:pPr>
          <w:r>
            <w:rPr>
              <w:rStyle w:val="Paikkamerkkiteksti"/>
              <w:sz w:val="22"/>
              <w:lang w:val="fi-FI"/>
            </w:rPr>
            <w:t>______________________________________</w:t>
          </w:r>
        </w:p>
      </w:docPartBody>
    </w:docPart>
    <w:docPart>
      <w:docPartPr>
        <w:name w:val="881AE1B3DFFC44E7B55A26AB7D0EE8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E4992-A464-48B1-9BEF-C952F0475CAC}"/>
      </w:docPartPr>
      <w:docPartBody>
        <w:p w:rsidR="00C31640" w:rsidRDefault="00BA1CAD" w:rsidP="00BA1CAD">
          <w:pPr>
            <w:pStyle w:val="881AE1B3DFFC44E7B55A26AB7D0EE89240"/>
          </w:pPr>
          <w:r>
            <w:rPr>
              <w:rStyle w:val="Paikkamerkkiteksti"/>
              <w:sz w:val="22"/>
              <w:lang w:val="fi-FI"/>
            </w:rPr>
            <w:t>___________________________________________________</w:t>
          </w:r>
        </w:p>
      </w:docPartBody>
    </w:docPart>
    <w:docPart>
      <w:docPartPr>
        <w:name w:val="62C15E9815B047BCBF4577D96ADBA7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EE4E-6E34-438A-87AD-F594B46248D7}"/>
      </w:docPartPr>
      <w:docPartBody>
        <w:p w:rsidR="00C31640" w:rsidRDefault="00BA1CAD" w:rsidP="00BA1CAD">
          <w:pPr>
            <w:pStyle w:val="62C15E9815B047BCBF4577D96ADBA72740"/>
          </w:pPr>
          <w:r>
            <w:rPr>
              <w:rStyle w:val="Paikkamerkkiteksti"/>
              <w:sz w:val="22"/>
              <w:lang w:val="fi-FI"/>
            </w:rPr>
            <w:t>___________________________</w:t>
          </w:r>
        </w:p>
      </w:docPartBody>
    </w:docPart>
    <w:docPart>
      <w:docPartPr>
        <w:name w:val="C3320C619AA140AFB75176F23CEED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971E41-1461-4DB3-BD16-DF776D04D9C7}"/>
      </w:docPartPr>
      <w:docPartBody>
        <w:p w:rsidR="00C31640" w:rsidRDefault="00BA1CAD" w:rsidP="00BA1CAD">
          <w:pPr>
            <w:pStyle w:val="C3320C619AA140AFB75176F23CEEDF5840"/>
          </w:pPr>
          <w:r>
            <w:rPr>
              <w:rStyle w:val="Paikkamerkkiteksti"/>
              <w:sz w:val="22"/>
              <w:lang w:val="fi-FI"/>
            </w:rPr>
            <w:t>___________________________________</w:t>
          </w:r>
        </w:p>
      </w:docPartBody>
    </w:docPart>
    <w:docPart>
      <w:docPartPr>
        <w:name w:val="418D71540B9D483D97AD6BD7B32AE4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3F0777-5942-4523-A8D5-A33A8C662881}"/>
      </w:docPartPr>
      <w:docPartBody>
        <w:p w:rsidR="00C31640" w:rsidRDefault="00BA1CAD" w:rsidP="00BA1CAD">
          <w:pPr>
            <w:pStyle w:val="418D71540B9D483D97AD6BD7B32AE49040"/>
          </w:pPr>
          <w:r>
            <w:rPr>
              <w:rStyle w:val="Paikkamerkkiteksti"/>
              <w:sz w:val="22"/>
              <w:lang w:val="fi-FI"/>
            </w:rPr>
            <w:t>___________________</w:t>
          </w:r>
        </w:p>
      </w:docPartBody>
    </w:docPart>
    <w:docPart>
      <w:docPartPr>
        <w:name w:val="DB4A903AFAFB4C80A3889C3126BB6E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5CF1E7-3787-4273-81A8-20A2C7821920}"/>
      </w:docPartPr>
      <w:docPartBody>
        <w:p w:rsidR="00C31640" w:rsidRDefault="00BA1CAD" w:rsidP="00BA1CAD">
          <w:pPr>
            <w:pStyle w:val="DB4A903AFAFB4C80A3889C3126BB6E5B40"/>
          </w:pPr>
          <w:r>
            <w:rPr>
              <w:rStyle w:val="Paikkamerkkiteksti"/>
              <w:sz w:val="22"/>
              <w:lang w:val="fi-FI"/>
            </w:rPr>
            <w:t>_____________________________________________________________________</w:t>
          </w:r>
        </w:p>
      </w:docPartBody>
    </w:docPart>
    <w:docPart>
      <w:docPartPr>
        <w:name w:val="170594F00F664857A8EC1FE989B07F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45E16-8ADF-4035-B840-6B499C20F33C}"/>
      </w:docPartPr>
      <w:docPartBody>
        <w:p w:rsidR="00C31640" w:rsidRDefault="00BA1CAD" w:rsidP="00BA1CAD">
          <w:pPr>
            <w:pStyle w:val="170594F00F664857A8EC1FE989B07F2740"/>
          </w:pPr>
          <w:r>
            <w:rPr>
              <w:rStyle w:val="Paikkamerkkiteksti"/>
              <w:sz w:val="22"/>
              <w:lang w:val="fi-FI"/>
            </w:rPr>
            <w:t>______________________________</w:t>
          </w:r>
        </w:p>
      </w:docPartBody>
    </w:docPart>
    <w:docPart>
      <w:docPartPr>
        <w:name w:val="15A6AEFB0CEC4F84A285AC7EEEA496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ACDDB1-B372-41AC-AF8E-8432B269D83B}"/>
      </w:docPartPr>
      <w:docPartBody>
        <w:p w:rsidR="00C31640" w:rsidRDefault="00BA1CAD" w:rsidP="00BA1CAD">
          <w:pPr>
            <w:pStyle w:val="15A6AEFB0CEC4F84A285AC7EEEA4961140"/>
          </w:pPr>
          <w:r>
            <w:rPr>
              <w:rStyle w:val="Paikkamerkkiteksti"/>
              <w:sz w:val="22"/>
              <w:lang w:val="fi-FI"/>
            </w:rPr>
            <w:t>___________________________</w:t>
          </w:r>
        </w:p>
      </w:docPartBody>
    </w:docPart>
    <w:docPart>
      <w:docPartPr>
        <w:name w:val="E896B643007E41E5A4E9F3CD5B9A51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50F12C-D1BE-460E-B516-BBF9D8C955FE}"/>
      </w:docPartPr>
      <w:docPartBody>
        <w:p w:rsidR="007217BC" w:rsidRDefault="00BA1CAD" w:rsidP="00BA1CAD">
          <w:pPr>
            <w:pStyle w:val="E896B643007E41E5A4E9F3CD5B9A51B831"/>
          </w:pPr>
          <w:r>
            <w:rPr>
              <w:rStyle w:val="Paikkamerkkiteksti"/>
              <w:sz w:val="22"/>
              <w:lang w:val="fi-FI"/>
            </w:rPr>
            <w:t>_________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53C649-3015-4075-8C2D-A3B7C07CCF95}"/>
      </w:docPartPr>
      <w:docPartBody>
        <w:p w:rsidR="0031135D" w:rsidRDefault="00BA1CAD">
          <w:r w:rsidRPr="00DA1C2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BD"/>
    <w:rsid w:val="000255B1"/>
    <w:rsid w:val="0009322E"/>
    <w:rsid w:val="0019295F"/>
    <w:rsid w:val="0031135D"/>
    <w:rsid w:val="006240BD"/>
    <w:rsid w:val="007217BC"/>
    <w:rsid w:val="00996428"/>
    <w:rsid w:val="009D43D9"/>
    <w:rsid w:val="00B216F4"/>
    <w:rsid w:val="00B445BE"/>
    <w:rsid w:val="00BA1CAD"/>
    <w:rsid w:val="00C31640"/>
    <w:rsid w:val="00C45A3E"/>
    <w:rsid w:val="00D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1CAD"/>
    <w:rPr>
      <w:color w:val="808080"/>
    </w:rPr>
  </w:style>
  <w:style w:type="paragraph" w:customStyle="1" w:styleId="594F89F592954B66856B51AE96E59AA9">
    <w:name w:val="594F89F592954B66856B51AE96E59AA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">
    <w:name w:val="4F53B706C4E64D4783B40957CBE6515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3ACEC250C7C54029B2F0024B12411C2B">
    <w:name w:val="3ACEC250C7C54029B2F0024B12411C2B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">
    <w:name w:val="B0E991458F3E4AD8871CB7302B7CBFDC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">
    <w:name w:val="7D5E48DE6F784916A574BA2AC1FF298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">
    <w:name w:val="B2B2C2DB1053427ABB4CF4430223953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">
    <w:name w:val="D7D16768076747DC964204344FD7007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5DBCDA9C82949229B4DCF4FDD9AC489">
    <w:name w:val="E5DBCDA9C82949229B4DCF4FDD9AC48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">
    <w:name w:val="7FFF9C26BD2240598D918EB67A86DD5B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">
    <w:name w:val="BC7DD5887E60435F93B7D1AEA0D8033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">
    <w:name w:val="111D9322C3724C878F225DDC632D8C3C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1">
    <w:name w:val="594F89F592954B66856B51AE96E59AA9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1">
    <w:name w:val="4F53B706C4E64D4783B40957CBE65153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">
    <w:name w:val="E9755BE8BD85421B9ADA6C8A21717F3D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1">
    <w:name w:val="B0E991458F3E4AD8871CB7302B7CBFDC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1">
    <w:name w:val="7D5E48DE6F784916A574BA2AC1FF2988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1">
    <w:name w:val="B2B2C2DB1053427ABB4CF44302239530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1">
    <w:name w:val="D7D16768076747DC964204344FD70073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">
    <w:name w:val="629190892625463BA3BDC4B26103594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1">
    <w:name w:val="7FFF9C26BD2240598D918EB67A86DD5B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1">
    <w:name w:val="BC7DD5887E60435F93B7D1AEA0D80335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1">
    <w:name w:val="111D9322C3724C878F225DDC632D8C3C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2">
    <w:name w:val="594F89F592954B66856B51AE96E59AA9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2">
    <w:name w:val="4F53B706C4E64D4783B40957CBE65153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1">
    <w:name w:val="E9755BE8BD85421B9ADA6C8A21717F3D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2">
    <w:name w:val="B0E991458F3E4AD8871CB7302B7CBFDC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2">
    <w:name w:val="7D5E48DE6F784916A574BA2AC1FF2988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2">
    <w:name w:val="B2B2C2DB1053427ABB4CF44302239530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2">
    <w:name w:val="D7D16768076747DC964204344FD70073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1">
    <w:name w:val="629190892625463BA3BDC4B261035942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2">
    <w:name w:val="7FFF9C26BD2240598D918EB67A86DD5B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2">
    <w:name w:val="BC7DD5887E60435F93B7D1AEA0D80335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2">
    <w:name w:val="111D9322C3724C878F225DDC632D8C3C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">
    <w:name w:val="57D4E18EEBB140E3AF3F0380022B3C0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3">
    <w:name w:val="594F89F592954B66856B51AE96E59AA9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3">
    <w:name w:val="4F53B706C4E64D4783B40957CBE65153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2">
    <w:name w:val="E9755BE8BD85421B9ADA6C8A21717F3D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3">
    <w:name w:val="B0E991458F3E4AD8871CB7302B7CBFDC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3">
    <w:name w:val="7D5E48DE6F784916A574BA2AC1FF2988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3">
    <w:name w:val="B2B2C2DB1053427ABB4CF44302239530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3">
    <w:name w:val="D7D16768076747DC964204344FD70073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2">
    <w:name w:val="629190892625463BA3BDC4B261035942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3">
    <w:name w:val="7FFF9C26BD2240598D918EB67A86DD5B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3">
    <w:name w:val="BC7DD5887E60435F93B7D1AEA0D80335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3">
    <w:name w:val="111D9322C3724C878F225DDC632D8C3C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1">
    <w:name w:val="57D4E18EEBB140E3AF3F0380022B3C00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4">
    <w:name w:val="594F89F592954B66856B51AE96E59AA9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4">
    <w:name w:val="4F53B706C4E64D4783B40957CBE65153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4B85ED6E276406B819CC1D27806243D">
    <w:name w:val="64B85ED6E276406B819CC1D27806243D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3">
    <w:name w:val="E9755BE8BD85421B9ADA6C8A21717F3D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4">
    <w:name w:val="B0E991458F3E4AD8871CB7302B7CBFDC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4">
    <w:name w:val="7D5E48DE6F784916A574BA2AC1FF2988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4">
    <w:name w:val="B2B2C2DB1053427ABB4CF44302239530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4">
    <w:name w:val="D7D16768076747DC964204344FD70073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3">
    <w:name w:val="629190892625463BA3BDC4B261035942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4">
    <w:name w:val="7FFF9C26BD2240598D918EB67A86DD5B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4">
    <w:name w:val="BC7DD5887E60435F93B7D1AEA0D80335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4">
    <w:name w:val="111D9322C3724C878F225DDC632D8C3C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2">
    <w:name w:val="57D4E18EEBB140E3AF3F0380022B3C00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">
    <w:name w:val="FFC3D8B7E18347DDAFE396F31C41C02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5">
    <w:name w:val="594F89F592954B66856B51AE96E59AA9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5">
    <w:name w:val="4F53B706C4E64D4783B40957CBE65153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4B85ED6E276406B819CC1D27806243D1">
    <w:name w:val="64B85ED6E276406B819CC1D27806243D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4">
    <w:name w:val="E9755BE8BD85421B9ADA6C8A21717F3D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5">
    <w:name w:val="B0E991458F3E4AD8871CB7302B7CBFDC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5">
    <w:name w:val="7D5E48DE6F784916A574BA2AC1FF2988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5">
    <w:name w:val="B2B2C2DB1053427ABB4CF44302239530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5">
    <w:name w:val="D7D16768076747DC964204344FD70073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4">
    <w:name w:val="629190892625463BA3BDC4B261035942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5">
    <w:name w:val="7FFF9C26BD2240598D918EB67A86DD5B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5">
    <w:name w:val="BC7DD5887E60435F93B7D1AEA0D80335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5">
    <w:name w:val="111D9322C3724C878F225DDC632D8C3C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">
    <w:name w:val="800E7554569B4F63AF6E0BCE34AFA15D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3">
    <w:name w:val="57D4E18EEBB140E3AF3F0380022B3C00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1">
    <w:name w:val="FFC3D8B7E18347DDAFE396F31C41C026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6">
    <w:name w:val="594F89F592954B66856B51AE96E59AA9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6">
    <w:name w:val="4F53B706C4E64D4783B40957CBE65153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4B85ED6E276406B819CC1D27806243D2">
    <w:name w:val="64B85ED6E276406B819CC1D27806243D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5">
    <w:name w:val="E9755BE8BD85421B9ADA6C8A21717F3D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6">
    <w:name w:val="B0E991458F3E4AD8871CB7302B7CBFDC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6">
    <w:name w:val="7D5E48DE6F784916A574BA2AC1FF2988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6">
    <w:name w:val="B2B2C2DB1053427ABB4CF44302239530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6">
    <w:name w:val="D7D16768076747DC964204344FD70073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5">
    <w:name w:val="629190892625463BA3BDC4B261035942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6">
    <w:name w:val="7FFF9C26BD2240598D918EB67A86DD5B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6">
    <w:name w:val="BC7DD5887E60435F93B7D1AEA0D80335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6">
    <w:name w:val="111D9322C3724C878F225DDC632D8C3C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1">
    <w:name w:val="800E7554569B4F63AF6E0BCE34AFA15D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4">
    <w:name w:val="57D4E18EEBB140E3AF3F0380022B3C00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2">
    <w:name w:val="FFC3D8B7E18347DDAFE396F31C41C026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7">
    <w:name w:val="594F89F592954B66856B51AE96E59AA9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7">
    <w:name w:val="4F53B706C4E64D4783B40957CBE65153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571AA8880040EBB03ECD5F668CE193">
    <w:name w:val="11571AA8880040EBB03ECD5F668CE19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6">
    <w:name w:val="E9755BE8BD85421B9ADA6C8A21717F3D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7">
    <w:name w:val="B0E991458F3E4AD8871CB7302B7CBFDC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7">
    <w:name w:val="7D5E48DE6F784916A574BA2AC1FF2988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7">
    <w:name w:val="B2B2C2DB1053427ABB4CF44302239530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7">
    <w:name w:val="D7D16768076747DC964204344FD70073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6">
    <w:name w:val="629190892625463BA3BDC4B261035942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7">
    <w:name w:val="7FFF9C26BD2240598D918EB67A86DD5B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7">
    <w:name w:val="BC7DD5887E60435F93B7D1AEA0D80335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7">
    <w:name w:val="111D9322C3724C878F225DDC632D8C3C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2">
    <w:name w:val="800E7554569B4F63AF6E0BCE34AFA15D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5">
    <w:name w:val="57D4E18EEBB140E3AF3F0380022B3C00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3">
    <w:name w:val="FFC3D8B7E18347DDAFE396F31C41C026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8">
    <w:name w:val="594F89F592954B66856B51AE96E59AA9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8">
    <w:name w:val="4F53B706C4E64D4783B40957CBE65153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220B9AB3A5804DBBB424D6383E562F9F">
    <w:name w:val="220B9AB3A5804DBBB424D6383E562F9F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7">
    <w:name w:val="E9755BE8BD85421B9ADA6C8A21717F3D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8">
    <w:name w:val="B0E991458F3E4AD8871CB7302B7CBFDC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8">
    <w:name w:val="7D5E48DE6F784916A574BA2AC1FF2988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8">
    <w:name w:val="B2B2C2DB1053427ABB4CF44302239530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8">
    <w:name w:val="D7D16768076747DC964204344FD70073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7">
    <w:name w:val="629190892625463BA3BDC4B261035942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8">
    <w:name w:val="7FFF9C26BD2240598D918EB67A86DD5B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8">
    <w:name w:val="BC7DD5887E60435F93B7D1AEA0D80335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8">
    <w:name w:val="111D9322C3724C878F225DDC632D8C3C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3">
    <w:name w:val="800E7554569B4F63AF6E0BCE34AFA15D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6">
    <w:name w:val="57D4E18EEBB140E3AF3F0380022B3C00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4">
    <w:name w:val="FFC3D8B7E18347DDAFE396F31C41C026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9">
    <w:name w:val="594F89F592954B66856B51AE96E59AA9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9">
    <w:name w:val="4F53B706C4E64D4783B40957CBE65153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220B9AB3A5804DBBB424D6383E562F9F1">
    <w:name w:val="220B9AB3A5804DBBB424D6383E562F9F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8">
    <w:name w:val="E9755BE8BD85421B9ADA6C8A21717F3D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9">
    <w:name w:val="B0E991458F3E4AD8871CB7302B7CBFDC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9">
    <w:name w:val="7D5E48DE6F784916A574BA2AC1FF2988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9">
    <w:name w:val="B2B2C2DB1053427ABB4CF44302239530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9">
    <w:name w:val="D7D16768076747DC964204344FD70073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8">
    <w:name w:val="629190892625463BA3BDC4B261035942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9">
    <w:name w:val="7FFF9C26BD2240598D918EB67A86DD5B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9">
    <w:name w:val="BC7DD5887E60435F93B7D1AEA0D80335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9">
    <w:name w:val="111D9322C3724C878F225DDC632D8C3C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4">
    <w:name w:val="800E7554569B4F63AF6E0BCE34AFA15D4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7">
    <w:name w:val="57D4E18EEBB140E3AF3F0380022B3C00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5">
    <w:name w:val="FFC3D8B7E18347DDAFE396F31C41C026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10">
    <w:name w:val="594F89F592954B66856B51AE96E59AA9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10">
    <w:name w:val="4F53B706C4E64D4783B40957CBE65153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790D17E6EF645209EB5932844B5956C">
    <w:name w:val="6790D17E6EF645209EB5932844B5956C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9">
    <w:name w:val="E9755BE8BD85421B9ADA6C8A21717F3D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10">
    <w:name w:val="B0E991458F3E4AD8871CB7302B7CBFDC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10">
    <w:name w:val="7D5E48DE6F784916A574BA2AC1FF2988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10">
    <w:name w:val="B2B2C2DB1053427ABB4CF44302239530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10">
    <w:name w:val="D7D16768076747DC964204344FD70073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9">
    <w:name w:val="629190892625463BA3BDC4B261035942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10">
    <w:name w:val="7FFF9C26BD2240598D918EB67A86DD5B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10">
    <w:name w:val="BC7DD5887E60435F93B7D1AEA0D80335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10">
    <w:name w:val="111D9322C3724C878F225DDC632D8C3C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5">
    <w:name w:val="800E7554569B4F63AF6E0BCE34AFA15D5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8">
    <w:name w:val="57D4E18EEBB140E3AF3F0380022B3C00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6">
    <w:name w:val="FFC3D8B7E18347DDAFE396F31C41C026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9E120A7C69FA4507ABA9FF4FA086CFE6">
    <w:name w:val="9E120A7C69FA4507ABA9FF4FA086CFE6"/>
    <w:rsid w:val="006240BD"/>
  </w:style>
  <w:style w:type="paragraph" w:customStyle="1" w:styleId="594F89F592954B66856B51AE96E59AA911">
    <w:name w:val="594F89F592954B66856B51AE96E59AA9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11">
    <w:name w:val="4F53B706C4E64D4783B40957CBE65153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9E120A7C69FA4507ABA9FF4FA086CFE61">
    <w:name w:val="9E120A7C69FA4507ABA9FF4FA086CFE6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10">
    <w:name w:val="E9755BE8BD85421B9ADA6C8A21717F3D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11">
    <w:name w:val="B0E991458F3E4AD8871CB7302B7CBFDC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11">
    <w:name w:val="7D5E48DE6F784916A574BA2AC1FF2988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11">
    <w:name w:val="B2B2C2DB1053427ABB4CF44302239530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11">
    <w:name w:val="D7D16768076747DC964204344FD70073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10">
    <w:name w:val="629190892625463BA3BDC4B261035942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11">
    <w:name w:val="7FFF9C26BD2240598D918EB67A86DD5B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11">
    <w:name w:val="BC7DD5887E60435F93B7D1AEA0D80335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11">
    <w:name w:val="111D9322C3724C878F225DDC632D8C3C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6">
    <w:name w:val="800E7554569B4F63AF6E0BCE34AFA15D6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9">
    <w:name w:val="57D4E18EEBB140E3AF3F0380022B3C009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7">
    <w:name w:val="FFC3D8B7E18347DDAFE396F31C41C026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12">
    <w:name w:val="594F89F592954B66856B51AE96E59AA9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12">
    <w:name w:val="4F53B706C4E64D4783B40957CBE65153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9E120A7C69FA4507ABA9FF4FA086CFE62">
    <w:name w:val="9E120A7C69FA4507ABA9FF4FA086CFE6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11">
    <w:name w:val="E9755BE8BD85421B9ADA6C8A21717F3D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12">
    <w:name w:val="B0E991458F3E4AD8871CB7302B7CBFDC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12">
    <w:name w:val="7D5E48DE6F784916A574BA2AC1FF2988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12">
    <w:name w:val="B2B2C2DB1053427ABB4CF44302239530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12">
    <w:name w:val="D7D16768076747DC964204344FD70073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11">
    <w:name w:val="629190892625463BA3BDC4B261035942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12">
    <w:name w:val="7FFF9C26BD2240598D918EB67A86DD5B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12">
    <w:name w:val="BC7DD5887E60435F93B7D1AEA0D80335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12">
    <w:name w:val="111D9322C3724C878F225DDC632D8C3C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7">
    <w:name w:val="800E7554569B4F63AF6E0BCE34AFA15D7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10">
    <w:name w:val="57D4E18EEBB140E3AF3F0380022B3C0010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FC3D8B7E18347DDAFE396F31C41C0268">
    <w:name w:val="FFC3D8B7E18347DDAFE396F31C41C026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94F89F592954B66856B51AE96E59AA913">
    <w:name w:val="594F89F592954B66856B51AE96E59AA9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F53B706C4E64D4783B40957CBE6515313">
    <w:name w:val="4F53B706C4E64D4783B40957CBE65153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9E120A7C69FA4507ABA9FF4FA086CFE63">
    <w:name w:val="9E120A7C69FA4507ABA9FF4FA086CFE6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9755BE8BD85421B9ADA6C8A21717F3D12">
    <w:name w:val="E9755BE8BD85421B9ADA6C8A21717F3D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0E991458F3E4AD8871CB7302B7CBFDC13">
    <w:name w:val="B0E991458F3E4AD8871CB7302B7CBFDC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D5E48DE6F784916A574BA2AC1FF298813">
    <w:name w:val="7D5E48DE6F784916A574BA2AC1FF2988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2B2C2DB1053427ABB4CF4430223953013">
    <w:name w:val="B2B2C2DB1053427ABB4CF44302239530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7D16768076747DC964204344FD7007313">
    <w:name w:val="D7D16768076747DC964204344FD70073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9190892625463BA3BDC4B26103594212">
    <w:name w:val="629190892625463BA3BDC4B26103594212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FFF9C26BD2240598D918EB67A86DD5B13">
    <w:name w:val="7FFF9C26BD2240598D918EB67A86DD5B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C7DD5887E60435F93B7D1AEA0D8033513">
    <w:name w:val="BC7DD5887E60435F93B7D1AEA0D80335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11D9322C3724C878F225DDC632D8C3C13">
    <w:name w:val="111D9322C3724C878F225DDC632D8C3C13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00E7554569B4F63AF6E0BCE34AFA15D8">
    <w:name w:val="800E7554569B4F63AF6E0BCE34AFA15D8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57D4E18EEBB140E3AF3F0380022B3C0011">
    <w:name w:val="57D4E18EEBB140E3AF3F0380022B3C0011"/>
    <w:rsid w:val="006240B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">
    <w:name w:val="DF41FA06758E45E9880986164FE2A2E5"/>
    <w:rsid w:val="006240BD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">
    <w:name w:val="07435EB2FADE40FBA57F538919F5095C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">
    <w:name w:val="45A34DDD8CBF4AD0B669DA4ED656DE9F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">
    <w:name w:val="43A82FE799214E01B8B29D687613FD6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">
    <w:name w:val="0AAB8785242242C5B5EC6DA473996D69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">
    <w:name w:val="82FC40EEB7D94E48AFE3F8C02B7E202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">
    <w:name w:val="881AE1B3DFFC44E7B55A26AB7D0EE89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">
    <w:name w:val="62C15E9815B047BCBF4577D96ADBA72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">
    <w:name w:val="C3320C619AA140AFB75176F23CEEDF5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">
    <w:name w:val="418D71540B9D483D97AD6BD7B32AE490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">
    <w:name w:val="DB4A903AFAFB4C80A3889C3126BB6E5B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">
    <w:name w:val="170594F00F664857A8EC1FE989B07F2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">
    <w:name w:val="15A6AEFB0CEC4F84A285AC7EEEA4961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1">
    <w:name w:val="DF41FA06758E45E9880986164FE2A2E51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">
    <w:name w:val="07435EB2FADE40FBA57F538919F5095C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">
    <w:name w:val="45A34DDD8CBF4AD0B669DA4ED656DE9F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">
    <w:name w:val="43A82FE799214E01B8B29D687613FD68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">
    <w:name w:val="0AAB8785242242C5B5EC6DA473996D69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">
    <w:name w:val="82FC40EEB7D94E48AFE3F8C02B7E2027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">
    <w:name w:val="881AE1B3DFFC44E7B55A26AB7D0EE892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">
    <w:name w:val="62C15E9815B047BCBF4577D96ADBA727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">
    <w:name w:val="C3320C619AA140AFB75176F23CEEDF58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">
    <w:name w:val="418D71540B9D483D97AD6BD7B32AE490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">
    <w:name w:val="DB4A903AFAFB4C80A3889C3126BB6E5B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">
    <w:name w:val="170594F00F664857A8EC1FE989B07F27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">
    <w:name w:val="15A6AEFB0CEC4F84A285AC7EEEA49611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2">
    <w:name w:val="DF41FA06758E45E9880986164FE2A2E52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">
    <w:name w:val="07435EB2FADE40FBA57F538919F5095C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">
    <w:name w:val="45A34DDD8CBF4AD0B669DA4ED656DE9F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">
    <w:name w:val="43A82FE799214E01B8B29D687613FD68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">
    <w:name w:val="0AAB8785242242C5B5EC6DA473996D69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">
    <w:name w:val="82FC40EEB7D94E48AFE3F8C02B7E2027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">
    <w:name w:val="881AE1B3DFFC44E7B55A26AB7D0EE892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">
    <w:name w:val="62C15E9815B047BCBF4577D96ADBA727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">
    <w:name w:val="C3320C619AA140AFB75176F23CEEDF58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">
    <w:name w:val="418D71540B9D483D97AD6BD7B32AE490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">
    <w:name w:val="DB4A903AFAFB4C80A3889C3126BB6E5B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">
    <w:name w:val="170594F00F664857A8EC1FE989B07F27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">
    <w:name w:val="15A6AEFB0CEC4F84A285AC7EEEA49611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3">
    <w:name w:val="DF41FA06758E45E9880986164FE2A2E53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">
    <w:name w:val="07435EB2FADE40FBA57F538919F5095C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">
    <w:name w:val="45A34DDD8CBF4AD0B669DA4ED656DE9F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">
    <w:name w:val="43A82FE799214E01B8B29D687613FD68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">
    <w:name w:val="0AAB8785242242C5B5EC6DA473996D69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">
    <w:name w:val="82FC40EEB7D94E48AFE3F8C02B7E2027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">
    <w:name w:val="881AE1B3DFFC44E7B55A26AB7D0EE892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">
    <w:name w:val="62C15E9815B047BCBF4577D96ADBA727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">
    <w:name w:val="C3320C619AA140AFB75176F23CEEDF58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">
    <w:name w:val="418D71540B9D483D97AD6BD7B32AE490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">
    <w:name w:val="DB4A903AFAFB4C80A3889C3126BB6E5B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">
    <w:name w:val="170594F00F664857A8EC1FE989B07F27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">
    <w:name w:val="15A6AEFB0CEC4F84A285AC7EEEA49611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">
    <w:name w:val="AC0F3D1C641D4A629574227154CFDBDE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4">
    <w:name w:val="DF41FA06758E45E9880986164FE2A2E54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4">
    <w:name w:val="07435EB2FADE40FBA57F538919F5095C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4">
    <w:name w:val="45A34DDD8CBF4AD0B669DA4ED656DE9F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4">
    <w:name w:val="43A82FE799214E01B8B29D687613FD68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4">
    <w:name w:val="0AAB8785242242C5B5EC6DA473996D69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4">
    <w:name w:val="82FC40EEB7D94E48AFE3F8C02B7E2027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4">
    <w:name w:val="881AE1B3DFFC44E7B55A26AB7D0EE892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4">
    <w:name w:val="62C15E9815B047BCBF4577D96ADBA727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4">
    <w:name w:val="C3320C619AA140AFB75176F23CEEDF58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4">
    <w:name w:val="418D71540B9D483D97AD6BD7B32AE490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4">
    <w:name w:val="DB4A903AFAFB4C80A3889C3126BB6E5B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4">
    <w:name w:val="170594F00F664857A8EC1FE989B07F27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4">
    <w:name w:val="15A6AEFB0CEC4F84A285AC7EEEA49611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1">
    <w:name w:val="AC0F3D1C641D4A629574227154CFDBDE1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5">
    <w:name w:val="DF41FA06758E45E9880986164FE2A2E55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5">
    <w:name w:val="07435EB2FADE40FBA57F538919F5095C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5">
    <w:name w:val="45A34DDD8CBF4AD0B669DA4ED656DE9F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5">
    <w:name w:val="43A82FE799214E01B8B29D687613FD68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5">
    <w:name w:val="0AAB8785242242C5B5EC6DA473996D69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5">
    <w:name w:val="82FC40EEB7D94E48AFE3F8C02B7E2027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5">
    <w:name w:val="881AE1B3DFFC44E7B55A26AB7D0EE892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5">
    <w:name w:val="62C15E9815B047BCBF4577D96ADBA727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5">
    <w:name w:val="C3320C619AA140AFB75176F23CEEDF58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5">
    <w:name w:val="418D71540B9D483D97AD6BD7B32AE490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5">
    <w:name w:val="DB4A903AFAFB4C80A3889C3126BB6E5B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5">
    <w:name w:val="170594F00F664857A8EC1FE989B07F27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5">
    <w:name w:val="15A6AEFB0CEC4F84A285AC7EEEA49611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2">
    <w:name w:val="AC0F3D1C641D4A629574227154CFDBDE2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6">
    <w:name w:val="DF41FA06758E45E9880986164FE2A2E56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6">
    <w:name w:val="07435EB2FADE40FBA57F538919F5095C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6">
    <w:name w:val="45A34DDD8CBF4AD0B669DA4ED656DE9F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6">
    <w:name w:val="43A82FE799214E01B8B29D687613FD68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6">
    <w:name w:val="0AAB8785242242C5B5EC6DA473996D69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6">
    <w:name w:val="82FC40EEB7D94E48AFE3F8C02B7E2027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6">
    <w:name w:val="881AE1B3DFFC44E7B55A26AB7D0EE892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6">
    <w:name w:val="62C15E9815B047BCBF4577D96ADBA727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6">
    <w:name w:val="C3320C619AA140AFB75176F23CEEDF58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6">
    <w:name w:val="418D71540B9D483D97AD6BD7B32AE490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6">
    <w:name w:val="DB4A903AFAFB4C80A3889C3126BB6E5B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6">
    <w:name w:val="170594F00F664857A8EC1FE989B07F27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6">
    <w:name w:val="15A6AEFB0CEC4F84A285AC7EEEA496116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3">
    <w:name w:val="AC0F3D1C641D4A629574227154CFDBDE3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7">
    <w:name w:val="DF41FA06758E45E9880986164FE2A2E57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7">
    <w:name w:val="07435EB2FADE40FBA57F538919F5095C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7">
    <w:name w:val="45A34DDD8CBF4AD0B669DA4ED656DE9F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7">
    <w:name w:val="43A82FE799214E01B8B29D687613FD68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7">
    <w:name w:val="0AAB8785242242C5B5EC6DA473996D69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7">
    <w:name w:val="82FC40EEB7D94E48AFE3F8C02B7E2027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7">
    <w:name w:val="881AE1B3DFFC44E7B55A26AB7D0EE892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7">
    <w:name w:val="62C15E9815B047BCBF4577D96ADBA727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7">
    <w:name w:val="C3320C619AA140AFB75176F23CEEDF58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7">
    <w:name w:val="418D71540B9D483D97AD6BD7B32AE490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7">
    <w:name w:val="DB4A903AFAFB4C80A3889C3126BB6E5B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7">
    <w:name w:val="170594F00F664857A8EC1FE989B07F27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7">
    <w:name w:val="15A6AEFB0CEC4F84A285AC7EEEA496117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4">
    <w:name w:val="AC0F3D1C641D4A629574227154CFDBDE4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9AD2E91AC0041358B9F69CD13D27855">
    <w:name w:val="89AD2E91AC0041358B9F69CD13D27855"/>
    <w:rsid w:val="000255B1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AAB9BA6399F14F37ABD59AEE4CF583C1">
    <w:name w:val="AAB9BA6399F14F37ABD59AEE4CF583C1"/>
    <w:rsid w:val="000255B1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2D64068FF62A48BC95E682C9F74A80BC">
    <w:name w:val="2D64068FF62A48BC95E682C9F74A80BC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8">
    <w:name w:val="DF41FA06758E45E9880986164FE2A2E58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8">
    <w:name w:val="07435EB2FADE40FBA57F538919F5095C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8">
    <w:name w:val="45A34DDD8CBF4AD0B669DA4ED656DE9F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8">
    <w:name w:val="43A82FE799214E01B8B29D687613FD68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8">
    <w:name w:val="0AAB8785242242C5B5EC6DA473996D69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8">
    <w:name w:val="82FC40EEB7D94E48AFE3F8C02B7E2027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8">
    <w:name w:val="881AE1B3DFFC44E7B55A26AB7D0EE892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8">
    <w:name w:val="62C15E9815B047BCBF4577D96ADBA727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8">
    <w:name w:val="C3320C619AA140AFB75176F23CEEDF58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8">
    <w:name w:val="418D71540B9D483D97AD6BD7B32AE490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8">
    <w:name w:val="DB4A903AFAFB4C80A3889C3126BB6E5B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8">
    <w:name w:val="170594F00F664857A8EC1FE989B07F27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8">
    <w:name w:val="15A6AEFB0CEC4F84A285AC7EEEA496118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C0F3D1C641D4A629574227154CFDBDE5">
    <w:name w:val="AC0F3D1C641D4A629574227154CFDBDE5"/>
    <w:rsid w:val="000255B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9AD2E91AC0041358B9F69CD13D278551">
    <w:name w:val="89AD2E91AC0041358B9F69CD13D278551"/>
    <w:rsid w:val="000255B1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AAB9BA6399F14F37ABD59AEE4CF583C11">
    <w:name w:val="AAB9BA6399F14F37ABD59AEE4CF583C11"/>
    <w:rsid w:val="000255B1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2D64068FF62A48BC95E682C9F74A80BC1">
    <w:name w:val="2D64068FF62A48BC95E682C9F74A80BC1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F41FA06758E45E9880986164FE2A2E59">
    <w:name w:val="DF41FA06758E45E9880986164FE2A2E59"/>
    <w:rsid w:val="000255B1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9">
    <w:name w:val="07435EB2FADE40FBA57F538919F5095C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9">
    <w:name w:val="45A34DDD8CBF4AD0B669DA4ED656DE9F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9">
    <w:name w:val="43A82FE799214E01B8B29D687613FD68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9">
    <w:name w:val="0AAB8785242242C5B5EC6DA473996D69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9">
    <w:name w:val="82FC40EEB7D94E48AFE3F8C02B7E2027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9">
    <w:name w:val="881AE1B3DFFC44E7B55A26AB7D0EE892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9">
    <w:name w:val="62C15E9815B047BCBF4577D96ADBA727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">
    <w:name w:val="E896B643007E41E5A4E9F3CD5B9A51B8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9">
    <w:name w:val="C3320C619AA140AFB75176F23CEEDF58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9">
    <w:name w:val="418D71540B9D483D97AD6BD7B32AE490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9">
    <w:name w:val="DB4A903AFAFB4C80A3889C3126BB6E5B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9">
    <w:name w:val="170594F00F664857A8EC1FE989B07F27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9">
    <w:name w:val="15A6AEFB0CEC4F84A285AC7EEEA496119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">
    <w:name w:val="6FED3C5F8A394DCD8F13E1CC324AA9EB"/>
    <w:rsid w:val="00B445B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">
    <w:name w:val="C1B3A10E97A643A1B10A411DD5F580BD"/>
    <w:rsid w:val="00B445B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27ABDE94BAE42D787A1B8DBC16F6A2C">
    <w:name w:val="C27ABDE94BAE42D787A1B8DBC16F6A2C"/>
    <w:rsid w:val="00B445B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D51BAB0EF3D445959E75A3B3C91FF7A2">
    <w:name w:val="D51BAB0EF3D445959E75A3B3C91FF7A2"/>
    <w:rsid w:val="00B445B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983656126A547C19211EFCE936543C7">
    <w:name w:val="A983656126A547C19211EFCE936543C7"/>
    <w:rsid w:val="00B445B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0">
    <w:name w:val="07435EB2FADE40FBA57F538919F5095C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0">
    <w:name w:val="45A34DDD8CBF4AD0B669DA4ED656DE9F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0">
    <w:name w:val="43A82FE799214E01B8B29D687613FD68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0">
    <w:name w:val="0AAB8785242242C5B5EC6DA473996D69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0">
    <w:name w:val="82FC40EEB7D94E48AFE3F8C02B7E2027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0">
    <w:name w:val="881AE1B3DFFC44E7B55A26AB7D0EE892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0">
    <w:name w:val="62C15E9815B047BCBF4577D96ADBA727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">
    <w:name w:val="E896B643007E41E5A4E9F3CD5B9A51B8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0">
    <w:name w:val="C3320C619AA140AFB75176F23CEEDF58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0">
    <w:name w:val="418D71540B9D483D97AD6BD7B32AE490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0">
    <w:name w:val="DB4A903AFAFB4C80A3889C3126BB6E5B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0">
    <w:name w:val="170594F00F664857A8EC1FE989B07F27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0">
    <w:name w:val="15A6AEFB0CEC4F84A285AC7EEEA4961110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1">
    <w:name w:val="07435EB2FADE40FBA57F538919F5095C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1">
    <w:name w:val="45A34DDD8CBF4AD0B669DA4ED656DE9F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1">
    <w:name w:val="43A82FE799214E01B8B29D687613FD68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1">
    <w:name w:val="0AAB8785242242C5B5EC6DA473996D69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1">
    <w:name w:val="82FC40EEB7D94E48AFE3F8C02B7E2027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1">
    <w:name w:val="881AE1B3DFFC44E7B55A26AB7D0EE892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1">
    <w:name w:val="62C15E9815B047BCBF4577D96ADBA727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">
    <w:name w:val="E896B643007E41E5A4E9F3CD5B9A51B8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1">
    <w:name w:val="C3320C619AA140AFB75176F23CEEDF58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1">
    <w:name w:val="418D71540B9D483D97AD6BD7B32AE490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1">
    <w:name w:val="DB4A903AFAFB4C80A3889C3126BB6E5B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1">
    <w:name w:val="170594F00F664857A8EC1FE989B07F27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1">
    <w:name w:val="15A6AEFB0CEC4F84A285AC7EEEA496111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79448AFFC54B4E6A9173FC9381620195">
    <w:name w:val="79448AFFC54B4E6A9173FC9381620195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1">
    <w:name w:val="6FED3C5F8A394DCD8F13E1CC324AA9EB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1">
    <w:name w:val="C1B3A10E97A643A1B10A411DD5F580BD1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">
    <w:name w:val="C70460C58D4F4C67BC93502388FD3833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59C4D68ED314B81B222E06EFFA7A374">
    <w:name w:val="C59C4D68ED314B81B222E06EFFA7A374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A48CFDA111D470BAC44C7D3D621C74F">
    <w:name w:val="8A48CFDA111D470BAC44C7D3D621C74F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2">
    <w:name w:val="07435EB2FADE40FBA57F538919F5095C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2">
    <w:name w:val="45A34DDD8CBF4AD0B669DA4ED656DE9F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2">
    <w:name w:val="43A82FE799214E01B8B29D687613FD68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2">
    <w:name w:val="0AAB8785242242C5B5EC6DA473996D69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2">
    <w:name w:val="82FC40EEB7D94E48AFE3F8C02B7E2027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2">
    <w:name w:val="881AE1B3DFFC44E7B55A26AB7D0EE892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2">
    <w:name w:val="62C15E9815B047BCBF4577D96ADBA727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3">
    <w:name w:val="E896B643007E41E5A4E9F3CD5B9A51B8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2">
    <w:name w:val="C3320C619AA140AFB75176F23CEEDF58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2">
    <w:name w:val="418D71540B9D483D97AD6BD7B32AE490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2">
    <w:name w:val="DB4A903AFAFB4C80A3889C3126BB6E5B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2">
    <w:name w:val="170594F00F664857A8EC1FE989B07F27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2">
    <w:name w:val="15A6AEFB0CEC4F84A285AC7EEEA496111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72E0A9A07FC4E4C8127346E9D98B617">
    <w:name w:val="B72E0A9A07FC4E4C8127346E9D98B617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2">
    <w:name w:val="6FED3C5F8A394DCD8F13E1CC324AA9EB2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2">
    <w:name w:val="C1B3A10E97A643A1B10A411DD5F580BD2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1">
    <w:name w:val="C70460C58D4F4C67BC93502388FD38331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59C4D68ED314B81B222E06EFFA7A3741">
    <w:name w:val="C59C4D68ED314B81B222E06EFFA7A3741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A48CFDA111D470BAC44C7D3D621C74F1">
    <w:name w:val="8A48CFDA111D470BAC44C7D3D621C74F1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3">
    <w:name w:val="07435EB2FADE40FBA57F538919F5095C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3">
    <w:name w:val="45A34DDD8CBF4AD0B669DA4ED656DE9F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3">
    <w:name w:val="43A82FE799214E01B8B29D687613FD68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3">
    <w:name w:val="0AAB8785242242C5B5EC6DA473996D69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3">
    <w:name w:val="82FC40EEB7D94E48AFE3F8C02B7E2027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3">
    <w:name w:val="881AE1B3DFFC44E7B55A26AB7D0EE892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3">
    <w:name w:val="62C15E9815B047BCBF4577D96ADBA727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4">
    <w:name w:val="E896B643007E41E5A4E9F3CD5B9A51B84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3">
    <w:name w:val="C3320C619AA140AFB75176F23CEEDF58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3">
    <w:name w:val="418D71540B9D483D97AD6BD7B32AE490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3">
    <w:name w:val="DB4A903AFAFB4C80A3889C3126BB6E5B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3">
    <w:name w:val="170594F00F664857A8EC1FE989B07F27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3">
    <w:name w:val="15A6AEFB0CEC4F84A285AC7EEEA496111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72E0A9A07FC4E4C8127346E9D98B6171">
    <w:name w:val="B72E0A9A07FC4E4C8127346E9D98B6171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3">
    <w:name w:val="6FED3C5F8A394DCD8F13E1CC324AA9EB3"/>
    <w:rsid w:val="007217B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3">
    <w:name w:val="C1B3A10E97A643A1B10A411DD5F580BD3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2">
    <w:name w:val="C70460C58D4F4C67BC93502388FD38332"/>
    <w:rsid w:val="007217BC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59C4D68ED314B81B222E06EFFA7A3742">
    <w:name w:val="C59C4D68ED314B81B222E06EFFA7A3742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A48CFDA111D470BAC44C7D3D621C74F2">
    <w:name w:val="8A48CFDA111D470BAC44C7D3D621C74F2"/>
    <w:rsid w:val="007217BC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4">
    <w:name w:val="07435EB2FADE40FBA57F538919F5095C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4">
    <w:name w:val="45A34DDD8CBF4AD0B669DA4ED656DE9F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4">
    <w:name w:val="43A82FE799214E01B8B29D687613FD68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4">
    <w:name w:val="0AAB8785242242C5B5EC6DA473996D69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4">
    <w:name w:val="82FC40EEB7D94E48AFE3F8C02B7E2027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4">
    <w:name w:val="881AE1B3DFFC44E7B55A26AB7D0EE892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4">
    <w:name w:val="62C15E9815B047BCBF4577D96ADBA727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5">
    <w:name w:val="E896B643007E41E5A4E9F3CD5B9A51B8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4">
    <w:name w:val="C3320C619AA140AFB75176F23CEEDF58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4">
    <w:name w:val="418D71540B9D483D97AD6BD7B32AE490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4">
    <w:name w:val="DB4A903AFAFB4C80A3889C3126BB6E5B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4">
    <w:name w:val="170594F00F664857A8EC1FE989B07F27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4">
    <w:name w:val="15A6AEFB0CEC4F84A285AC7EEEA496111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72E0A9A07FC4E4C8127346E9D98B6172">
    <w:name w:val="B72E0A9A07FC4E4C8127346E9D98B6172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4">
    <w:name w:val="6FED3C5F8A394DCD8F13E1CC324AA9EB4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4">
    <w:name w:val="C1B3A10E97A643A1B10A411DD5F580BD4"/>
    <w:rsid w:val="009D43D9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3">
    <w:name w:val="C70460C58D4F4C67BC93502388FD38333"/>
    <w:rsid w:val="009D43D9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59C4D68ED314B81B222E06EFFA7A3743">
    <w:name w:val="C59C4D68ED314B81B222E06EFFA7A3743"/>
    <w:rsid w:val="009D43D9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A48CFDA111D470BAC44C7D3D621C74F3">
    <w:name w:val="8A48CFDA111D470BAC44C7D3D621C74F3"/>
    <w:rsid w:val="009D43D9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5">
    <w:name w:val="07435EB2FADE40FBA57F538919F5095C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5">
    <w:name w:val="45A34DDD8CBF4AD0B669DA4ED656DE9F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5">
    <w:name w:val="43A82FE799214E01B8B29D687613FD68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5">
    <w:name w:val="0AAB8785242242C5B5EC6DA473996D69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5">
    <w:name w:val="82FC40EEB7D94E48AFE3F8C02B7E2027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5">
    <w:name w:val="881AE1B3DFFC44E7B55A26AB7D0EE892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5">
    <w:name w:val="62C15E9815B047BCBF4577D96ADBA727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6">
    <w:name w:val="E896B643007E41E5A4E9F3CD5B9A51B86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5">
    <w:name w:val="C3320C619AA140AFB75176F23CEEDF58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5">
    <w:name w:val="418D71540B9D483D97AD6BD7B32AE490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5">
    <w:name w:val="DB4A903AFAFB4C80A3889C3126BB6E5B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5">
    <w:name w:val="170594F00F664857A8EC1FE989B07F27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5">
    <w:name w:val="15A6AEFB0CEC4F84A285AC7EEEA496111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72E0A9A07FC4E4C8127346E9D98B6173">
    <w:name w:val="B72E0A9A07FC4E4C8127346E9D98B6173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5">
    <w:name w:val="6FED3C5F8A394DCD8F13E1CC324AA9EB5"/>
    <w:rsid w:val="009D43D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5">
    <w:name w:val="C1B3A10E97A643A1B10A411DD5F580BD5"/>
    <w:rsid w:val="009D43D9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4">
    <w:name w:val="C70460C58D4F4C67BC93502388FD38334"/>
    <w:rsid w:val="009D43D9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59C4D68ED314B81B222E06EFFA7A3744">
    <w:name w:val="C59C4D68ED314B81B222E06EFFA7A3744"/>
    <w:rsid w:val="009D43D9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A48CFDA111D470BAC44C7D3D621C74F4">
    <w:name w:val="8A48CFDA111D470BAC44C7D3D621C74F4"/>
    <w:rsid w:val="009D43D9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6">
    <w:name w:val="07435EB2FADE40FBA57F538919F5095C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6">
    <w:name w:val="45A34DDD8CBF4AD0B669DA4ED656DE9F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6">
    <w:name w:val="43A82FE799214E01B8B29D687613FD68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6">
    <w:name w:val="0AAB8785242242C5B5EC6DA473996D69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6">
    <w:name w:val="82FC40EEB7D94E48AFE3F8C02B7E2027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6">
    <w:name w:val="881AE1B3DFFC44E7B55A26AB7D0EE892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6">
    <w:name w:val="62C15E9815B047BCBF4577D96ADBA727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7">
    <w:name w:val="E896B643007E41E5A4E9F3CD5B9A51B87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6">
    <w:name w:val="C3320C619AA140AFB75176F23CEEDF58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6">
    <w:name w:val="418D71540B9D483D97AD6BD7B32AE490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6">
    <w:name w:val="DB4A903AFAFB4C80A3889C3126BB6E5B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6">
    <w:name w:val="170594F00F664857A8EC1FE989B07F27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6">
    <w:name w:val="15A6AEFB0CEC4F84A285AC7EEEA496111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B72E0A9A07FC4E4C8127346E9D98B6174">
    <w:name w:val="B72E0A9A07FC4E4C8127346E9D98B6174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FED3C5F8A394DCD8F13E1CC324AA9EB6">
    <w:name w:val="6FED3C5F8A394DCD8F13E1CC324AA9EB6"/>
    <w:rsid w:val="00B216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1B3A10E97A643A1B10A411DD5F580BD6">
    <w:name w:val="C1B3A10E97A643A1B10A411DD5F580BD6"/>
    <w:rsid w:val="00B216F4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C70460C58D4F4C67BC93502388FD38335">
    <w:name w:val="C70460C58D4F4C67BC93502388FD38335"/>
    <w:rsid w:val="00B216F4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026E7593AF624C549DF4C549050AA7A6">
    <w:name w:val="026E7593AF624C549DF4C549050AA7A6"/>
    <w:rsid w:val="00B216F4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319B66BA253A482DB62D559A72F026F1">
    <w:name w:val="319B66BA253A482DB62D559A72F026F1"/>
    <w:rsid w:val="00B216F4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7">
    <w:name w:val="07435EB2FADE40FBA57F538919F5095C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7">
    <w:name w:val="45A34DDD8CBF4AD0B669DA4ED656DE9F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7">
    <w:name w:val="43A82FE799214E01B8B29D687613FD68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7">
    <w:name w:val="0AAB8785242242C5B5EC6DA473996D69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7">
    <w:name w:val="82FC40EEB7D94E48AFE3F8C02B7E2027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7">
    <w:name w:val="881AE1B3DFFC44E7B55A26AB7D0EE892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7">
    <w:name w:val="62C15E9815B047BCBF4577D96ADBA727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8">
    <w:name w:val="E896B643007E41E5A4E9F3CD5B9A51B8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7">
    <w:name w:val="C3320C619AA140AFB75176F23CEEDF58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7">
    <w:name w:val="418D71540B9D483D97AD6BD7B32AE490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7">
    <w:name w:val="DB4A903AFAFB4C80A3889C3126BB6E5B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7">
    <w:name w:val="170594F00F664857A8EC1FE989B07F27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7">
    <w:name w:val="15A6AEFB0CEC4F84A285AC7EEEA49611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">
    <w:name w:val="86536D998FB2422EA9DC2D3A3FD4A66D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">
    <w:name w:val="D86140C0D37E46B299A277BE48B5BF8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">
    <w:name w:val="D0BDA26130934AE1A8E17377D34062C5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">
    <w:name w:val="89E8FF54623C4CE0958E5325966F5E8E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">
    <w:name w:val="11925B6298D84ADD8613776D5CB5EA58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">
    <w:name w:val="C413A1AE49694E42AFB9A388DA6CC470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8">
    <w:name w:val="07435EB2FADE40FBA57F538919F5095C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8">
    <w:name w:val="45A34DDD8CBF4AD0B669DA4ED656DE9F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8">
    <w:name w:val="43A82FE799214E01B8B29D687613FD68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8">
    <w:name w:val="0AAB8785242242C5B5EC6DA473996D69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8">
    <w:name w:val="82FC40EEB7D94E48AFE3F8C02B7E2027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8">
    <w:name w:val="881AE1B3DFFC44E7B55A26AB7D0EE892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8">
    <w:name w:val="62C15E9815B047BCBF4577D96ADBA727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9">
    <w:name w:val="E896B643007E41E5A4E9F3CD5B9A51B8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8">
    <w:name w:val="C3320C619AA140AFB75176F23CEEDF58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8">
    <w:name w:val="418D71540B9D483D97AD6BD7B32AE490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8">
    <w:name w:val="DB4A903AFAFB4C80A3889C3126BB6E5B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8">
    <w:name w:val="170594F00F664857A8EC1FE989B07F27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8">
    <w:name w:val="15A6AEFB0CEC4F84A285AC7EEEA49611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">
    <w:name w:val="86536D998FB2422EA9DC2D3A3FD4A66D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">
    <w:name w:val="D86140C0D37E46B299A277BE48B5BF81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">
    <w:name w:val="D0BDA26130934AE1A8E17377D34062C5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">
    <w:name w:val="89E8FF54623C4CE0958E5325966F5E8E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">
    <w:name w:val="11925B6298D84ADD8613776D5CB5EA58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">
    <w:name w:val="C413A1AE49694E42AFB9A388DA6CC470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19">
    <w:name w:val="07435EB2FADE40FBA57F538919F5095C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19">
    <w:name w:val="45A34DDD8CBF4AD0B669DA4ED656DE9F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19">
    <w:name w:val="43A82FE799214E01B8B29D687613FD68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19">
    <w:name w:val="0AAB8785242242C5B5EC6DA473996D69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19">
    <w:name w:val="82FC40EEB7D94E48AFE3F8C02B7E2027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19">
    <w:name w:val="881AE1B3DFFC44E7B55A26AB7D0EE892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19">
    <w:name w:val="62C15E9815B047BCBF4577D96ADBA727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0">
    <w:name w:val="E896B643007E41E5A4E9F3CD5B9A51B81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19">
    <w:name w:val="C3320C619AA140AFB75176F23CEEDF58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19">
    <w:name w:val="418D71540B9D483D97AD6BD7B32AE490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19">
    <w:name w:val="DB4A903AFAFB4C80A3889C3126BB6E5B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19">
    <w:name w:val="170594F00F664857A8EC1FE989B07F27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19">
    <w:name w:val="15A6AEFB0CEC4F84A285AC7EEEA49611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2">
    <w:name w:val="86536D998FB2422EA9DC2D3A3FD4A66D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2">
    <w:name w:val="D86140C0D37E46B299A277BE48B5BF81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2">
    <w:name w:val="D0BDA26130934AE1A8E17377D34062C52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2">
    <w:name w:val="89E8FF54623C4CE0958E5325966F5E8E2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2">
    <w:name w:val="11925B6298D84ADD8613776D5CB5EA582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2">
    <w:name w:val="C413A1AE49694E42AFB9A388DA6CC4702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0">
    <w:name w:val="07435EB2FADE40FBA57F538919F5095C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0">
    <w:name w:val="45A34DDD8CBF4AD0B669DA4ED656DE9F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0">
    <w:name w:val="43A82FE799214E01B8B29D687613FD68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0">
    <w:name w:val="0AAB8785242242C5B5EC6DA473996D69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0">
    <w:name w:val="82FC40EEB7D94E48AFE3F8C02B7E2027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0">
    <w:name w:val="881AE1B3DFFC44E7B55A26AB7D0EE892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0">
    <w:name w:val="62C15E9815B047BCBF4577D96ADBA727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1">
    <w:name w:val="E896B643007E41E5A4E9F3CD5B9A51B81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0">
    <w:name w:val="C3320C619AA140AFB75176F23CEEDF58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0">
    <w:name w:val="418D71540B9D483D97AD6BD7B32AE490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0">
    <w:name w:val="DB4A903AFAFB4C80A3889C3126BB6E5B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0">
    <w:name w:val="170594F00F664857A8EC1FE989B07F27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0">
    <w:name w:val="15A6AEFB0CEC4F84A285AC7EEEA49611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3">
    <w:name w:val="86536D998FB2422EA9DC2D3A3FD4A66D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3">
    <w:name w:val="D86140C0D37E46B299A277BE48B5BF81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3">
    <w:name w:val="D0BDA26130934AE1A8E17377D34062C53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3">
    <w:name w:val="89E8FF54623C4CE0958E5325966F5E8E3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3">
    <w:name w:val="11925B6298D84ADD8613776D5CB5EA583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3">
    <w:name w:val="C413A1AE49694E42AFB9A388DA6CC4703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1">
    <w:name w:val="07435EB2FADE40FBA57F538919F5095C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1">
    <w:name w:val="45A34DDD8CBF4AD0B669DA4ED656DE9F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1">
    <w:name w:val="43A82FE799214E01B8B29D687613FD68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1">
    <w:name w:val="0AAB8785242242C5B5EC6DA473996D69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1">
    <w:name w:val="82FC40EEB7D94E48AFE3F8C02B7E2027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1">
    <w:name w:val="881AE1B3DFFC44E7B55A26AB7D0EE892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1">
    <w:name w:val="62C15E9815B047BCBF4577D96ADBA727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2">
    <w:name w:val="E896B643007E41E5A4E9F3CD5B9A51B81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1">
    <w:name w:val="C3320C619AA140AFB75176F23CEEDF58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1">
    <w:name w:val="418D71540B9D483D97AD6BD7B32AE490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1">
    <w:name w:val="DB4A903AFAFB4C80A3889C3126BB6E5B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1">
    <w:name w:val="170594F00F664857A8EC1FE989B07F27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1">
    <w:name w:val="15A6AEFB0CEC4F84A285AC7EEEA49611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4">
    <w:name w:val="86536D998FB2422EA9DC2D3A3FD4A66D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4">
    <w:name w:val="D86140C0D37E46B299A277BE48B5BF81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4">
    <w:name w:val="D0BDA26130934AE1A8E17377D34062C54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4">
    <w:name w:val="89E8FF54623C4CE0958E5325966F5E8E4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4">
    <w:name w:val="11925B6298D84ADD8613776D5CB5EA584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4">
    <w:name w:val="C413A1AE49694E42AFB9A388DA6CC4704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2">
    <w:name w:val="07435EB2FADE40FBA57F538919F5095C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2">
    <w:name w:val="45A34DDD8CBF4AD0B669DA4ED656DE9F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2">
    <w:name w:val="43A82FE799214E01B8B29D687613FD68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2">
    <w:name w:val="0AAB8785242242C5B5EC6DA473996D69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2">
    <w:name w:val="82FC40EEB7D94E48AFE3F8C02B7E2027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2">
    <w:name w:val="881AE1B3DFFC44E7B55A26AB7D0EE892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2">
    <w:name w:val="62C15E9815B047BCBF4577D96ADBA727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3">
    <w:name w:val="E896B643007E41E5A4E9F3CD5B9A51B81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2">
    <w:name w:val="C3320C619AA140AFB75176F23CEEDF58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2">
    <w:name w:val="418D71540B9D483D97AD6BD7B32AE490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2">
    <w:name w:val="DB4A903AFAFB4C80A3889C3126BB6E5B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2">
    <w:name w:val="170594F00F664857A8EC1FE989B07F27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2">
    <w:name w:val="15A6AEFB0CEC4F84A285AC7EEEA49611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5">
    <w:name w:val="86536D998FB2422EA9DC2D3A3FD4A66D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5">
    <w:name w:val="D86140C0D37E46B299A277BE48B5BF81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5">
    <w:name w:val="D0BDA26130934AE1A8E17377D34062C55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5">
    <w:name w:val="89E8FF54623C4CE0958E5325966F5E8E5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5">
    <w:name w:val="11925B6298D84ADD8613776D5CB5EA585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5">
    <w:name w:val="C413A1AE49694E42AFB9A388DA6CC4705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3">
    <w:name w:val="07435EB2FADE40FBA57F538919F5095C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3">
    <w:name w:val="45A34DDD8CBF4AD0B669DA4ED656DE9F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3">
    <w:name w:val="43A82FE799214E01B8B29D687613FD68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3">
    <w:name w:val="0AAB8785242242C5B5EC6DA473996D69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3">
    <w:name w:val="82FC40EEB7D94E48AFE3F8C02B7E2027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3">
    <w:name w:val="881AE1B3DFFC44E7B55A26AB7D0EE892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3">
    <w:name w:val="62C15E9815B047BCBF4577D96ADBA727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4">
    <w:name w:val="E896B643007E41E5A4E9F3CD5B9A51B81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3">
    <w:name w:val="C3320C619AA140AFB75176F23CEEDF58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3">
    <w:name w:val="418D71540B9D483D97AD6BD7B32AE490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3">
    <w:name w:val="DB4A903AFAFB4C80A3889C3126BB6E5B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3">
    <w:name w:val="170594F00F664857A8EC1FE989B07F27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3">
    <w:name w:val="15A6AEFB0CEC4F84A285AC7EEEA49611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6">
    <w:name w:val="86536D998FB2422EA9DC2D3A3FD4A66D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6">
    <w:name w:val="D86140C0D37E46B299A277BE48B5BF81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6">
    <w:name w:val="D0BDA26130934AE1A8E17377D34062C56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6">
    <w:name w:val="89E8FF54623C4CE0958E5325966F5E8E6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6">
    <w:name w:val="11925B6298D84ADD8613776D5CB5EA586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6">
    <w:name w:val="C413A1AE49694E42AFB9A388DA6CC4706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4">
    <w:name w:val="07435EB2FADE40FBA57F538919F5095C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4">
    <w:name w:val="45A34DDD8CBF4AD0B669DA4ED656DE9F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4">
    <w:name w:val="43A82FE799214E01B8B29D687613FD68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4">
    <w:name w:val="0AAB8785242242C5B5EC6DA473996D69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4">
    <w:name w:val="82FC40EEB7D94E48AFE3F8C02B7E2027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4">
    <w:name w:val="881AE1B3DFFC44E7B55A26AB7D0EE892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4">
    <w:name w:val="62C15E9815B047BCBF4577D96ADBA727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5">
    <w:name w:val="E896B643007E41E5A4E9F3CD5B9A51B81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4">
    <w:name w:val="C3320C619AA140AFB75176F23CEEDF58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4">
    <w:name w:val="418D71540B9D483D97AD6BD7B32AE490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4">
    <w:name w:val="DB4A903AFAFB4C80A3889C3126BB6E5B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4">
    <w:name w:val="170594F00F664857A8EC1FE989B07F27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4">
    <w:name w:val="15A6AEFB0CEC4F84A285AC7EEEA49611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7">
    <w:name w:val="86536D998FB2422EA9DC2D3A3FD4A66D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7">
    <w:name w:val="D86140C0D37E46B299A277BE48B5BF8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7">
    <w:name w:val="D0BDA26130934AE1A8E17377D34062C57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7">
    <w:name w:val="89E8FF54623C4CE0958E5325966F5E8E7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7">
    <w:name w:val="11925B6298D84ADD8613776D5CB5EA587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7">
    <w:name w:val="C413A1AE49694E42AFB9A388DA6CC4707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5">
    <w:name w:val="07435EB2FADE40FBA57F538919F5095C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5">
    <w:name w:val="45A34DDD8CBF4AD0B669DA4ED656DE9F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5">
    <w:name w:val="43A82FE799214E01B8B29D687613FD68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5">
    <w:name w:val="0AAB8785242242C5B5EC6DA473996D69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5">
    <w:name w:val="82FC40EEB7D94E48AFE3F8C02B7E2027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5">
    <w:name w:val="881AE1B3DFFC44E7B55A26AB7D0EE892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5">
    <w:name w:val="62C15E9815B047BCBF4577D96ADBA727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6">
    <w:name w:val="E896B643007E41E5A4E9F3CD5B9A51B81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5">
    <w:name w:val="C3320C619AA140AFB75176F23CEEDF58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5">
    <w:name w:val="418D71540B9D483D97AD6BD7B32AE490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5">
    <w:name w:val="DB4A903AFAFB4C80A3889C3126BB6E5B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5">
    <w:name w:val="170594F00F664857A8EC1FE989B07F27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5">
    <w:name w:val="15A6AEFB0CEC4F84A285AC7EEEA49611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8">
    <w:name w:val="86536D998FB2422EA9DC2D3A3FD4A66D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8">
    <w:name w:val="D86140C0D37E46B299A277BE48B5BF8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8">
    <w:name w:val="D0BDA26130934AE1A8E17377D34062C58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8">
    <w:name w:val="89E8FF54623C4CE0958E5325966F5E8E8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8">
    <w:name w:val="11925B6298D84ADD8613776D5CB5EA588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8">
    <w:name w:val="C413A1AE49694E42AFB9A388DA6CC4708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6">
    <w:name w:val="07435EB2FADE40FBA57F538919F5095C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6">
    <w:name w:val="45A34DDD8CBF4AD0B669DA4ED656DE9F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6">
    <w:name w:val="43A82FE799214E01B8B29D687613FD68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6">
    <w:name w:val="0AAB8785242242C5B5EC6DA473996D69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6">
    <w:name w:val="82FC40EEB7D94E48AFE3F8C02B7E2027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6">
    <w:name w:val="881AE1B3DFFC44E7B55A26AB7D0EE892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6">
    <w:name w:val="62C15E9815B047BCBF4577D96ADBA727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7">
    <w:name w:val="E896B643007E41E5A4E9F3CD5B9A51B8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6">
    <w:name w:val="C3320C619AA140AFB75176F23CEEDF58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6">
    <w:name w:val="418D71540B9D483D97AD6BD7B32AE490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6">
    <w:name w:val="DB4A903AFAFB4C80A3889C3126BB6E5B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6">
    <w:name w:val="170594F00F664857A8EC1FE989B07F27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6">
    <w:name w:val="15A6AEFB0CEC4F84A285AC7EEEA49611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9">
    <w:name w:val="86536D998FB2422EA9DC2D3A3FD4A66D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9">
    <w:name w:val="D86140C0D37E46B299A277BE48B5BF8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9">
    <w:name w:val="D0BDA26130934AE1A8E17377D34062C59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9">
    <w:name w:val="89E8FF54623C4CE0958E5325966F5E8E9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9">
    <w:name w:val="11925B6298D84ADD8613776D5CB5EA589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9">
    <w:name w:val="C413A1AE49694E42AFB9A388DA6CC4709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7">
    <w:name w:val="07435EB2FADE40FBA57F538919F5095C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7">
    <w:name w:val="45A34DDD8CBF4AD0B669DA4ED656DE9F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7">
    <w:name w:val="43A82FE799214E01B8B29D687613FD68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7">
    <w:name w:val="0AAB8785242242C5B5EC6DA473996D69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7">
    <w:name w:val="82FC40EEB7D94E48AFE3F8C02B7E2027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7">
    <w:name w:val="881AE1B3DFFC44E7B55A26AB7D0EE892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7">
    <w:name w:val="62C15E9815B047BCBF4577D96ADBA727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8">
    <w:name w:val="E896B643007E41E5A4E9F3CD5B9A51B8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7">
    <w:name w:val="C3320C619AA140AFB75176F23CEEDF58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7">
    <w:name w:val="418D71540B9D483D97AD6BD7B32AE490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7">
    <w:name w:val="DB4A903AFAFB4C80A3889C3126BB6E5B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7">
    <w:name w:val="170594F00F664857A8EC1FE989B07F27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7">
    <w:name w:val="15A6AEFB0CEC4F84A285AC7EEEA49611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0">
    <w:name w:val="86536D998FB2422EA9DC2D3A3FD4A66D1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0">
    <w:name w:val="D86140C0D37E46B299A277BE48B5BF811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0">
    <w:name w:val="D0BDA26130934AE1A8E17377D34062C510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0">
    <w:name w:val="89E8FF54623C4CE0958E5325966F5E8E10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0">
    <w:name w:val="11925B6298D84ADD8613776D5CB5EA5810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0">
    <w:name w:val="C413A1AE49694E42AFB9A388DA6CC47010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8">
    <w:name w:val="07435EB2FADE40FBA57F538919F5095C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8">
    <w:name w:val="45A34DDD8CBF4AD0B669DA4ED656DE9F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8">
    <w:name w:val="43A82FE799214E01B8B29D687613FD68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8">
    <w:name w:val="0AAB8785242242C5B5EC6DA473996D69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8">
    <w:name w:val="82FC40EEB7D94E48AFE3F8C02B7E2027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8">
    <w:name w:val="881AE1B3DFFC44E7B55A26AB7D0EE892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8">
    <w:name w:val="62C15E9815B047BCBF4577D96ADBA727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19">
    <w:name w:val="E896B643007E41E5A4E9F3CD5B9A51B8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8">
    <w:name w:val="C3320C619AA140AFB75176F23CEEDF58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8">
    <w:name w:val="418D71540B9D483D97AD6BD7B32AE490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8">
    <w:name w:val="DB4A903AFAFB4C80A3889C3126BB6E5B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8">
    <w:name w:val="170594F00F664857A8EC1FE989B07F27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8">
    <w:name w:val="15A6AEFB0CEC4F84A285AC7EEEA49611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1">
    <w:name w:val="86536D998FB2422EA9DC2D3A3FD4A66D1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1">
    <w:name w:val="D86140C0D37E46B299A277BE48B5BF811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1">
    <w:name w:val="D0BDA26130934AE1A8E17377D34062C51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1">
    <w:name w:val="89E8FF54623C4CE0958E5325966F5E8E1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1">
    <w:name w:val="11925B6298D84ADD8613776D5CB5EA581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1">
    <w:name w:val="C413A1AE49694E42AFB9A388DA6CC4701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29">
    <w:name w:val="07435EB2FADE40FBA57F538919F5095C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29">
    <w:name w:val="45A34DDD8CBF4AD0B669DA4ED656DE9F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29">
    <w:name w:val="43A82FE799214E01B8B29D687613FD68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29">
    <w:name w:val="0AAB8785242242C5B5EC6DA473996D69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29">
    <w:name w:val="82FC40EEB7D94E48AFE3F8C02B7E2027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29">
    <w:name w:val="881AE1B3DFFC44E7B55A26AB7D0EE892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29">
    <w:name w:val="62C15E9815B047BCBF4577D96ADBA727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0">
    <w:name w:val="E896B643007E41E5A4E9F3CD5B9A51B8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29">
    <w:name w:val="C3320C619AA140AFB75176F23CEEDF58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29">
    <w:name w:val="418D71540B9D483D97AD6BD7B32AE490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29">
    <w:name w:val="DB4A903AFAFB4C80A3889C3126BB6E5B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29">
    <w:name w:val="170594F00F664857A8EC1FE989B07F27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29">
    <w:name w:val="15A6AEFB0CEC4F84A285AC7EEEA49611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2">
    <w:name w:val="86536D998FB2422EA9DC2D3A3FD4A66D1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2">
    <w:name w:val="D86140C0D37E46B299A277BE48B5BF811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2">
    <w:name w:val="D0BDA26130934AE1A8E17377D34062C512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2">
    <w:name w:val="89E8FF54623C4CE0958E5325966F5E8E12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2">
    <w:name w:val="11925B6298D84ADD8613776D5CB5EA5812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2">
    <w:name w:val="C413A1AE49694E42AFB9A388DA6CC47012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0">
    <w:name w:val="07435EB2FADE40FBA57F538919F5095C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0">
    <w:name w:val="45A34DDD8CBF4AD0B669DA4ED656DE9F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0">
    <w:name w:val="43A82FE799214E01B8B29D687613FD68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0">
    <w:name w:val="0AAB8785242242C5B5EC6DA473996D69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0">
    <w:name w:val="82FC40EEB7D94E48AFE3F8C02B7E2027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0">
    <w:name w:val="881AE1B3DFFC44E7B55A26AB7D0EE892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0">
    <w:name w:val="62C15E9815B047BCBF4577D96ADBA727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1">
    <w:name w:val="E896B643007E41E5A4E9F3CD5B9A51B8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0">
    <w:name w:val="C3320C619AA140AFB75176F23CEEDF58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0">
    <w:name w:val="418D71540B9D483D97AD6BD7B32AE490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0">
    <w:name w:val="DB4A903AFAFB4C80A3889C3126BB6E5B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0">
    <w:name w:val="170594F00F664857A8EC1FE989B07F27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0">
    <w:name w:val="15A6AEFB0CEC4F84A285AC7EEEA49611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3">
    <w:name w:val="86536D998FB2422EA9DC2D3A3FD4A66D1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3">
    <w:name w:val="D86140C0D37E46B299A277BE48B5BF811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3">
    <w:name w:val="D0BDA26130934AE1A8E17377D34062C513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3">
    <w:name w:val="89E8FF54623C4CE0958E5325966F5E8E13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3">
    <w:name w:val="11925B6298D84ADD8613776D5CB5EA5813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3">
    <w:name w:val="C413A1AE49694E42AFB9A388DA6CC47013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1">
    <w:name w:val="07435EB2FADE40FBA57F538919F5095C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1">
    <w:name w:val="45A34DDD8CBF4AD0B669DA4ED656DE9F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1">
    <w:name w:val="43A82FE799214E01B8B29D687613FD68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1">
    <w:name w:val="0AAB8785242242C5B5EC6DA473996D69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1">
    <w:name w:val="82FC40EEB7D94E48AFE3F8C02B7E2027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1">
    <w:name w:val="881AE1B3DFFC44E7B55A26AB7D0EE892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1">
    <w:name w:val="62C15E9815B047BCBF4577D96ADBA727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2">
    <w:name w:val="E896B643007E41E5A4E9F3CD5B9A51B8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1">
    <w:name w:val="C3320C619AA140AFB75176F23CEEDF58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1">
    <w:name w:val="418D71540B9D483D97AD6BD7B32AE490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1">
    <w:name w:val="DB4A903AFAFB4C80A3889C3126BB6E5B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1">
    <w:name w:val="170594F00F664857A8EC1FE989B07F27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1">
    <w:name w:val="15A6AEFB0CEC4F84A285AC7EEEA496113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4">
    <w:name w:val="86536D998FB2422EA9DC2D3A3FD4A66D1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4">
    <w:name w:val="D86140C0D37E46B299A277BE48B5BF811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4">
    <w:name w:val="D0BDA26130934AE1A8E17377D34062C514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4">
    <w:name w:val="89E8FF54623C4CE0958E5325966F5E8E14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4">
    <w:name w:val="11925B6298D84ADD8613776D5CB5EA5814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4">
    <w:name w:val="C413A1AE49694E42AFB9A388DA6CC47014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2">
    <w:name w:val="07435EB2FADE40FBA57F538919F5095C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2">
    <w:name w:val="45A34DDD8CBF4AD0B669DA4ED656DE9F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2">
    <w:name w:val="43A82FE799214E01B8B29D687613FD68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2">
    <w:name w:val="0AAB8785242242C5B5EC6DA473996D69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2">
    <w:name w:val="82FC40EEB7D94E48AFE3F8C02B7E2027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2">
    <w:name w:val="881AE1B3DFFC44E7B55A26AB7D0EE892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2">
    <w:name w:val="62C15E9815B047BCBF4577D96ADBA727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3">
    <w:name w:val="E896B643007E41E5A4E9F3CD5B9A51B82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2">
    <w:name w:val="C3320C619AA140AFB75176F23CEEDF58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2">
    <w:name w:val="418D71540B9D483D97AD6BD7B32AE490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2">
    <w:name w:val="DB4A903AFAFB4C80A3889C3126BB6E5B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2">
    <w:name w:val="170594F00F664857A8EC1FE989B07F27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2">
    <w:name w:val="15A6AEFB0CEC4F84A285AC7EEEA496113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5">
    <w:name w:val="86536D998FB2422EA9DC2D3A3FD4A66D1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5">
    <w:name w:val="D86140C0D37E46B299A277BE48B5BF811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5">
    <w:name w:val="D0BDA26130934AE1A8E17377D34062C515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5">
    <w:name w:val="89E8FF54623C4CE0958E5325966F5E8E15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5">
    <w:name w:val="11925B6298D84ADD8613776D5CB5EA5815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5">
    <w:name w:val="C413A1AE49694E42AFB9A388DA6CC47015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3">
    <w:name w:val="07435EB2FADE40FBA57F538919F5095C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3">
    <w:name w:val="45A34DDD8CBF4AD0B669DA4ED656DE9F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3">
    <w:name w:val="43A82FE799214E01B8B29D687613FD68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3">
    <w:name w:val="0AAB8785242242C5B5EC6DA473996D69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3">
    <w:name w:val="82FC40EEB7D94E48AFE3F8C02B7E2027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3">
    <w:name w:val="881AE1B3DFFC44E7B55A26AB7D0EE892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3">
    <w:name w:val="62C15E9815B047BCBF4577D96ADBA727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4">
    <w:name w:val="E896B643007E41E5A4E9F3CD5B9A51B82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3">
    <w:name w:val="C3320C619AA140AFB75176F23CEEDF58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3">
    <w:name w:val="418D71540B9D483D97AD6BD7B32AE490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3">
    <w:name w:val="DB4A903AFAFB4C80A3889C3126BB6E5B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3">
    <w:name w:val="170594F00F664857A8EC1FE989B07F27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3">
    <w:name w:val="15A6AEFB0CEC4F84A285AC7EEEA4961133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6">
    <w:name w:val="86536D998FB2422EA9DC2D3A3FD4A66D1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6">
    <w:name w:val="D86140C0D37E46B299A277BE48B5BF811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6">
    <w:name w:val="D0BDA26130934AE1A8E17377D34062C516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6">
    <w:name w:val="89E8FF54623C4CE0958E5325966F5E8E16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6">
    <w:name w:val="11925B6298D84ADD8613776D5CB5EA5816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6">
    <w:name w:val="C413A1AE49694E42AFB9A388DA6CC47016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4">
    <w:name w:val="07435EB2FADE40FBA57F538919F5095C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4">
    <w:name w:val="45A34DDD8CBF4AD0B669DA4ED656DE9F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4">
    <w:name w:val="43A82FE799214E01B8B29D687613FD68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4">
    <w:name w:val="0AAB8785242242C5B5EC6DA473996D69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4">
    <w:name w:val="82FC40EEB7D94E48AFE3F8C02B7E2027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4">
    <w:name w:val="881AE1B3DFFC44E7B55A26AB7D0EE892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4">
    <w:name w:val="62C15E9815B047BCBF4577D96ADBA727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5">
    <w:name w:val="E896B643007E41E5A4E9F3CD5B9A51B82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4">
    <w:name w:val="C3320C619AA140AFB75176F23CEEDF58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4">
    <w:name w:val="418D71540B9D483D97AD6BD7B32AE490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4">
    <w:name w:val="DB4A903AFAFB4C80A3889C3126BB6E5B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4">
    <w:name w:val="170594F00F664857A8EC1FE989B07F27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4">
    <w:name w:val="15A6AEFB0CEC4F84A285AC7EEEA4961134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7">
    <w:name w:val="86536D998FB2422EA9DC2D3A3FD4A66D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7">
    <w:name w:val="D86140C0D37E46B299A277BE48B5BF811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7">
    <w:name w:val="D0BDA26130934AE1A8E17377D34062C517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7">
    <w:name w:val="89E8FF54623C4CE0958E5325966F5E8E17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7">
    <w:name w:val="11925B6298D84ADD8613776D5CB5EA5817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7">
    <w:name w:val="C413A1AE49694E42AFB9A388DA6CC47017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5">
    <w:name w:val="07435EB2FADE40FBA57F538919F5095C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5">
    <w:name w:val="45A34DDD8CBF4AD0B669DA4ED656DE9F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5">
    <w:name w:val="43A82FE799214E01B8B29D687613FD68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5">
    <w:name w:val="0AAB8785242242C5B5EC6DA473996D69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5">
    <w:name w:val="82FC40EEB7D94E48AFE3F8C02B7E2027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5">
    <w:name w:val="881AE1B3DFFC44E7B55A26AB7D0EE892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5">
    <w:name w:val="62C15E9815B047BCBF4577D96ADBA727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6">
    <w:name w:val="E896B643007E41E5A4E9F3CD5B9A51B82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5">
    <w:name w:val="C3320C619AA140AFB75176F23CEEDF58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5">
    <w:name w:val="418D71540B9D483D97AD6BD7B32AE490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5">
    <w:name w:val="DB4A903AFAFB4C80A3889C3126BB6E5B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5">
    <w:name w:val="170594F00F664857A8EC1FE989B07F27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5">
    <w:name w:val="15A6AEFB0CEC4F84A285AC7EEEA4961135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8">
    <w:name w:val="86536D998FB2422EA9DC2D3A3FD4A66D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8">
    <w:name w:val="D86140C0D37E46B299A277BE48B5BF811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8">
    <w:name w:val="D0BDA26130934AE1A8E17377D34062C518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8">
    <w:name w:val="89E8FF54623C4CE0958E5325966F5E8E18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8">
    <w:name w:val="11925B6298D84ADD8613776D5CB5EA5818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8">
    <w:name w:val="C413A1AE49694E42AFB9A388DA6CC47018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6">
    <w:name w:val="07435EB2FADE40FBA57F538919F5095C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6">
    <w:name w:val="45A34DDD8CBF4AD0B669DA4ED656DE9F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6">
    <w:name w:val="43A82FE799214E01B8B29D687613FD68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6">
    <w:name w:val="0AAB8785242242C5B5EC6DA473996D69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6">
    <w:name w:val="82FC40EEB7D94E48AFE3F8C02B7E2027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6">
    <w:name w:val="881AE1B3DFFC44E7B55A26AB7D0EE892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6">
    <w:name w:val="62C15E9815B047BCBF4577D96ADBA727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7">
    <w:name w:val="E896B643007E41E5A4E9F3CD5B9A51B82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6">
    <w:name w:val="C3320C619AA140AFB75176F23CEEDF58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6">
    <w:name w:val="418D71540B9D483D97AD6BD7B32AE490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6">
    <w:name w:val="DB4A903AFAFB4C80A3889C3126BB6E5B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6">
    <w:name w:val="170594F00F664857A8EC1FE989B07F27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6">
    <w:name w:val="15A6AEFB0CEC4F84A285AC7EEEA4961136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19">
    <w:name w:val="86536D998FB2422EA9DC2D3A3FD4A66D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19">
    <w:name w:val="D86140C0D37E46B299A277BE48B5BF811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19">
    <w:name w:val="D0BDA26130934AE1A8E17377D34062C519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19">
    <w:name w:val="89E8FF54623C4CE0958E5325966F5E8E19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19">
    <w:name w:val="11925B6298D84ADD8613776D5CB5EA5819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19">
    <w:name w:val="C413A1AE49694E42AFB9A388DA6CC47019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7">
    <w:name w:val="07435EB2FADE40FBA57F538919F5095C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7">
    <w:name w:val="45A34DDD8CBF4AD0B669DA4ED656DE9F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7">
    <w:name w:val="43A82FE799214E01B8B29D687613FD68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7">
    <w:name w:val="0AAB8785242242C5B5EC6DA473996D69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7">
    <w:name w:val="82FC40EEB7D94E48AFE3F8C02B7E2027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7">
    <w:name w:val="881AE1B3DFFC44E7B55A26AB7D0EE892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7">
    <w:name w:val="62C15E9815B047BCBF4577D96ADBA727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8">
    <w:name w:val="E896B643007E41E5A4E9F3CD5B9A51B82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7">
    <w:name w:val="C3320C619AA140AFB75176F23CEEDF58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7">
    <w:name w:val="418D71540B9D483D97AD6BD7B32AE490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7">
    <w:name w:val="DB4A903AFAFB4C80A3889C3126BB6E5B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7">
    <w:name w:val="170594F00F664857A8EC1FE989B07F27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7">
    <w:name w:val="15A6AEFB0CEC4F84A285AC7EEEA4961137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20">
    <w:name w:val="86536D998FB2422EA9DC2D3A3FD4A66D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20">
    <w:name w:val="D86140C0D37E46B299A277BE48B5BF812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20">
    <w:name w:val="D0BDA26130934AE1A8E17377D34062C520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20">
    <w:name w:val="89E8FF54623C4CE0958E5325966F5E8E20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20">
    <w:name w:val="11925B6298D84ADD8613776D5CB5EA5820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20">
    <w:name w:val="C413A1AE49694E42AFB9A388DA6CC47020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8">
    <w:name w:val="07435EB2FADE40FBA57F538919F5095C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8">
    <w:name w:val="45A34DDD8CBF4AD0B669DA4ED656DE9F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8">
    <w:name w:val="43A82FE799214E01B8B29D687613FD68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8">
    <w:name w:val="0AAB8785242242C5B5EC6DA473996D69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8">
    <w:name w:val="82FC40EEB7D94E48AFE3F8C02B7E2027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8">
    <w:name w:val="881AE1B3DFFC44E7B55A26AB7D0EE892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8">
    <w:name w:val="62C15E9815B047BCBF4577D96ADBA727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29">
    <w:name w:val="E896B643007E41E5A4E9F3CD5B9A51B82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8">
    <w:name w:val="C3320C619AA140AFB75176F23CEEDF58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8">
    <w:name w:val="418D71540B9D483D97AD6BD7B32AE490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8">
    <w:name w:val="DB4A903AFAFB4C80A3889C3126BB6E5B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8">
    <w:name w:val="170594F00F664857A8EC1FE989B07F27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8">
    <w:name w:val="15A6AEFB0CEC4F84A285AC7EEEA4961138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21">
    <w:name w:val="86536D998FB2422EA9DC2D3A3FD4A66D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21">
    <w:name w:val="D86140C0D37E46B299A277BE48B5BF8121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21">
    <w:name w:val="D0BDA26130934AE1A8E17377D34062C52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89E8FF54623C4CE0958E5325966F5E8E21">
    <w:name w:val="89E8FF54623C4CE0958E5325966F5E8E21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21">
    <w:name w:val="11925B6298D84ADD8613776D5CB5EA582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413A1AE49694E42AFB9A388DA6CC47021">
    <w:name w:val="C413A1AE49694E42AFB9A388DA6CC47021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39">
    <w:name w:val="07435EB2FADE40FBA57F538919F5095C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39">
    <w:name w:val="45A34DDD8CBF4AD0B669DA4ED656DE9F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39">
    <w:name w:val="43A82FE799214E01B8B29D687613FD68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39">
    <w:name w:val="0AAB8785242242C5B5EC6DA473996D69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39">
    <w:name w:val="82FC40EEB7D94E48AFE3F8C02B7E2027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39">
    <w:name w:val="881AE1B3DFFC44E7B55A26AB7D0EE892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39">
    <w:name w:val="62C15E9815B047BCBF4577D96ADBA727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30">
    <w:name w:val="E896B643007E41E5A4E9F3CD5B9A51B830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39">
    <w:name w:val="C3320C619AA140AFB75176F23CEEDF58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39">
    <w:name w:val="418D71540B9D483D97AD6BD7B32AE490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39">
    <w:name w:val="DB4A903AFAFB4C80A3889C3126BB6E5B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39">
    <w:name w:val="170594F00F664857A8EC1FE989B07F27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39">
    <w:name w:val="15A6AEFB0CEC4F84A285AC7EEEA4961139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6536D998FB2422EA9DC2D3A3FD4A66D22">
    <w:name w:val="86536D998FB2422EA9DC2D3A3FD4A66D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86140C0D37E46B299A277BE48B5BF8122">
    <w:name w:val="D86140C0D37E46B299A277BE48B5BF8122"/>
    <w:rsid w:val="00C45A3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0BDA26130934AE1A8E17377D34062C522">
    <w:name w:val="D0BDA26130934AE1A8E17377D34062C522"/>
    <w:rsid w:val="00C45A3E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11925B6298D84ADD8613776D5CB5EA5822">
    <w:name w:val="11925B6298D84ADD8613776D5CB5EA5822"/>
    <w:rsid w:val="00C45A3E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7435EB2FADE40FBA57F538919F5095C40">
    <w:name w:val="07435EB2FADE40FBA57F538919F5095C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5A34DDD8CBF4AD0B669DA4ED656DE9F40">
    <w:name w:val="45A34DDD8CBF4AD0B669DA4ED656DE9F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3A82FE799214E01B8B29D687613FD6840">
    <w:name w:val="43A82FE799214E01B8B29D687613FD68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0AAB8785242242C5B5EC6DA473996D6940">
    <w:name w:val="0AAB8785242242C5B5EC6DA473996D69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2FC40EEB7D94E48AFE3F8C02B7E202740">
    <w:name w:val="82FC40EEB7D94E48AFE3F8C02B7E2027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881AE1B3DFFC44E7B55A26AB7D0EE89240">
    <w:name w:val="881AE1B3DFFC44E7B55A26AB7D0EE892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62C15E9815B047BCBF4577D96ADBA72740">
    <w:name w:val="62C15E9815B047BCBF4577D96ADBA727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E896B643007E41E5A4E9F3CD5B9A51B831">
    <w:name w:val="E896B643007E41E5A4E9F3CD5B9A51B831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C3320C619AA140AFB75176F23CEEDF5840">
    <w:name w:val="C3320C619AA140AFB75176F23CEEDF58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418D71540B9D483D97AD6BD7B32AE49040">
    <w:name w:val="418D71540B9D483D97AD6BD7B32AE490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DB4A903AFAFB4C80A3889C3126BB6E5B40">
    <w:name w:val="DB4A903AFAFB4C80A3889C3126BB6E5B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70594F00F664857A8EC1FE989B07F2740">
    <w:name w:val="170594F00F664857A8EC1FE989B07F27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15A6AEFB0CEC4F84A285AC7EEEA4961140">
    <w:name w:val="15A6AEFB0CEC4F84A285AC7EEEA4961140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A3659AA1C85B43ABAA68763506DC3466">
    <w:name w:val="A3659AA1C85B43ABAA68763506DC3466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F6A9486D409B4592B6EE85B11172D191">
    <w:name w:val="F6A9486D409B4592B6EE85B11172D191"/>
    <w:rsid w:val="00BA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/>
    </w:rPr>
  </w:style>
  <w:style w:type="paragraph" w:customStyle="1" w:styleId="9366C0669DB84C579FAEB07182486F29">
    <w:name w:val="9366C0669DB84C579FAEB07182486F29"/>
    <w:rsid w:val="00BA1CAD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kern w:val="28"/>
      <w:sz w:val="24"/>
      <w:szCs w:val="20"/>
      <w:lang w:val="sv-SE"/>
    </w:rPr>
  </w:style>
  <w:style w:type="paragraph" w:customStyle="1" w:styleId="E4114BA092D84AAA98558D0CCAFD77A5">
    <w:name w:val="E4114BA092D84AAA98558D0CCAFD77A5"/>
    <w:rsid w:val="00BA1CAD"/>
    <w:pPr>
      <w:spacing w:after="0" w:line="240" w:lineRule="auto"/>
      <w:ind w:left="2596"/>
    </w:pPr>
    <w:rPr>
      <w:rFonts w:ascii="Garamond" w:eastAsia="Times New Roman" w:hAnsi="Garamond" w:cs="Times New Roman"/>
      <w:sz w:val="24"/>
      <w:szCs w:val="20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P Asiakirja" ma:contentTypeID="0x0101006C6E42C0A3928541967AC0C4BECBB9960100937AE2A53A79AF4A862EEAB23537DBE6" ma:contentTypeVersion="4" ma:contentTypeDescription="" ma:contentTypeScope="" ma:versionID="bd17b3e9312c1aeaa85bf69b823a766f">
  <xsd:schema xmlns:xsd="http://www.w3.org/2001/XMLSchema" xmlns:xs="http://www.w3.org/2001/XMLSchema" xmlns:p="http://schemas.microsoft.com/office/2006/metadata/properties" xmlns:ns1="c18939e6-e200-447c-b8d6-b8d615980abb" xmlns:ns3="http://schemas.microsoft.com/sharepoint/v3/fields" xmlns:ns4="92196382-5f17-44e5-a4ac-52a94aa83272" targetNamespace="http://schemas.microsoft.com/office/2006/metadata/properties" ma:root="true" ma:fieldsID="b01da3df2a3d43e4c8d14d54970afbdc" ns1:_="" ns3:_="" ns4:_="">
    <xsd:import namespace="c18939e6-e200-447c-b8d6-b8d615980abb"/>
    <xsd:import namespace="http://schemas.microsoft.com/sharepoint/v3/fields"/>
    <xsd:import namespace="92196382-5f17-44e5-a4ac-52a94aa83272"/>
    <xsd:element name="properties">
      <xsd:complexType>
        <xsd:sequence>
          <xsd:element name="documentManagement">
            <xsd:complexType>
              <xsd:all>
                <xsd:element ref="ns1:Lähdeprosessi"/>
                <xsd:element ref="ns1:Asiakirjatyyppi"/>
                <xsd:element ref="ns1:Kohde_x0020__x002f__x0020_Käyttäjät" minOccurs="0"/>
                <xsd:element ref="ns1:Vuosi" minOccurs="0"/>
                <xsd:element ref="ns3:DocumentSub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39e6-e200-447c-b8d6-b8d615980abb" elementFormDefault="qualified">
    <xsd:import namespace="http://schemas.microsoft.com/office/2006/documentManagement/types"/>
    <xsd:import namespace="http://schemas.microsoft.com/office/infopath/2007/PartnerControls"/>
    <xsd:element name="Lähdeprosessi" ma:index="0" ma:displayName="Lähdeprosessi" ma:description="Dokumentin tuottanut prosessi" ma:format="Dropdown" ma:internalName="L_x00e4_hdeprosessi" ma:readOnly="false">
      <xsd:simpleType>
        <xsd:restriction base="dms:Choice">
          <xsd:enumeration value="1 Ohjaus"/>
          <xsd:enumeration value="2 Onnettomuuksien ehkäisy"/>
          <xsd:enumeration value="2.1 Turvallisuuskoulutus ja -neuvonta"/>
          <xsd:enumeration value="2.2 Valvontatoiminta"/>
          <xsd:enumeration value="2.3 Maankäytön ja rakentamisen ohjaus"/>
          <xsd:enumeration value="3 Pelastustoiminta"/>
          <xsd:enumeration value="3.1 Suunnittelu"/>
          <xsd:enumeration value="3.2 Valmius"/>
          <xsd:enumeration value="3.3 Pelastus"/>
          <xsd:enumeration value="3.4 Arviointi"/>
          <xsd:enumeration value="4 Ensihoitopalvelut"/>
          <xsd:enumeration value="4.1 Ensihoitopalvelujen johtaminen"/>
          <xsd:enumeration value="4.2 Laadunhallinta"/>
          <xsd:enumeration value="4.3 Ensihoito"/>
          <xsd:enumeration value="4.4 Ammatillisen osaamisen kehittäminen"/>
          <xsd:enumeration value="5 Toimintakyvyn mahdollistaminen"/>
          <xsd:enumeration value="5.1 Materiaalin ja toimitilojen koordinointi"/>
          <xsd:enumeration value="5.2 Tieto- ja viestijärjestelmien koordinointi"/>
          <xsd:enumeration value="5.3 Viestintä"/>
          <xsd:enumeration value="5.4 Kehittämistoiminnan koordinointi"/>
          <xsd:enumeration value="5.5 Hallintopalvelujen koordinointi"/>
          <xsd:enumeration value="5.6 Controller-toiminto"/>
        </xsd:restriction>
      </xsd:simpleType>
    </xsd:element>
    <xsd:element name="Asiakirjatyyppi" ma:index="1" ma:displayName="Asiakirjatyyppi" ma:description="Asikirjan tyyppi" ma:format="Dropdown" ma:internalName="Asiakirjatyyppi0" ma:readOnly="false">
      <xsd:simpleType>
        <xsd:restriction base="dms:Choice">
          <xsd:enumeration value="Asia- tai esityslista"/>
          <xsd:enumeration value="Esite"/>
          <xsd:enumeration value="Esittelyaineisto"/>
          <xsd:enumeration value="Kaavio"/>
          <xsd:enumeration value="Kartta"/>
          <xsd:enumeration value="Kirje"/>
          <xsd:enumeration value="Kohdekortti"/>
          <xsd:enumeration value="Koulutusaineisto"/>
          <xsd:enumeration value="Käsikirja"/>
          <xsd:enumeration value="Käyttöohje"/>
          <xsd:enumeration value="Laki, asetus, ulkoinen ohje"/>
          <xsd:enumeration value="Laskentamalli"/>
          <xsd:enumeration value="Lasku"/>
          <xsd:enumeration value="Lausunto"/>
          <xsd:enumeration value="Liite"/>
          <xsd:enumeration value="Lomakepohja"/>
          <xsd:enumeration value="Luettelo"/>
          <xsd:enumeration value="Muistio"/>
          <xsd:enumeration value="Ohje"/>
          <xsd:enumeration value="Ohjelmisto"/>
          <xsd:enumeration value="Projektisuunnitelma"/>
          <xsd:enumeration value="Prosessikuvausaineisto"/>
          <xsd:enumeration value="Päätös"/>
          <xsd:enumeration value="Pöytäkirja"/>
          <xsd:enumeration value="Raportti"/>
          <xsd:enumeration value="Seloste"/>
          <xsd:enumeration value="Selvitys"/>
          <xsd:enumeration value="Sopimus"/>
          <xsd:enumeration value="Suunnitelma"/>
          <xsd:enumeration value="Tarjous"/>
          <xsd:enumeration value="Tehtäväkuvaus"/>
          <xsd:enumeration value="Tiedosto"/>
          <xsd:enumeration value="Tiedote"/>
          <xsd:enumeration value="Työvuoroluettelo"/>
          <xsd:enumeration value="Tilaus"/>
          <xsd:enumeration value="Tilasto"/>
          <xsd:enumeration value="Vaara- tai häiriötiedote"/>
          <xsd:enumeration value="Yhteystietoluettelo"/>
          <xsd:enumeration value="Muu"/>
        </xsd:restriction>
      </xsd:simpleType>
    </xsd:element>
    <xsd:element name="Kohde_x0020__x002f__x0020_Käyttäjät" ma:index="2" nillable="true" ma:displayName="Kohde / Käyttäjät" ma:default="8.5 LUP koko henkilöstö" ma:description="Dokumentin käyttäjäryhmä tai tehtävärooli jolle kohdistuu" ma:internalName="Kohde_x0020__x002F__x0020_K_x00e4_ytt_x00e4_j_x00e4_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pelastustoimintaan osallistuva henkilöstö"/>
                    <xsd:enumeration value="1.1 palomies"/>
                    <xsd:enumeration value="1.2 paloesimies"/>
                    <xsd:enumeration value="1.3 päivystävä palomestari"/>
                    <xsd:enumeration value="1.4 päivystävä päällikkö"/>
                    <xsd:enumeration value="2 ensihoitohenkilöstö"/>
                    <xsd:enumeration value="2.1 ensihoitaja"/>
                    <xsd:enumeration value="2.2 ensihoitoesimies"/>
                    <xsd:enumeration value="2.3 ensihoitomestari"/>
                    <xsd:enumeration value="2.4 ensihoitopäällikkö"/>
                    <xsd:enumeration value="2.5 palomies, joka toimii ensihoidossa"/>
                    <xsd:enumeration value="3 onnettomuuksien ehkäisyhenkilöstö"/>
                    <xsd:enumeration value="3.1 johtava palotarkastaja"/>
                    <xsd:enumeration value="3.2 palotarkastaja"/>
                    <xsd:enumeration value="3.3 turvallisuuskouluttaja"/>
                    <xsd:enumeration value="3.4 palomestari"/>
                    <xsd:enumeration value="4 tilannekeskushenkilöstö"/>
                    <xsd:enumeration value="4.1 viestimestari"/>
                    <xsd:enumeration value="4.2 päivystäjä"/>
                    <xsd:enumeration value="4.3 viestiasentaja"/>
                    <xsd:enumeration value="5 tekninen henkilöstö"/>
                    <xsd:enumeration value="5.1 asentaja"/>
                    <xsd:enumeration value="5.2 suojaintenhuoltaja"/>
                    <xsd:enumeration value="5.3 korjausmestari"/>
                    <xsd:enumeration value="5.4 viestiasentaja"/>
                    <xsd:enumeration value="6 sivutoimiset"/>
                    <xsd:enumeration value="6.1 sammutusmies"/>
                    <xsd:enumeration value="8 Muut henkilöstöryhmät"/>
                    <xsd:enumeration value="8.1 Päivätyö"/>
                    <xsd:enumeration value="8.2 Vuorotyö"/>
                    <xsd:enumeration value="8.3 Päätoiminen"/>
                    <xsd:enumeration value="8.4 Sivutoiminen"/>
                    <xsd:enumeration value="8.5 LUP koko henkilöstö"/>
                    <xsd:enumeration value="9 Paloasemakohtaiset asia"/>
                    <xsd:enumeration value="9.1.1 Hanko"/>
                    <xsd:enumeration value="9.1.2 Tammisaari"/>
                    <xsd:enumeration value="9.1.3 Karjaa"/>
                    <xsd:enumeration value="9.1.4 Kirkkonummi"/>
                    <xsd:enumeration value="9.2.1 Lohja"/>
                    <xsd:enumeration value="9.2.2 Nummela"/>
                    <xsd:enumeration value="9.2.3 Karkkila"/>
                    <xsd:enumeration value="9.2.4 Mikkelä"/>
                    <xsd:enumeration value="9.3.1 Espoonlahti"/>
                    <xsd:enumeration value="9.3.2 Niittykumpu"/>
                    <xsd:enumeration value="9.3.3 Leppävaara"/>
                    <xsd:enumeration value="9.3.4 Keskuspaloasema"/>
                    <xsd:enumeration value="9.4 Sopimuspalokunnat"/>
                  </xsd:restriction>
                </xsd:simpleType>
              </xsd:element>
            </xsd:sequence>
          </xsd:extension>
        </xsd:complexContent>
      </xsd:complexType>
    </xsd:element>
    <xsd:element name="Vuosi" ma:index="3" nillable="true" ma:displayName="Vuosi" ma:internalName="Vuosi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5" nillable="true" ma:displayName="Aihe" ma:description="Aihe" ma:internalName="Document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ähdeprosessi xmlns="c18939e6-e200-447c-b8d6-b8d615980abb"/>
    <DocumentSubject xmlns="http://schemas.microsoft.com/sharepoint/v3/fields" xsi:nil="true"/>
    <Vuosi xmlns="c18939e6-e200-447c-b8d6-b8d615980abb" xsi:nil="true"/>
    <Kohde_x0020__x002f__x0020_Käyttäjät xmlns="c18939e6-e200-447c-b8d6-b8d615980abb"/>
    <Asiakirjatyyppi xmlns="c18939e6-e200-447c-b8d6-b8d615980abb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DB46B5-8A58-4313-89D1-19FDDE397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411AC-4351-4D58-A2E6-82903E8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39e6-e200-447c-b8d6-b8d615980abb"/>
    <ds:schemaRef ds:uri="http://schemas.microsoft.com/sharepoint/v3/fields"/>
    <ds:schemaRef ds:uri="92196382-5f17-44e5-a4ac-52a94aa8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74529-21A6-4D0B-9D62-A87F7F04A2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721C34-01F1-48FB-8747-5A8564E0E088}">
  <ds:schemaRefs>
    <ds:schemaRef ds:uri="http://schemas.microsoft.com/office/2006/metadata/properties"/>
    <ds:schemaRef ds:uri="http://schemas.microsoft.com/office/infopath/2007/PartnerControls"/>
    <ds:schemaRef ds:uri="c18939e6-e200-447c-b8d6-b8d615980ab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3AA2E3E8-208E-4712-A738-4A0BE72907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 4-vari</Template>
  <TotalTime>1</TotalTime>
  <Pages>1</Pages>
  <Words>189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Lup kirjepohjamalli, Itätuulentie 2</vt:lpstr>
    </vt:vector>
  </TitlesOfParts>
  <Company>Espoon kaupunki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 kirjepohjamalli, Itätuulentie 2</dc:title>
  <dc:creator>asikate</dc:creator>
  <cp:lastModifiedBy>Aho Anna</cp:lastModifiedBy>
  <cp:revision>2</cp:revision>
  <cp:lastPrinted>2011-09-21T10:00:00Z</cp:lastPrinted>
  <dcterms:created xsi:type="dcterms:W3CDTF">2021-03-30T08:49:00Z</dcterms:created>
  <dcterms:modified xsi:type="dcterms:W3CDTF">2021-03-30T08:49:00Z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PALI-615-51</vt:lpwstr>
  </property>
  <property fmtid="{D5CDD505-2E9C-101B-9397-08002B2CF9AE}" pid="3" name="_dlc_DocIdItemGuid">
    <vt:lpwstr>345e858a-4cd0-4aa2-804c-3f4f3593d88d</vt:lpwstr>
  </property>
  <property fmtid="{D5CDD505-2E9C-101B-9397-08002B2CF9AE}" pid="4" name="_dlc_DocIdUrl">
    <vt:lpwstr>http://tyotilat.espoo.fi/pali/lansi-uudenmaan_pelastuslaitos/_layouts/DocIdRedir.aspx?ID=PALI-615-51, PALI-615-51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Asiakirjatyyppi">
    <vt:lpwstr>Lomakepohja</vt:lpwstr>
  </property>
  <property fmtid="{D5CDD505-2E9C-101B-9397-08002B2CF9AE}" pid="8" name="Kohde">
    <vt:lpwstr>;#8.5 LUP koko henkilöstö;#</vt:lpwstr>
  </property>
  <property fmtid="{D5CDD505-2E9C-101B-9397-08002B2CF9AE}" pid="9" name="Vuosi">
    <vt:lpwstr>2013</vt:lpwstr>
  </property>
  <property fmtid="{D5CDD505-2E9C-101B-9397-08002B2CF9AE}" pid="10" name="Ydinprosessi">
    <vt:lpwstr>5.3 Viestintä</vt:lpwstr>
  </property>
  <property fmtid="{D5CDD505-2E9C-101B-9397-08002B2CF9AE}" pid="11" name="TaxCatchAll">
    <vt:lpwstr/>
  </property>
  <property fmtid="{D5CDD505-2E9C-101B-9397-08002B2CF9AE}" pid="12" name="Order">
    <vt:lpwstr>5100.00000000000</vt:lpwstr>
  </property>
  <property fmtid="{D5CDD505-2E9C-101B-9397-08002B2CF9AE}" pid="13" name="_AdHocReviewCycleID">
    <vt:i4>-1051907382</vt:i4>
  </property>
  <property fmtid="{D5CDD505-2E9C-101B-9397-08002B2CF9AE}" pid="14" name="_NewReviewCycle">
    <vt:lpwstr/>
  </property>
  <property fmtid="{D5CDD505-2E9C-101B-9397-08002B2CF9AE}" pid="15" name="_EmailSubject">
    <vt:lpwstr>Avotulen teko, maanomistajan lupa -lomake</vt:lpwstr>
  </property>
  <property fmtid="{D5CDD505-2E9C-101B-9397-08002B2CF9AE}" pid="16" name="_AuthorEmail">
    <vt:lpwstr>heli.simila@espoo.fi</vt:lpwstr>
  </property>
  <property fmtid="{D5CDD505-2E9C-101B-9397-08002B2CF9AE}" pid="17" name="_AuthorEmailDisplayName">
    <vt:lpwstr>Similä Heli</vt:lpwstr>
  </property>
  <property fmtid="{D5CDD505-2E9C-101B-9397-08002B2CF9AE}" pid="18" name="_ReviewingToolsShownOnce">
    <vt:lpwstr/>
  </property>
</Properties>
</file>