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4F9ADC4" w14:textId="7E7F62FE" w:rsidR="0046650A" w:rsidRDefault="005643A1" w:rsidP="00911B10">
      <w:r w:rsidRPr="005643A1"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C10D729" wp14:editId="7D1AF52A">
                <wp:simplePos x="0" y="0"/>
                <wp:positionH relativeFrom="column">
                  <wp:posOffset>6096000</wp:posOffset>
                </wp:positionH>
                <wp:positionV relativeFrom="paragraph">
                  <wp:posOffset>62865</wp:posOffset>
                </wp:positionV>
                <wp:extent cx="1295400" cy="2086674"/>
                <wp:effectExtent l="19050" t="19050" r="57150" b="66040"/>
                <wp:wrapNone/>
                <wp:docPr id="1553088112" name="Ryhmä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5400" cy="2086674"/>
                          <a:chOff x="-499427" y="10848902"/>
                          <a:chExt cx="1152525" cy="1857377"/>
                        </a:xfrm>
                        <a:solidFill>
                          <a:schemeClr val="accent2"/>
                        </a:solidFill>
                        <a:effectLst>
                          <a:outerShdw blurRad="25400" dist="25400" dir="2700000" algn="tl" rotWithShape="0">
                            <a:prstClr val="black">
                              <a:alpha val="23000"/>
                            </a:prstClr>
                          </a:outerShdw>
                        </a:effectLst>
                      </wpg:grpSpPr>
                      <wps:wsp>
                        <wps:cNvPr id="1765752647" name="Vinoraita 4"/>
                        <wps:cNvSpPr/>
                        <wps:spPr>
                          <a:xfrm>
                            <a:off x="-499427" y="10848902"/>
                            <a:ext cx="1152525" cy="1152527"/>
                          </a:xfrm>
                          <a:prstGeom prst="diagStripe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1">
                                  <a:lumMod val="67000"/>
                                </a:schemeClr>
                              </a:gs>
                              <a:gs pos="48000">
                                <a:schemeClr val="accent1">
                                  <a:lumMod val="97000"/>
                                  <a:lumOff val="3000"/>
                                </a:schemeClr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1620000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696681" name="Vinoraita 4"/>
                        <wps:cNvSpPr/>
                        <wps:spPr>
                          <a:xfrm>
                            <a:off x="-499427" y="11553755"/>
                            <a:ext cx="1152525" cy="1152524"/>
                          </a:xfrm>
                          <a:prstGeom prst="diagStripe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1">
                                  <a:lumMod val="67000"/>
                                </a:schemeClr>
                              </a:gs>
                              <a:gs pos="48000">
                                <a:schemeClr val="accent1">
                                  <a:lumMod val="97000"/>
                                  <a:lumOff val="3000"/>
                                </a:schemeClr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1620000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5DFC3B2B" id="Ryhmä 5" o:spid="_x0000_s1026" style="position:absolute;margin-left:480pt;margin-top:4.95pt;width:102pt;height:164.3pt;z-index:-251655168;mso-width-relative:margin;mso-height-relative:margin" coordorigin="-4994,108489" coordsize="11525,18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">
                <v:shape id="Vinoraita 4" o:spid="_x0000_s1027" style="position:absolute;left:-4994;top:108489;width:11524;height:11525;visibility:visible;mso-wrap-style:square;v-text-anchor:middle" coordsize="1152525,1152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" path="m,576264l576263,r576262,l,1152527,,576264xe" fillcolor="#182138 [2148]" stroked="f">
                  <v:fill color2="#5b78b8 [1940]" rotate="t" angle="180" colors="0 #182238;31457f #28385c;1 #5b78b9" focus="100%" type="gradient"/>
                  <v:path arrowok="t" o:connecttype="custom" o:connectlocs="0,576264;576263,0;1152525,0;0,1152527;0,576264" o:connectangles="0,0,0,0,0"/>
                </v:shape>
                <v:shape id="Vinoraita 4" o:spid="_x0000_s1028" style="position:absolute;left:-4994;top:115537;width:11524;height:11525;visibility:visible;mso-wrap-style:square;v-text-anchor:middle" coordsize="1152525,1152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" path="m,576262l576263,r576262,l,1152524,,576262xe" fillcolor="#182138 [2148]" stroked="f">
                  <v:fill color2="#5b78b8 [1940]" rotate="t" angle="180" colors="0 #182238;31457f #28385c;1 #5b78b9" focus="100%" type="gradient"/>
                  <v:path arrowok="t" o:connecttype="custom" o:connectlocs="0,576262;576263,0;1152525,0;0,1152524;0,576262" o:connectangles="0,0,0,0,0"/>
                </v:shape>
              </v:group>
            </w:pict>
          </mc:Fallback>
        </mc:AlternateContent>
      </w:r>
    </w:p>
    <w:p w14:paraId="47E565B4" w14:textId="41B1C03A" w:rsidR="00911B10" w:rsidRPr="00486DBF" w:rsidRDefault="00486DBF" w:rsidP="00911B10">
      <w:pPr>
        <w:rPr>
          <w:sz w:val="40"/>
          <w:szCs w:val="40"/>
        </w:rPr>
      </w:pPr>
      <w:r w:rsidRPr="00486DBF">
        <w:rPr>
          <w:b/>
          <w:bCs/>
          <w:noProof/>
          <w:color w:val="243354" w:themeColor="text1"/>
          <w:sz w:val="40"/>
          <w:szCs w:val="40"/>
        </w:rPr>
        <w:t>Pyyntö pelastustoimen onnettomuusselosteesta</w:t>
      </w:r>
    </w:p>
    <w:p w14:paraId="4B62CE90" w14:textId="55875F73" w:rsidR="00486DBF" w:rsidRDefault="00486DBF" w:rsidP="00486DBF">
      <w:r>
        <w:t xml:space="preserve">Allekirjoittanut pyytää pelastustoimen onnettomuusselosteen onnettomuudesta, </w:t>
      </w:r>
      <w:r>
        <w:br/>
        <w:t>joka tapahtui:</w:t>
      </w:r>
      <w:r>
        <w:br/>
      </w:r>
    </w:p>
    <w:p w14:paraId="289B4D4B" w14:textId="4CE4D7B6" w:rsidR="00486DBF" w:rsidRDefault="00486DBF" w:rsidP="00486DBF">
      <w:pPr>
        <w:spacing w:line="240" w:lineRule="auto"/>
      </w:pPr>
      <w:r>
        <w:tab/>
        <w:t>Pvm. ____________________   klo __________________________</w:t>
      </w:r>
    </w:p>
    <w:p w14:paraId="68F10E0F" w14:textId="77777777" w:rsidR="00486DBF" w:rsidRDefault="00486DBF" w:rsidP="00486DBF">
      <w:pPr>
        <w:spacing w:line="240" w:lineRule="auto"/>
      </w:pPr>
    </w:p>
    <w:p w14:paraId="02B55129" w14:textId="77777777" w:rsidR="00486DBF" w:rsidRDefault="00486DBF" w:rsidP="00486DBF">
      <w:pPr>
        <w:spacing w:line="240" w:lineRule="auto"/>
      </w:pPr>
      <w:r>
        <w:tab/>
        <w:t>Osoite _________________________________________________</w:t>
      </w:r>
    </w:p>
    <w:p w14:paraId="00F7411B" w14:textId="77777777" w:rsidR="00486DBF" w:rsidRDefault="00486DBF" w:rsidP="00486DBF">
      <w:pPr>
        <w:spacing w:line="240" w:lineRule="auto"/>
      </w:pPr>
    </w:p>
    <w:p w14:paraId="2889468F" w14:textId="77777777" w:rsidR="00486DBF" w:rsidRDefault="00486DBF" w:rsidP="00486DBF">
      <w:pPr>
        <w:spacing w:line="240" w:lineRule="auto"/>
      </w:pPr>
      <w:r>
        <w:tab/>
        <w:t>Kunta _________________________________________________</w:t>
      </w:r>
    </w:p>
    <w:p w14:paraId="3564AAB2" w14:textId="77777777" w:rsidR="00486DBF" w:rsidRDefault="00486DBF" w:rsidP="00486DBF">
      <w:pPr>
        <w:spacing w:line="240" w:lineRule="auto"/>
      </w:pPr>
    </w:p>
    <w:p w14:paraId="71F531AF" w14:textId="77777777" w:rsidR="00486DBF" w:rsidRDefault="00486DBF" w:rsidP="00486DBF">
      <w:pPr>
        <w:spacing w:line="240" w:lineRule="auto"/>
      </w:pPr>
      <w:r>
        <w:tab/>
        <w:t>Postinumero ____________________________________________</w:t>
      </w:r>
    </w:p>
    <w:p w14:paraId="09CD3D54" w14:textId="77777777" w:rsidR="00486DBF" w:rsidRDefault="00486DBF" w:rsidP="00486DBF"/>
    <w:p w14:paraId="6D0AA71A" w14:textId="4F844394" w:rsidR="00486DBF" w:rsidRDefault="00486DBF" w:rsidP="00486DBF">
      <w:r>
        <w:t>Pyytäjä on kohteen</w:t>
      </w:r>
    </w:p>
    <w:p w14:paraId="4CB97F44" w14:textId="16EA7FC9" w:rsidR="00486DBF" w:rsidRDefault="00486DBF" w:rsidP="00486DBF">
      <w:r>
        <w:t xml:space="preserve">omistaja  </w:t>
      </w:r>
      <w:r w:rsidRPr="004A3590">
        <w:rPr>
          <w:noProof/>
          <w:color w:val="FFFFFF" w:themeColor="background2"/>
        </w:rPr>
        <mc:AlternateContent>
          <mc:Choice Requires="wps">
            <w:drawing>
              <wp:inline distT="0" distB="0" distL="0" distR="0" wp14:anchorId="760C282B" wp14:editId="4B6DEC7C">
                <wp:extent cx="146050" cy="139700"/>
                <wp:effectExtent l="0" t="0" r="25400" b="12700"/>
                <wp:docPr id="9" name="Suorakulmi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39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756EDB75" id="Suorakulmio 9" o:spid="_x0000_s1026" style="width:11.5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" fillcolor="white [3212]" strokecolor="#243354 [3213]" strokeweight="1pt">
                <w10:anchorlock/>
              </v:rect>
            </w:pict>
          </mc:Fallback>
        </mc:AlternateContent>
      </w:r>
      <w:r>
        <w:t xml:space="preserve">  haltija  </w:t>
      </w:r>
      <w:r w:rsidRPr="004A3590">
        <w:rPr>
          <w:noProof/>
          <w:color w:val="FFFFFF" w:themeColor="background2"/>
        </w:rPr>
        <mc:AlternateContent>
          <mc:Choice Requires="wps">
            <w:drawing>
              <wp:inline distT="0" distB="0" distL="0" distR="0" wp14:anchorId="58A3490F" wp14:editId="0B36A4D0">
                <wp:extent cx="146050" cy="139700"/>
                <wp:effectExtent l="0" t="0" r="25400" b="12700"/>
                <wp:docPr id="568488420" name="Suorakulmio 5684884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39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0C7E3A86" id="Suorakulmio 568488420" o:spid="_x0000_s1026" style="width:11.5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" fillcolor="white [3212]" strokecolor="#243354 [3213]" strokeweight="1pt">
                <w10:anchorlock/>
              </v:rect>
            </w:pict>
          </mc:Fallback>
        </mc:AlternateContent>
      </w:r>
      <w:r>
        <w:t xml:space="preserve">   isännöitsijä  </w:t>
      </w:r>
      <w:r w:rsidRPr="004A3590">
        <w:rPr>
          <w:noProof/>
          <w:color w:val="FFFFFF" w:themeColor="background2"/>
        </w:rPr>
        <mc:AlternateContent>
          <mc:Choice Requires="wps">
            <w:drawing>
              <wp:inline distT="0" distB="0" distL="0" distR="0" wp14:anchorId="6914D899" wp14:editId="5FC659DE">
                <wp:extent cx="146050" cy="139700"/>
                <wp:effectExtent l="0" t="0" r="25400" b="12700"/>
                <wp:docPr id="584771761" name="Suorakulmio 5847717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39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67395F3E" id="Suorakulmio 584771761" o:spid="_x0000_s1026" style="width:11.5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" fillcolor="white [3212]" strokecolor="#243354 [3213]" strokeweight="1pt">
                <w10:anchorlock/>
              </v:rect>
            </w:pict>
          </mc:Fallback>
        </mc:AlternateContent>
      </w:r>
      <w:r>
        <w:t xml:space="preserve">   vakuutusyhtiö  </w:t>
      </w:r>
      <w:r w:rsidRPr="004A3590">
        <w:rPr>
          <w:noProof/>
          <w:color w:val="FFFFFF" w:themeColor="background2"/>
        </w:rPr>
        <mc:AlternateContent>
          <mc:Choice Requires="wps">
            <w:drawing>
              <wp:inline distT="0" distB="0" distL="0" distR="0" wp14:anchorId="338F0313" wp14:editId="1075C433">
                <wp:extent cx="146050" cy="139700"/>
                <wp:effectExtent l="0" t="0" r="25400" b="12700"/>
                <wp:docPr id="908860329" name="Suorakulmio 908860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39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6FE6FD22" id="Suorakulmio 908860329" o:spid="_x0000_s1026" style="width:11.5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" fillcolor="white [3212]" strokecolor="#243354 [3213]" strokeweight="1pt">
                <w10:anchorlock/>
              </v:rect>
            </w:pict>
          </mc:Fallback>
        </mc:AlternateContent>
      </w:r>
      <w:r>
        <w:t xml:space="preserve">   muu, mikä?   __________</w:t>
      </w:r>
    </w:p>
    <w:p w14:paraId="40BE79B2" w14:textId="77777777" w:rsidR="00486DBF" w:rsidRDefault="00486DBF" w:rsidP="00486DBF"/>
    <w:p w14:paraId="664F69D1" w14:textId="77777777" w:rsidR="00486DBF" w:rsidRDefault="00486DBF" w:rsidP="00486DBF">
      <w:pPr>
        <w:spacing w:line="240" w:lineRule="auto"/>
      </w:pPr>
      <w:r>
        <w:t>Pyytäjän yhteystiedot:</w:t>
      </w:r>
    </w:p>
    <w:p w14:paraId="0F9B740F" w14:textId="77777777" w:rsidR="00486DBF" w:rsidRDefault="00486DBF" w:rsidP="00486DBF">
      <w:pPr>
        <w:spacing w:line="240" w:lineRule="auto"/>
      </w:pPr>
    </w:p>
    <w:p w14:paraId="59C023F6" w14:textId="77777777" w:rsidR="00486DBF" w:rsidRDefault="00486DBF" w:rsidP="00486DBF">
      <w:pPr>
        <w:spacing w:line="240" w:lineRule="auto"/>
      </w:pPr>
      <w:r>
        <w:t>Nimi ___________________________________________________________________</w:t>
      </w:r>
    </w:p>
    <w:p w14:paraId="3B307D44" w14:textId="77777777" w:rsidR="00486DBF" w:rsidRDefault="00486DBF" w:rsidP="00486DBF">
      <w:pPr>
        <w:spacing w:line="240" w:lineRule="auto"/>
      </w:pPr>
    </w:p>
    <w:p w14:paraId="4E427EEE" w14:textId="77777777" w:rsidR="00486DBF" w:rsidRDefault="00486DBF" w:rsidP="00486DBF">
      <w:pPr>
        <w:spacing w:line="240" w:lineRule="auto"/>
      </w:pPr>
      <w:r>
        <w:t>Osoite __________________________________________________________________</w:t>
      </w:r>
    </w:p>
    <w:p w14:paraId="680C5982" w14:textId="77777777" w:rsidR="00486DBF" w:rsidRDefault="00486DBF" w:rsidP="00486DBF">
      <w:pPr>
        <w:spacing w:line="240" w:lineRule="auto"/>
      </w:pPr>
    </w:p>
    <w:p w14:paraId="3CD2C364" w14:textId="77777777" w:rsidR="00486DBF" w:rsidRDefault="00486DBF" w:rsidP="00486DBF">
      <w:pPr>
        <w:spacing w:line="240" w:lineRule="auto"/>
      </w:pPr>
      <w:r>
        <w:t>Kunta ________________________________ Postinumero _______________________</w:t>
      </w:r>
    </w:p>
    <w:p w14:paraId="7C9EB422" w14:textId="77777777" w:rsidR="00486DBF" w:rsidRDefault="00486DBF" w:rsidP="00486DBF">
      <w:pPr>
        <w:spacing w:line="240" w:lineRule="auto"/>
      </w:pPr>
    </w:p>
    <w:p w14:paraId="6F717043" w14:textId="77777777" w:rsidR="00486DBF" w:rsidRDefault="00486DBF" w:rsidP="00486DBF">
      <w:pPr>
        <w:spacing w:line="240" w:lineRule="auto"/>
      </w:pPr>
      <w:r>
        <w:t>Puhelin _________________________________________________________________</w:t>
      </w:r>
    </w:p>
    <w:p w14:paraId="6DECBA8A" w14:textId="77777777" w:rsidR="00486DBF" w:rsidRDefault="00486DBF" w:rsidP="00486DBF">
      <w:pPr>
        <w:spacing w:line="240" w:lineRule="auto"/>
      </w:pPr>
    </w:p>
    <w:p w14:paraId="2DBD383F" w14:textId="77777777" w:rsidR="00486DBF" w:rsidRDefault="00486DBF" w:rsidP="00486DBF">
      <w:pPr>
        <w:spacing w:line="240" w:lineRule="auto"/>
      </w:pPr>
      <w:r>
        <w:t>Sähköposti ______________________________________________________________</w:t>
      </w:r>
    </w:p>
    <w:p w14:paraId="4F2382F5" w14:textId="77777777" w:rsidR="00486DBF" w:rsidRDefault="00486DBF" w:rsidP="00486DBF"/>
    <w:p w14:paraId="2063C214" w14:textId="77777777" w:rsidR="00486DBF" w:rsidRDefault="00486DBF" w:rsidP="00486DBF"/>
    <w:p w14:paraId="2E194146" w14:textId="77777777" w:rsidR="00486DBF" w:rsidRDefault="00486DBF" w:rsidP="00486DBF">
      <w:r>
        <w:t>Päiväys ja allekirjoitus   ____________________________________________________</w:t>
      </w:r>
    </w:p>
    <w:p w14:paraId="19E9E343" w14:textId="77777777" w:rsidR="00486DBF" w:rsidRDefault="00486DBF" w:rsidP="00486DBF"/>
    <w:p w14:paraId="3CC04A19" w14:textId="77777777" w:rsidR="00486DBF" w:rsidRDefault="00486DBF" w:rsidP="00486DBF"/>
    <w:p w14:paraId="37E762DF" w14:textId="77777777" w:rsidR="00486DBF" w:rsidRDefault="00486DBF" w:rsidP="00486DBF">
      <w:r>
        <w:t>Allekirjoitettu pyyntö toimitetaan osoitteeseen:</w:t>
      </w:r>
    </w:p>
    <w:p w14:paraId="42C8CAEC" w14:textId="77777777" w:rsidR="00486DBF" w:rsidRDefault="00486DBF" w:rsidP="00486DBF">
      <w:r>
        <w:t>Keski-Uudenmaan pelastuslaitos</w:t>
      </w:r>
    </w:p>
    <w:p w14:paraId="2C1D8545" w14:textId="77777777" w:rsidR="00486DBF" w:rsidRDefault="00486DBF" w:rsidP="00486DBF">
      <w:r>
        <w:t>Tilannekeskus</w:t>
      </w:r>
    </w:p>
    <w:p w14:paraId="038E7120" w14:textId="77777777" w:rsidR="00486DBF" w:rsidRDefault="00486DBF" w:rsidP="00486DBF">
      <w:r>
        <w:t>Turbiinitie 14</w:t>
      </w:r>
    </w:p>
    <w:p w14:paraId="0A968FED" w14:textId="34E1E5FC" w:rsidR="00486DBF" w:rsidRDefault="00486DBF" w:rsidP="00486DBF">
      <w:r>
        <w:t>01530 VANTAA</w:t>
      </w:r>
      <w:r>
        <w:tab/>
      </w:r>
      <w:r>
        <w:tab/>
      </w:r>
      <w:r>
        <w:tab/>
        <w:t>Saapunut: _____________</w:t>
      </w:r>
    </w:p>
    <w:p w14:paraId="467B87AD" w14:textId="5940B9DB" w:rsidR="0046650A" w:rsidRPr="00911B10" w:rsidRDefault="00486DBF" w:rsidP="00486DBF">
      <w:r>
        <w:t>tilannekeskus(at)vakehyva.fi</w:t>
      </w:r>
      <w:r>
        <w:tab/>
      </w:r>
      <w:r>
        <w:tab/>
        <w:t>Käsitelty: _____________</w:t>
      </w:r>
    </w:p>
    <w:sectPr w:rsidR="0046650A" w:rsidRPr="00911B10" w:rsidSect="004E7084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1E0578" w14:textId="77777777" w:rsidR="00CA6159" w:rsidRDefault="00CA6159" w:rsidP="00911B10">
      <w:r>
        <w:separator/>
      </w:r>
    </w:p>
  </w:endnote>
  <w:endnote w:type="continuationSeparator" w:id="0">
    <w:p w14:paraId="4A013B37" w14:textId="77777777" w:rsidR="00CA6159" w:rsidRDefault="00CA6159" w:rsidP="00911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T Sans">
    <w:altName w:val="Arial"/>
    <w:charset w:val="00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BBF89" w14:textId="460D4899" w:rsidR="00B12BB3" w:rsidRDefault="00486DBF" w:rsidP="00911B10">
    <w:pPr>
      <w:pStyle w:val="Alatunniste"/>
    </w:pPr>
    <w:r>
      <w:rPr>
        <w:noProof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79B9F713" wp14:editId="6F05C8E8">
              <wp:simplePos x="0" y="0"/>
              <wp:positionH relativeFrom="margin">
                <wp:posOffset>4165600</wp:posOffset>
              </wp:positionH>
              <wp:positionV relativeFrom="paragraph">
                <wp:posOffset>-260562</wp:posOffset>
              </wp:positionV>
              <wp:extent cx="2190750" cy="858309"/>
              <wp:effectExtent l="0" t="0" r="0" b="0"/>
              <wp:wrapNone/>
              <wp:docPr id="93963441" name="Tekstiruut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90750" cy="85830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9542F9E" w14:textId="72215B29" w:rsidR="00565502" w:rsidRPr="00565502" w:rsidRDefault="00565502" w:rsidP="00486DBF">
                          <w:pPr>
                            <w:pStyle w:val="Eivli"/>
                            <w:jc w:val="right"/>
                          </w:pPr>
                          <w:r w:rsidRPr="00565502">
                            <w:t>tilannekeskus@vakehyva.</w:t>
                          </w:r>
                          <w:r w:rsidR="00FC070D">
                            <w:t>fi</w:t>
                          </w:r>
                          <w:r w:rsidR="00486DBF">
                            <w:br/>
                          </w:r>
                          <w:r w:rsidRPr="00565502">
                            <w:t>pelastustoimi.fi/keski-uusimaa</w:t>
                          </w:r>
                        </w:p>
                        <w:p w14:paraId="0DB3A614" w14:textId="77777777" w:rsidR="00565502" w:rsidRDefault="00565502" w:rsidP="00026B15">
                          <w:pPr>
                            <w:pStyle w:val="Eivli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79B9F713" id="_x0000_t202" coordsize="21600,21600" o:spt="202" path="m,l,21600r21600,l21600,xe">
              <v:stroke joinstyle="miter"/>
              <v:path gradientshapeok="t" o:connecttype="rect"/>
            </v:shapetype>
            <v:shape id="Tekstiruutu 2" o:spid="_x0000_s1028" type="#_x0000_t202" style="position:absolute;margin-left:328pt;margin-top:-20.5pt;width:172.5pt;height:67.6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" filled="f" stroked="f" strokeweight=".5pt">
              <v:textbox>
                <w:txbxContent>
                  <w:p w14:paraId="59542F9E" w14:textId="72215B29" w:rsidR="00565502" w:rsidRPr="00565502" w:rsidRDefault="00565502" w:rsidP="00486DBF">
                    <w:pPr>
                      <w:pStyle w:val="Eivli"/>
                      <w:jc w:val="right"/>
                    </w:pPr>
                    <w:r w:rsidRPr="00565502">
                      <w:t>tilannekeskus@vakehyva.</w:t>
                    </w:r>
                    <w:r w:rsidR="00FC070D">
                      <w:t>fi</w:t>
                    </w:r>
                    <w:r w:rsidR="00486DBF">
                      <w:br/>
                    </w:r>
                    <w:r w:rsidRPr="00565502">
                      <w:t>pelastustoimi.fi/keski-uusimaa</w:t>
                    </w:r>
                  </w:p>
                  <w:p w14:paraId="0DB3A614" w14:textId="77777777" w:rsidR="00565502" w:rsidRDefault="00565502" w:rsidP="00026B15">
                    <w:pPr>
                      <w:pStyle w:val="Eivli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2CDF150" wp14:editId="2F4CA5DE">
              <wp:simplePos x="0" y="0"/>
              <wp:positionH relativeFrom="margin">
                <wp:posOffset>1769533</wp:posOffset>
              </wp:positionH>
              <wp:positionV relativeFrom="paragraph">
                <wp:posOffset>-260562</wp:posOffset>
              </wp:positionV>
              <wp:extent cx="2190750" cy="858309"/>
              <wp:effectExtent l="0" t="0" r="0" b="0"/>
              <wp:wrapNone/>
              <wp:docPr id="1985524474" name="Tekstiruut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90750" cy="85830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4B00A7F" w14:textId="77777777" w:rsidR="002B0B23" w:rsidRPr="00026B15" w:rsidRDefault="00565502" w:rsidP="00486DBF">
                          <w:pPr>
                            <w:pStyle w:val="Eivli"/>
                            <w:jc w:val="center"/>
                          </w:pPr>
                          <w:r w:rsidRPr="00026B15">
                            <w:t xml:space="preserve">puh/tfn: </w:t>
                          </w:r>
                          <w:r w:rsidR="00FC070D">
                            <w:rPr>
                              <w:rFonts w:ascii="PT Sans" w:hAnsi="PT Sans"/>
                              <w:color w:val="000000"/>
                              <w:shd w:val="clear" w:color="auto" w:fill="FFFFFF"/>
                            </w:rPr>
                            <w:t>09 41 9140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 w14:anchorId="72CDF150" id="_x0000_s1029" type="#_x0000_t202" style="position:absolute;margin-left:139.35pt;margin-top:-20.5pt;width:172.5pt;height:67.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" filled="f" stroked="f" strokeweight=".5pt">
              <v:textbox>
                <w:txbxContent>
                  <w:p w14:paraId="04B00A7F" w14:textId="77777777" w:rsidR="002B0B23" w:rsidRPr="00026B15" w:rsidRDefault="00565502" w:rsidP="00486DBF">
                    <w:pPr>
                      <w:pStyle w:val="Eivli"/>
                      <w:jc w:val="center"/>
                    </w:pPr>
                    <w:r w:rsidRPr="00026B15">
                      <w:t xml:space="preserve">puh/tfn: </w:t>
                    </w:r>
                    <w:r w:rsidR="00FC070D">
                      <w:rPr>
                        <w:rFonts w:ascii="PT Sans" w:hAnsi="PT Sans"/>
                        <w:color w:val="000000"/>
                        <w:shd w:val="clear" w:color="auto" w:fill="FFFFFF"/>
                      </w:rPr>
                      <w:t>09 41 9140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D4416C" wp14:editId="02F2F73E">
              <wp:simplePos x="0" y="0"/>
              <wp:positionH relativeFrom="column">
                <wp:posOffset>-601133</wp:posOffset>
              </wp:positionH>
              <wp:positionV relativeFrom="paragraph">
                <wp:posOffset>-243628</wp:posOffset>
              </wp:positionV>
              <wp:extent cx="2190750" cy="793750"/>
              <wp:effectExtent l="0" t="0" r="0" b="6350"/>
              <wp:wrapNone/>
              <wp:docPr id="1445491054" name="Tekstiruut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90750" cy="793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379D6C4" w14:textId="53E0D21A" w:rsidR="00B12BB3" w:rsidRPr="00026B15" w:rsidRDefault="00B12BB3" w:rsidP="00486DBF">
                          <w:pPr>
                            <w:pStyle w:val="Eivli"/>
                            <w:spacing w:line="240" w:lineRule="auto"/>
                          </w:pPr>
                          <w:r w:rsidRPr="00026B15">
                            <w:t>Keski-Uudenmaan Pelastuslaitos</w:t>
                          </w:r>
                          <w:r w:rsidRPr="00026B15">
                            <w:br/>
                            <w:t>Turbiinitie 14</w:t>
                          </w:r>
                          <w:r w:rsidR="00565502" w:rsidRPr="00026B15">
                            <w:t xml:space="preserve"> / Turbinvägen 14</w:t>
                          </w:r>
                          <w:r w:rsidR="00486DBF">
                            <w:br/>
                          </w:r>
                          <w:r w:rsidRPr="00026B15">
                            <w:t>01530 Vantaa</w:t>
                          </w:r>
                          <w:r w:rsidR="00486DBF">
                            <w:t xml:space="preserve"> / </w:t>
                          </w:r>
                          <w:r w:rsidR="00486DBF" w:rsidRPr="00486DBF">
                            <w:t>01530 Vanda</w:t>
                          </w:r>
                        </w:p>
                        <w:p w14:paraId="2431207B" w14:textId="77777777" w:rsidR="00B12BB3" w:rsidRPr="00026B15" w:rsidRDefault="00B12BB3" w:rsidP="00026B15">
                          <w:pPr>
                            <w:pStyle w:val="Eivli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 w14:anchorId="23D4416C" id="_x0000_s1030" type="#_x0000_t202" style="position:absolute;margin-left:-47.35pt;margin-top:-19.2pt;width:172.5pt;height:6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" filled="f" stroked="f" strokeweight=".5pt">
              <v:textbox>
                <w:txbxContent>
                  <w:p w14:paraId="7379D6C4" w14:textId="53E0D21A" w:rsidR="00B12BB3" w:rsidRPr="00026B15" w:rsidRDefault="00B12BB3" w:rsidP="00486DBF">
                    <w:pPr>
                      <w:pStyle w:val="Eivli"/>
                      <w:spacing w:line="240" w:lineRule="auto"/>
                    </w:pPr>
                    <w:r w:rsidRPr="00026B15">
                      <w:t>Keski-Uudenmaan Pelastuslaitos</w:t>
                    </w:r>
                    <w:r w:rsidRPr="00026B15">
                      <w:br/>
                      <w:t>Turbiinitie 14</w:t>
                    </w:r>
                    <w:r w:rsidR="00565502" w:rsidRPr="00026B15">
                      <w:t xml:space="preserve"> / Turbinvägen 14</w:t>
                    </w:r>
                    <w:r w:rsidR="00486DBF">
                      <w:br/>
                    </w:r>
                    <w:r w:rsidRPr="00026B15">
                      <w:t>01530 Vantaa</w:t>
                    </w:r>
                    <w:r w:rsidR="00486DBF">
                      <w:t xml:space="preserve"> / </w:t>
                    </w:r>
                    <w:r w:rsidR="00486DBF" w:rsidRPr="00486DBF">
                      <w:t>01530 Vanda</w:t>
                    </w:r>
                  </w:p>
                  <w:p w14:paraId="2431207B" w14:textId="77777777" w:rsidR="00B12BB3" w:rsidRPr="00026B15" w:rsidRDefault="00B12BB3" w:rsidP="00026B15">
                    <w:pPr>
                      <w:pStyle w:val="Eivli"/>
                    </w:pPr>
                  </w:p>
                </w:txbxContent>
              </v:textbox>
            </v:shape>
          </w:pict>
        </mc:Fallback>
      </mc:AlternateContent>
    </w:r>
    <w:r w:rsidR="005643A1">
      <w:rPr>
        <w:noProof/>
      </w:rPr>
      <mc:AlternateContent>
        <mc:Choice Requires="wps">
          <w:drawing>
            <wp:anchor distT="0" distB="0" distL="114300" distR="114300" simplePos="0" relativeHeight="251659263" behindDoc="0" locked="0" layoutInCell="1" allowOverlap="1" wp14:anchorId="5781DBE6" wp14:editId="3C8CE46B">
              <wp:simplePos x="0" y="0"/>
              <wp:positionH relativeFrom="column">
                <wp:posOffset>-1019175</wp:posOffset>
              </wp:positionH>
              <wp:positionV relativeFrom="paragraph">
                <wp:posOffset>-257175</wp:posOffset>
              </wp:positionV>
              <wp:extent cx="7734300" cy="0"/>
              <wp:effectExtent l="0" t="0" r="0" b="0"/>
              <wp:wrapNone/>
              <wp:docPr id="1353774071" name="Suora yhdysviiv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34300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4FFED3AC" id="Suora yhdysviiva 3" o:spid="_x0000_s1026" style="position:absolute;z-index:25165926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0.25pt,-20.25pt" to="528.75pt,-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" strokecolor="#e82e36 [3205]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665E40" w14:textId="77777777" w:rsidR="00CA6159" w:rsidRDefault="00CA6159" w:rsidP="00911B10">
      <w:r>
        <w:separator/>
      </w:r>
    </w:p>
  </w:footnote>
  <w:footnote w:type="continuationSeparator" w:id="0">
    <w:p w14:paraId="66C8055E" w14:textId="77777777" w:rsidR="00CA6159" w:rsidRDefault="00CA6159" w:rsidP="00911B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71764" w14:textId="77777777" w:rsidR="00EA48E8" w:rsidRPr="007829B5" w:rsidRDefault="00911B10" w:rsidP="00911B10">
    <w:pPr>
      <w:pStyle w:val="Yltunniste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AFAE9FD" wp14:editId="16EF756A">
              <wp:simplePos x="0" y="0"/>
              <wp:positionH relativeFrom="column">
                <wp:posOffset>2809875</wp:posOffset>
              </wp:positionH>
              <wp:positionV relativeFrom="paragraph">
                <wp:posOffset>-268606</wp:posOffset>
              </wp:positionV>
              <wp:extent cx="1323975" cy="561975"/>
              <wp:effectExtent l="0" t="0" r="9525" b="9525"/>
              <wp:wrapNone/>
              <wp:docPr id="49336530" name="Tekstiruutu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23975" cy="5619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25569C4" w14:textId="6D61ADD0" w:rsidR="00F41914" w:rsidRPr="00026B15" w:rsidRDefault="00F41914" w:rsidP="00026B15">
                          <w:pPr>
                            <w:pStyle w:val="Eivli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4AFAE9FD" id="_x0000_t202" coordsize="21600,21600" o:spt="202" path="m,l,21600r21600,l21600,xe">
              <v:stroke joinstyle="miter"/>
              <v:path gradientshapeok="t" o:connecttype="rect"/>
            </v:shapetype>
            <v:shape id="Tekstiruutu 6" o:spid="_x0000_s1026" type="#_x0000_t202" style="position:absolute;margin-left:221.25pt;margin-top:-21.15pt;width:104.25pt;height:4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" fillcolor="white [3201]" stroked="f" strokeweight=".5pt">
              <v:textbox>
                <w:txbxContent>
                  <w:p w14:paraId="025569C4" w14:textId="6D61ADD0" w:rsidR="00F41914" w:rsidRPr="00026B15" w:rsidRDefault="00F41914" w:rsidP="00026B15">
                    <w:pPr>
                      <w:pStyle w:val="Eivli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7B782990" wp14:editId="4BDF7325">
              <wp:simplePos x="0" y="0"/>
              <wp:positionH relativeFrom="column">
                <wp:posOffset>5524500</wp:posOffset>
              </wp:positionH>
              <wp:positionV relativeFrom="paragraph">
                <wp:posOffset>-201930</wp:posOffset>
              </wp:positionV>
              <wp:extent cx="809625" cy="495300"/>
              <wp:effectExtent l="0" t="0" r="9525" b="0"/>
              <wp:wrapNone/>
              <wp:docPr id="1496399810" name="Tekstiruutu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9625" cy="4953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1E0E932" w14:textId="77777777" w:rsidR="00F41914" w:rsidRPr="00911B10" w:rsidRDefault="00F41914" w:rsidP="00026B15">
                          <w:pPr>
                            <w:pStyle w:val="Eivli"/>
                          </w:pPr>
                          <w:r w:rsidRPr="00911B10">
                            <w:fldChar w:fldCharType="begin"/>
                          </w:r>
                          <w:r w:rsidRPr="00911B10">
                            <w:instrText>PAGE   \* MERGEFORMAT</w:instrText>
                          </w:r>
                          <w:r w:rsidRPr="00911B10">
                            <w:fldChar w:fldCharType="separate"/>
                          </w:r>
                          <w:r w:rsidRPr="00911B10">
                            <w:t>1</w:t>
                          </w:r>
                          <w:r w:rsidRPr="00911B10"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 w14:anchorId="7B782990" id="_x0000_s1027" type="#_x0000_t202" style="position:absolute;margin-left:435pt;margin-top:-15.9pt;width:63.75pt;height:3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" fillcolor="white [3201]" stroked="f" strokeweight=".5pt">
              <v:textbox>
                <w:txbxContent>
                  <w:p w14:paraId="71E0E932" w14:textId="77777777" w:rsidR="00F41914" w:rsidRPr="00911B10" w:rsidRDefault="00F41914" w:rsidP="00026B15">
                    <w:pPr>
                      <w:pStyle w:val="Eivli"/>
                    </w:pPr>
                    <w:r w:rsidRPr="00911B10">
                      <w:fldChar w:fldCharType="begin"/>
                    </w:r>
                    <w:r w:rsidRPr="00911B10">
                      <w:instrText>PAGE   \* MERGEFORMAT</w:instrText>
                    </w:r>
                    <w:r w:rsidRPr="00911B10">
                      <w:fldChar w:fldCharType="separate"/>
                    </w:r>
                    <w:r w:rsidRPr="00911B10">
                      <w:t>1</w:t>
                    </w:r>
                    <w:r w:rsidRPr="00911B10"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1" locked="0" layoutInCell="1" allowOverlap="1" wp14:anchorId="565139C4" wp14:editId="0522008E">
          <wp:simplePos x="0" y="0"/>
          <wp:positionH relativeFrom="column">
            <wp:posOffset>-600075</wp:posOffset>
          </wp:positionH>
          <wp:positionV relativeFrom="paragraph">
            <wp:posOffset>-373380</wp:posOffset>
          </wp:positionV>
          <wp:extent cx="2841625" cy="733425"/>
          <wp:effectExtent l="0" t="0" r="0" b="0"/>
          <wp:wrapNone/>
          <wp:docPr id="2112874205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2874205" name="Kuva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7734" t="30148" r="5959" b="30247"/>
                  <a:stretch/>
                </pic:blipFill>
                <pic:spPr bwMode="auto">
                  <a:xfrm>
                    <a:off x="0" y="0"/>
                    <a:ext cx="2841625" cy="7334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43A1">
      <w:rPr>
        <w:noProof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047BEDBA" wp14:editId="215BBD82">
              <wp:simplePos x="0" y="0"/>
              <wp:positionH relativeFrom="column">
                <wp:posOffset>-1085850</wp:posOffset>
              </wp:positionH>
              <wp:positionV relativeFrom="paragraph">
                <wp:posOffset>445770</wp:posOffset>
              </wp:positionV>
              <wp:extent cx="7734300" cy="0"/>
              <wp:effectExtent l="0" t="0" r="0" b="0"/>
              <wp:wrapNone/>
              <wp:docPr id="1137141520" name="Suora yhdysviiv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34300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16A83260" id="Suora yhdysviiva 3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5.5pt,35.1pt" to="523.5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" strokecolor="#e82e36 [3205]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10A91EC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BD46A88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D0E2A50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7C2D22E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DECCD7C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7889E3C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8CC658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F26F78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80489A2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D16712E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DBF"/>
    <w:rsid w:val="00026B15"/>
    <w:rsid w:val="0021346A"/>
    <w:rsid w:val="00263FAB"/>
    <w:rsid w:val="002B0B23"/>
    <w:rsid w:val="003A603A"/>
    <w:rsid w:val="0046650A"/>
    <w:rsid w:val="00486DBF"/>
    <w:rsid w:val="004E7084"/>
    <w:rsid w:val="005643A1"/>
    <w:rsid w:val="00565502"/>
    <w:rsid w:val="007829B5"/>
    <w:rsid w:val="007D181F"/>
    <w:rsid w:val="008A4C97"/>
    <w:rsid w:val="00911B10"/>
    <w:rsid w:val="00AD73AE"/>
    <w:rsid w:val="00B12BB3"/>
    <w:rsid w:val="00B314DE"/>
    <w:rsid w:val="00C60723"/>
    <w:rsid w:val="00C80B1A"/>
    <w:rsid w:val="00CA6159"/>
    <w:rsid w:val="00EA48E8"/>
    <w:rsid w:val="00F41914"/>
    <w:rsid w:val="00FC0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04A6BC"/>
  <w15:chartTrackingRefBased/>
  <w15:docId w15:val="{393B6A79-7837-4EF8-AB83-87513F7C9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911B10"/>
    <w:pPr>
      <w:keepNext/>
      <w:keepLines/>
      <w:spacing w:before="40" w:after="0"/>
      <w:outlineLvl w:val="3"/>
    </w:pPr>
    <w:rPr>
      <w:rFonts w:eastAsiaTheme="majorEastAsia" w:cstheme="minorHAnsi"/>
      <w:color w:val="28292A" w:themeColor="text2"/>
      <w:sz w:val="24"/>
      <w:szCs w:val="24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026B15"/>
    <w:pPr>
      <w:spacing w:before="240"/>
      <w:ind w:right="-188"/>
      <w:outlineLvl w:val="0"/>
    </w:pPr>
    <w:rPr>
      <w:b/>
      <w:bCs/>
      <w:noProof/>
      <w:color w:val="243354" w:themeColor="text1"/>
      <w:sz w:val="60"/>
      <w:szCs w:val="60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5643A1"/>
    <w:pPr>
      <w:outlineLvl w:val="1"/>
    </w:pPr>
    <w:rPr>
      <w:b/>
      <w:bCs/>
      <w:sz w:val="40"/>
      <w:szCs w:val="40"/>
    </w:rPr>
  </w:style>
  <w:style w:type="paragraph" w:styleId="Otsikko3">
    <w:name w:val="heading 3"/>
    <w:basedOn w:val="Otsikko2"/>
    <w:next w:val="Normaali"/>
    <w:link w:val="Otsikko3Char"/>
    <w:uiPriority w:val="9"/>
    <w:unhideWhenUsed/>
    <w:qFormat/>
    <w:rsid w:val="005643A1"/>
    <w:pPr>
      <w:outlineLvl w:val="2"/>
    </w:pPr>
    <w:rPr>
      <w:sz w:val="36"/>
      <w:szCs w:val="36"/>
    </w:rPr>
  </w:style>
  <w:style w:type="paragraph" w:styleId="Otsikko4">
    <w:name w:val="heading 4"/>
    <w:basedOn w:val="Otsikko3"/>
    <w:next w:val="Normaali"/>
    <w:link w:val="Otsikko4Char"/>
    <w:uiPriority w:val="9"/>
    <w:unhideWhenUsed/>
    <w:qFormat/>
    <w:rsid w:val="005643A1"/>
    <w:pPr>
      <w:outlineLvl w:val="3"/>
    </w:pPr>
    <w:rPr>
      <w:sz w:val="28"/>
      <w:szCs w:val="28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3A603A"/>
    <w:pPr>
      <w:outlineLvl w:val="4"/>
    </w:pPr>
    <w:rPr>
      <w:color w:val="1B263E" w:themeColor="accent1" w:themeShade="B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3A603A"/>
    <w:pPr>
      <w:outlineLvl w:val="5"/>
    </w:pPr>
    <w:rPr>
      <w:color w:val="121929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3A603A"/>
    <w:pPr>
      <w:outlineLvl w:val="6"/>
    </w:pPr>
    <w:rPr>
      <w:i/>
      <w:iCs/>
      <w:color w:val="121929" w:themeColor="accent1" w:themeShade="7F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3A603A"/>
    <w:pPr>
      <w:outlineLvl w:val="7"/>
    </w:pPr>
    <w:rPr>
      <w:color w:val="354C7D" w:themeColor="text1" w:themeTint="D8"/>
      <w:sz w:val="21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3A603A"/>
    <w:pPr>
      <w:outlineLvl w:val="8"/>
    </w:pPr>
    <w:rPr>
      <w:i/>
      <w:iCs/>
      <w:color w:val="354C7D" w:themeColor="text1" w:themeTint="D8"/>
      <w:sz w:val="21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EA48E8"/>
    <w:pPr>
      <w:tabs>
        <w:tab w:val="center" w:pos="4513"/>
        <w:tab w:val="right" w:pos="9026"/>
      </w:tabs>
      <w:spacing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EA48E8"/>
  </w:style>
  <w:style w:type="paragraph" w:styleId="Alatunniste">
    <w:name w:val="footer"/>
    <w:basedOn w:val="Normaali"/>
    <w:link w:val="AlatunnisteChar"/>
    <w:uiPriority w:val="99"/>
    <w:unhideWhenUsed/>
    <w:rsid w:val="00EA48E8"/>
    <w:pPr>
      <w:tabs>
        <w:tab w:val="center" w:pos="4513"/>
        <w:tab w:val="right" w:pos="9026"/>
      </w:tabs>
      <w:spacing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EA48E8"/>
  </w:style>
  <w:style w:type="character" w:customStyle="1" w:styleId="Otsikko1Char">
    <w:name w:val="Otsikko 1 Char"/>
    <w:basedOn w:val="Kappaleenoletusfontti"/>
    <w:link w:val="Otsikko1"/>
    <w:uiPriority w:val="9"/>
    <w:rsid w:val="00026B15"/>
    <w:rPr>
      <w:rFonts w:eastAsiaTheme="majorEastAsia" w:cstheme="minorHAnsi"/>
      <w:b/>
      <w:bCs/>
      <w:noProof/>
      <w:color w:val="243354" w:themeColor="text1"/>
      <w:sz w:val="60"/>
      <w:szCs w:val="60"/>
    </w:rPr>
  </w:style>
  <w:style w:type="character" w:customStyle="1" w:styleId="Otsikko2Char">
    <w:name w:val="Otsikko 2 Char"/>
    <w:basedOn w:val="Kappaleenoletusfontti"/>
    <w:link w:val="Otsikko2"/>
    <w:uiPriority w:val="9"/>
    <w:rsid w:val="005643A1"/>
    <w:rPr>
      <w:rFonts w:eastAsiaTheme="majorEastAsia" w:cstheme="minorHAnsi"/>
      <w:b/>
      <w:bCs/>
      <w:color w:val="243354" w:themeColor="text1"/>
      <w:sz w:val="40"/>
      <w:szCs w:val="40"/>
    </w:rPr>
  </w:style>
  <w:style w:type="character" w:customStyle="1" w:styleId="Otsikko3Char">
    <w:name w:val="Otsikko 3 Char"/>
    <w:basedOn w:val="Kappaleenoletusfontti"/>
    <w:link w:val="Otsikko3"/>
    <w:uiPriority w:val="9"/>
    <w:rsid w:val="005643A1"/>
    <w:rPr>
      <w:rFonts w:eastAsiaTheme="majorEastAsia" w:cstheme="minorHAnsi"/>
      <w:b/>
      <w:bCs/>
      <w:color w:val="243354" w:themeColor="text1"/>
      <w:sz w:val="36"/>
      <w:szCs w:val="36"/>
    </w:rPr>
  </w:style>
  <w:style w:type="character" w:customStyle="1" w:styleId="Otsikko4Char">
    <w:name w:val="Otsikko 4 Char"/>
    <w:basedOn w:val="Kappaleenoletusfontti"/>
    <w:link w:val="Otsikko4"/>
    <w:uiPriority w:val="9"/>
    <w:rsid w:val="005643A1"/>
    <w:rPr>
      <w:rFonts w:eastAsiaTheme="majorEastAsia" w:cstheme="minorHAnsi"/>
      <w:b/>
      <w:bCs/>
      <w:color w:val="243354" w:themeColor="text1"/>
      <w:sz w:val="28"/>
      <w:szCs w:val="28"/>
    </w:rPr>
  </w:style>
  <w:style w:type="paragraph" w:styleId="Eivli">
    <w:name w:val="No Spacing"/>
    <w:basedOn w:val="Normaali"/>
    <w:uiPriority w:val="1"/>
    <w:qFormat/>
    <w:rsid w:val="00026B15"/>
    <w:rPr>
      <w:sz w:val="22"/>
      <w:szCs w:val="22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3A603A"/>
    <w:pPr>
      <w:numPr>
        <w:ilvl w:val="1"/>
      </w:numPr>
      <w:spacing w:after="160"/>
    </w:pPr>
    <w:rPr>
      <w:rFonts w:eastAsiaTheme="minorEastAsia" w:cstheme="minorBidi"/>
      <w:color w:val="4E6DB3" w:themeColor="text1" w:themeTint="A5"/>
      <w:spacing w:val="15"/>
      <w:sz w:val="22"/>
      <w:szCs w:val="22"/>
    </w:rPr>
  </w:style>
  <w:style w:type="character" w:customStyle="1" w:styleId="AlaotsikkoChar">
    <w:name w:val="Alaotsikko Char"/>
    <w:basedOn w:val="Kappaleenoletusfontti"/>
    <w:link w:val="Alaotsikko"/>
    <w:uiPriority w:val="11"/>
    <w:rsid w:val="003A603A"/>
    <w:rPr>
      <w:rFonts w:eastAsiaTheme="minorEastAsia"/>
      <w:color w:val="4E6DB3" w:themeColor="text1" w:themeTint="A5"/>
      <w:spacing w:val="15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3A603A"/>
    <w:pPr>
      <w:spacing w:before="0" w:line="240" w:lineRule="auto"/>
    </w:pPr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3A603A"/>
    <w:rPr>
      <w:rFonts w:asciiTheme="majorHAnsi" w:eastAsiaTheme="majorEastAsia" w:hAnsiTheme="majorHAnsi" w:cstheme="majorBidi"/>
      <w:color w:val="243354" w:themeColor="text1"/>
      <w:sz w:val="20"/>
      <w:szCs w:val="20"/>
    </w:rPr>
  </w:style>
  <w:style w:type="paragraph" w:styleId="Allekirjoitus">
    <w:name w:val="Signature"/>
    <w:basedOn w:val="Normaali"/>
    <w:link w:val="AllekirjoitusChar"/>
    <w:uiPriority w:val="99"/>
    <w:semiHidden/>
    <w:unhideWhenUsed/>
    <w:rsid w:val="003A603A"/>
    <w:pPr>
      <w:spacing w:before="0" w:line="240" w:lineRule="auto"/>
      <w:ind w:left="4252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3A603A"/>
    <w:rPr>
      <w:rFonts w:asciiTheme="majorHAnsi" w:eastAsiaTheme="majorEastAsia" w:hAnsiTheme="majorHAnsi" w:cstheme="majorBidi"/>
      <w:color w:val="243354" w:themeColor="text1"/>
      <w:sz w:val="24"/>
      <w:szCs w:val="24"/>
    </w:r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3A603A"/>
    <w:pPr>
      <w:spacing w:before="0" w:line="240" w:lineRule="auto"/>
    </w:pPr>
    <w:rPr>
      <w:rFonts w:ascii="Segoe UI" w:hAnsi="Segoe UI" w:cs="Segoe UI"/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3A603A"/>
    <w:rPr>
      <w:rFonts w:ascii="Segoe UI" w:eastAsiaTheme="majorEastAsia" w:hAnsi="Segoe UI" w:cs="Segoe UI"/>
      <w:color w:val="243354" w:themeColor="text1"/>
      <w:sz w:val="16"/>
      <w:szCs w:val="16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3A603A"/>
    <w:pPr>
      <w:pBdr>
        <w:top w:val="single" w:sz="4" w:space="10" w:color="243354" w:themeColor="accent1"/>
        <w:bottom w:val="single" w:sz="4" w:space="10" w:color="243354" w:themeColor="accent1"/>
      </w:pBdr>
      <w:spacing w:before="360" w:after="360"/>
      <w:ind w:left="864" w:right="864"/>
      <w:jc w:val="center"/>
    </w:pPr>
    <w:rPr>
      <w:i/>
      <w:iCs/>
      <w:color w:val="243354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3A603A"/>
    <w:rPr>
      <w:rFonts w:asciiTheme="majorHAnsi" w:eastAsiaTheme="majorEastAsia" w:hAnsiTheme="majorHAnsi" w:cstheme="majorBidi"/>
      <w:i/>
      <w:iCs/>
      <w:color w:val="243354" w:themeColor="accent1"/>
      <w:sz w:val="24"/>
      <w:szCs w:val="24"/>
    </w:rPr>
  </w:style>
  <w:style w:type="paragraph" w:styleId="Hakemisto1">
    <w:name w:val="index 1"/>
    <w:basedOn w:val="Normaali"/>
    <w:next w:val="Normaali"/>
    <w:autoRedefine/>
    <w:uiPriority w:val="99"/>
    <w:semiHidden/>
    <w:unhideWhenUsed/>
    <w:rsid w:val="003A603A"/>
    <w:pPr>
      <w:spacing w:before="0" w:line="240" w:lineRule="auto"/>
      <w:ind w:left="240" w:hanging="240"/>
    </w:pPr>
  </w:style>
  <w:style w:type="paragraph" w:styleId="Hakemisto2">
    <w:name w:val="index 2"/>
    <w:basedOn w:val="Normaali"/>
    <w:next w:val="Normaali"/>
    <w:autoRedefine/>
    <w:uiPriority w:val="99"/>
    <w:semiHidden/>
    <w:unhideWhenUsed/>
    <w:rsid w:val="003A603A"/>
    <w:pPr>
      <w:spacing w:before="0" w:line="240" w:lineRule="auto"/>
      <w:ind w:left="480" w:hanging="240"/>
    </w:pPr>
  </w:style>
  <w:style w:type="paragraph" w:styleId="Hakemisto3">
    <w:name w:val="index 3"/>
    <w:basedOn w:val="Normaali"/>
    <w:next w:val="Normaali"/>
    <w:autoRedefine/>
    <w:uiPriority w:val="99"/>
    <w:semiHidden/>
    <w:unhideWhenUsed/>
    <w:rsid w:val="003A603A"/>
    <w:pPr>
      <w:spacing w:before="0" w:line="240" w:lineRule="auto"/>
      <w:ind w:left="720" w:hanging="240"/>
    </w:pPr>
  </w:style>
  <w:style w:type="paragraph" w:styleId="Hakemisto4">
    <w:name w:val="index 4"/>
    <w:basedOn w:val="Normaali"/>
    <w:next w:val="Normaali"/>
    <w:autoRedefine/>
    <w:uiPriority w:val="99"/>
    <w:semiHidden/>
    <w:unhideWhenUsed/>
    <w:rsid w:val="003A603A"/>
    <w:pPr>
      <w:spacing w:before="0" w:line="240" w:lineRule="auto"/>
      <w:ind w:left="960" w:hanging="240"/>
    </w:pPr>
  </w:style>
  <w:style w:type="paragraph" w:styleId="Hakemisto5">
    <w:name w:val="index 5"/>
    <w:basedOn w:val="Normaali"/>
    <w:next w:val="Normaali"/>
    <w:autoRedefine/>
    <w:uiPriority w:val="99"/>
    <w:semiHidden/>
    <w:unhideWhenUsed/>
    <w:rsid w:val="003A603A"/>
    <w:pPr>
      <w:spacing w:before="0" w:line="240" w:lineRule="auto"/>
      <w:ind w:left="1200" w:hanging="240"/>
    </w:pPr>
  </w:style>
  <w:style w:type="paragraph" w:styleId="Hakemisto6">
    <w:name w:val="index 6"/>
    <w:basedOn w:val="Normaali"/>
    <w:next w:val="Normaali"/>
    <w:autoRedefine/>
    <w:uiPriority w:val="99"/>
    <w:semiHidden/>
    <w:unhideWhenUsed/>
    <w:rsid w:val="003A603A"/>
    <w:pPr>
      <w:spacing w:before="0" w:line="240" w:lineRule="auto"/>
      <w:ind w:left="1440" w:hanging="240"/>
    </w:pPr>
  </w:style>
  <w:style w:type="paragraph" w:styleId="Hakemisto7">
    <w:name w:val="index 7"/>
    <w:basedOn w:val="Normaali"/>
    <w:next w:val="Normaali"/>
    <w:autoRedefine/>
    <w:uiPriority w:val="99"/>
    <w:semiHidden/>
    <w:unhideWhenUsed/>
    <w:rsid w:val="003A603A"/>
    <w:pPr>
      <w:spacing w:before="0" w:line="240" w:lineRule="auto"/>
      <w:ind w:left="1680" w:hanging="240"/>
    </w:pPr>
  </w:style>
  <w:style w:type="paragraph" w:styleId="Hakemisto8">
    <w:name w:val="index 8"/>
    <w:basedOn w:val="Normaali"/>
    <w:next w:val="Normaali"/>
    <w:autoRedefine/>
    <w:uiPriority w:val="99"/>
    <w:semiHidden/>
    <w:unhideWhenUsed/>
    <w:rsid w:val="003A603A"/>
    <w:pPr>
      <w:spacing w:before="0" w:line="240" w:lineRule="auto"/>
      <w:ind w:left="1920" w:hanging="240"/>
    </w:pPr>
  </w:style>
  <w:style w:type="paragraph" w:styleId="Hakemisto9">
    <w:name w:val="index 9"/>
    <w:basedOn w:val="Normaali"/>
    <w:next w:val="Normaali"/>
    <w:autoRedefine/>
    <w:uiPriority w:val="99"/>
    <w:semiHidden/>
    <w:unhideWhenUsed/>
    <w:rsid w:val="003A603A"/>
    <w:pPr>
      <w:spacing w:before="0" w:line="240" w:lineRule="auto"/>
      <w:ind w:left="2160" w:hanging="240"/>
    </w:pPr>
  </w:style>
  <w:style w:type="paragraph" w:styleId="Hakemistonotsikko">
    <w:name w:val="index heading"/>
    <w:basedOn w:val="Normaali"/>
    <w:next w:val="Hakemisto1"/>
    <w:uiPriority w:val="99"/>
    <w:semiHidden/>
    <w:unhideWhenUsed/>
    <w:rsid w:val="003A603A"/>
    <w:rPr>
      <w:b/>
      <w:bCs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3A603A"/>
    <w:pPr>
      <w:spacing w:before="0" w:line="240" w:lineRule="auto"/>
    </w:pPr>
    <w:rPr>
      <w:rFonts w:ascii="Consolas" w:hAnsi="Consolas"/>
      <w:sz w:val="20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3A603A"/>
    <w:rPr>
      <w:rFonts w:ascii="Consolas" w:eastAsiaTheme="majorEastAsia" w:hAnsi="Consolas" w:cstheme="majorBidi"/>
      <w:color w:val="243354" w:themeColor="text1"/>
      <w:sz w:val="20"/>
      <w:szCs w:val="20"/>
    </w:rPr>
  </w:style>
  <w:style w:type="paragraph" w:styleId="HTML-osoite">
    <w:name w:val="HTML Address"/>
    <w:basedOn w:val="Normaali"/>
    <w:link w:val="HTML-osoiteChar"/>
    <w:uiPriority w:val="99"/>
    <w:semiHidden/>
    <w:unhideWhenUsed/>
    <w:rsid w:val="003A603A"/>
    <w:pPr>
      <w:spacing w:before="0" w:line="240" w:lineRule="auto"/>
    </w:pPr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3A603A"/>
    <w:rPr>
      <w:rFonts w:asciiTheme="majorHAnsi" w:eastAsiaTheme="majorEastAsia" w:hAnsiTheme="majorHAnsi" w:cstheme="majorBidi"/>
      <w:i/>
      <w:iCs/>
      <w:color w:val="243354" w:themeColor="text1"/>
      <w:sz w:val="24"/>
      <w:szCs w:val="24"/>
    </w:r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rsid w:val="003A603A"/>
    <w:pPr>
      <w:spacing w:before="0" w:line="240" w:lineRule="auto"/>
    </w:pPr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3A603A"/>
    <w:rPr>
      <w:rFonts w:asciiTheme="majorHAnsi" w:eastAsiaTheme="majorEastAsia" w:hAnsiTheme="majorHAnsi" w:cstheme="majorBidi"/>
      <w:color w:val="243354" w:themeColor="text1"/>
      <w:sz w:val="24"/>
      <w:szCs w:val="24"/>
    </w:rPr>
  </w:style>
  <w:style w:type="paragraph" w:styleId="Jatkoluettelo">
    <w:name w:val="List Continue"/>
    <w:basedOn w:val="Normaali"/>
    <w:uiPriority w:val="99"/>
    <w:semiHidden/>
    <w:unhideWhenUsed/>
    <w:rsid w:val="003A603A"/>
    <w:pPr>
      <w:spacing w:after="120"/>
      <w:ind w:left="283"/>
      <w:contextualSpacing/>
    </w:pPr>
  </w:style>
  <w:style w:type="paragraph" w:styleId="Jatkoluettelo2">
    <w:name w:val="List Continue 2"/>
    <w:basedOn w:val="Normaali"/>
    <w:uiPriority w:val="99"/>
    <w:semiHidden/>
    <w:unhideWhenUsed/>
    <w:rsid w:val="003A603A"/>
    <w:pPr>
      <w:spacing w:after="120"/>
      <w:ind w:left="566"/>
      <w:contextualSpacing/>
    </w:pPr>
  </w:style>
  <w:style w:type="paragraph" w:styleId="Jatkoluettelo3">
    <w:name w:val="List Continue 3"/>
    <w:basedOn w:val="Normaali"/>
    <w:uiPriority w:val="99"/>
    <w:semiHidden/>
    <w:unhideWhenUsed/>
    <w:rsid w:val="003A603A"/>
    <w:pPr>
      <w:spacing w:after="120"/>
      <w:ind w:left="849"/>
      <w:contextualSpacing/>
    </w:pPr>
  </w:style>
  <w:style w:type="paragraph" w:styleId="Jatkoluettelo4">
    <w:name w:val="List Continue 4"/>
    <w:basedOn w:val="Normaali"/>
    <w:uiPriority w:val="99"/>
    <w:semiHidden/>
    <w:unhideWhenUsed/>
    <w:rsid w:val="003A603A"/>
    <w:pPr>
      <w:spacing w:after="120"/>
      <w:ind w:left="1132"/>
      <w:contextualSpacing/>
    </w:pPr>
  </w:style>
  <w:style w:type="paragraph" w:styleId="Jatkoluettelo5">
    <w:name w:val="List Continue 5"/>
    <w:basedOn w:val="Normaali"/>
    <w:uiPriority w:val="99"/>
    <w:semiHidden/>
    <w:unhideWhenUsed/>
    <w:rsid w:val="003A603A"/>
    <w:pPr>
      <w:spacing w:after="120"/>
      <w:ind w:left="1415"/>
      <w:contextualSpacing/>
    </w:pPr>
  </w:style>
  <w:style w:type="paragraph" w:styleId="Kirjekuorenosoite">
    <w:name w:val="envelope address"/>
    <w:basedOn w:val="Normaali"/>
    <w:uiPriority w:val="99"/>
    <w:semiHidden/>
    <w:unhideWhenUsed/>
    <w:rsid w:val="003A603A"/>
    <w:pPr>
      <w:framePr w:w="7920" w:h="1980" w:hRule="exact" w:hSpace="141" w:wrap="auto" w:hAnchor="page" w:xAlign="center" w:yAlign="bottom"/>
      <w:spacing w:before="0" w:line="240" w:lineRule="auto"/>
      <w:ind w:left="2880"/>
    </w:pPr>
  </w:style>
  <w:style w:type="paragraph" w:styleId="Kirjekuorenpalautusosoite">
    <w:name w:val="envelope return"/>
    <w:basedOn w:val="Normaali"/>
    <w:uiPriority w:val="99"/>
    <w:semiHidden/>
    <w:unhideWhenUsed/>
    <w:rsid w:val="003A603A"/>
    <w:pPr>
      <w:spacing w:before="0" w:line="240" w:lineRule="auto"/>
    </w:pPr>
    <w:rPr>
      <w:sz w:val="20"/>
      <w:szCs w:val="20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3A603A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3A603A"/>
    <w:rPr>
      <w:rFonts w:asciiTheme="majorHAnsi" w:eastAsiaTheme="majorEastAsia" w:hAnsiTheme="majorHAnsi" w:cstheme="majorBidi"/>
      <w:color w:val="243354" w:themeColor="text1"/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3A603A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3A603A"/>
    <w:rPr>
      <w:rFonts w:asciiTheme="majorHAnsi" w:eastAsiaTheme="majorEastAsia" w:hAnsiTheme="majorHAnsi" w:cstheme="majorBidi"/>
      <w:b/>
      <w:bCs/>
      <w:color w:val="243354" w:themeColor="text1"/>
      <w:sz w:val="20"/>
      <w:szCs w:val="20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3A603A"/>
    <w:pPr>
      <w:spacing w:before="0" w:after="200" w:line="240" w:lineRule="auto"/>
    </w:pPr>
    <w:rPr>
      <w:i/>
      <w:iCs/>
      <w:sz w:val="18"/>
      <w:szCs w:val="18"/>
    </w:rPr>
  </w:style>
  <w:style w:type="paragraph" w:styleId="Kuvaotsikkoluettelo">
    <w:name w:val="table of figures"/>
    <w:basedOn w:val="Normaali"/>
    <w:next w:val="Normaali"/>
    <w:uiPriority w:val="99"/>
    <w:semiHidden/>
    <w:unhideWhenUsed/>
    <w:rsid w:val="003A603A"/>
  </w:style>
  <w:style w:type="paragraph" w:styleId="Lainaus">
    <w:name w:val="Quote"/>
    <w:basedOn w:val="Normaali"/>
    <w:next w:val="Normaali"/>
    <w:link w:val="LainausChar"/>
    <w:uiPriority w:val="29"/>
    <w:qFormat/>
    <w:rsid w:val="003A603A"/>
    <w:pPr>
      <w:spacing w:before="200" w:after="160"/>
      <w:ind w:left="864" w:right="864"/>
      <w:jc w:val="center"/>
    </w:pPr>
    <w:rPr>
      <w:i/>
      <w:iCs/>
      <w:color w:val="415C98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rsid w:val="003A603A"/>
    <w:rPr>
      <w:rFonts w:asciiTheme="majorHAnsi" w:eastAsiaTheme="majorEastAsia" w:hAnsiTheme="majorHAnsi" w:cstheme="majorBidi"/>
      <w:i/>
      <w:iCs/>
      <w:color w:val="415C98" w:themeColor="text1" w:themeTint="BF"/>
      <w:sz w:val="24"/>
      <w:szCs w:val="24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3A603A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3A603A"/>
    <w:rPr>
      <w:rFonts w:asciiTheme="majorHAnsi" w:eastAsiaTheme="majorEastAsia" w:hAnsiTheme="majorHAnsi" w:cstheme="majorBidi"/>
      <w:color w:val="243354" w:themeColor="text1"/>
      <w:sz w:val="24"/>
      <w:szCs w:val="24"/>
    </w:rPr>
  </w:style>
  <w:style w:type="paragraph" w:styleId="Leipteksti2">
    <w:name w:val="Body Text 2"/>
    <w:basedOn w:val="Normaali"/>
    <w:link w:val="Leipteksti2Char"/>
    <w:uiPriority w:val="99"/>
    <w:semiHidden/>
    <w:unhideWhenUsed/>
    <w:rsid w:val="003A603A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3A603A"/>
    <w:rPr>
      <w:rFonts w:asciiTheme="majorHAnsi" w:eastAsiaTheme="majorEastAsia" w:hAnsiTheme="majorHAnsi" w:cstheme="majorBidi"/>
      <w:color w:val="243354" w:themeColor="text1"/>
      <w:sz w:val="24"/>
      <w:szCs w:val="24"/>
    </w:rPr>
  </w:style>
  <w:style w:type="paragraph" w:styleId="Leipteksti3">
    <w:name w:val="Body Text 3"/>
    <w:basedOn w:val="Normaali"/>
    <w:link w:val="Leipteksti3Char"/>
    <w:uiPriority w:val="99"/>
    <w:semiHidden/>
    <w:unhideWhenUsed/>
    <w:rsid w:val="003A603A"/>
    <w:pPr>
      <w:spacing w:after="120"/>
    </w:pPr>
    <w:rPr>
      <w:sz w:val="16"/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3A603A"/>
    <w:rPr>
      <w:rFonts w:asciiTheme="majorHAnsi" w:eastAsiaTheme="majorEastAsia" w:hAnsiTheme="majorHAnsi" w:cstheme="majorBidi"/>
      <w:color w:val="243354" w:themeColor="text1"/>
      <w:sz w:val="16"/>
      <w:szCs w:val="16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3A603A"/>
    <w:pPr>
      <w:spacing w:after="0"/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3A603A"/>
    <w:rPr>
      <w:rFonts w:asciiTheme="majorHAnsi" w:eastAsiaTheme="majorEastAsia" w:hAnsiTheme="majorHAnsi" w:cstheme="majorBidi"/>
      <w:color w:val="243354" w:themeColor="text1"/>
      <w:sz w:val="24"/>
      <w:szCs w:val="24"/>
    </w:rPr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3A603A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3A603A"/>
    <w:rPr>
      <w:rFonts w:asciiTheme="majorHAnsi" w:eastAsiaTheme="majorEastAsia" w:hAnsiTheme="majorHAnsi" w:cstheme="majorBidi"/>
      <w:color w:val="243354" w:themeColor="text1"/>
      <w:sz w:val="24"/>
      <w:szCs w:val="24"/>
    </w:rPr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unhideWhenUsed/>
    <w:rsid w:val="003A603A"/>
    <w:pPr>
      <w:spacing w:after="0"/>
      <w:ind w:left="360"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3A603A"/>
    <w:rPr>
      <w:rFonts w:asciiTheme="majorHAnsi" w:eastAsiaTheme="majorEastAsia" w:hAnsiTheme="majorHAnsi" w:cstheme="majorBidi"/>
      <w:color w:val="243354" w:themeColor="text1"/>
      <w:sz w:val="24"/>
      <w:szCs w:val="24"/>
    </w:rPr>
  </w:style>
  <w:style w:type="paragraph" w:styleId="Lohkoteksti">
    <w:name w:val="Block Text"/>
    <w:basedOn w:val="Normaali"/>
    <w:uiPriority w:val="99"/>
    <w:semiHidden/>
    <w:unhideWhenUsed/>
    <w:rsid w:val="003A603A"/>
    <w:pPr>
      <w:pBdr>
        <w:top w:val="single" w:sz="2" w:space="10" w:color="243354" w:themeColor="accent1"/>
        <w:left w:val="single" w:sz="2" w:space="10" w:color="243354" w:themeColor="accent1"/>
        <w:bottom w:val="single" w:sz="2" w:space="10" w:color="243354" w:themeColor="accent1"/>
        <w:right w:val="single" w:sz="2" w:space="10" w:color="243354" w:themeColor="accent1"/>
      </w:pBdr>
      <w:ind w:left="1152" w:right="1152"/>
    </w:pPr>
    <w:rPr>
      <w:rFonts w:eastAsiaTheme="minorEastAsia" w:cstheme="minorBidi"/>
      <w:i/>
      <w:iCs/>
      <w:color w:val="243354" w:themeColor="accent1"/>
    </w:rPr>
  </w:style>
  <w:style w:type="paragraph" w:styleId="Lopetus">
    <w:name w:val="Closing"/>
    <w:basedOn w:val="Normaali"/>
    <w:link w:val="LopetusChar"/>
    <w:uiPriority w:val="99"/>
    <w:semiHidden/>
    <w:unhideWhenUsed/>
    <w:rsid w:val="003A603A"/>
    <w:pPr>
      <w:spacing w:before="0" w:line="240" w:lineRule="auto"/>
      <w:ind w:left="4252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3A603A"/>
    <w:rPr>
      <w:rFonts w:asciiTheme="majorHAnsi" w:eastAsiaTheme="majorEastAsia" w:hAnsiTheme="majorHAnsi" w:cstheme="majorBidi"/>
      <w:color w:val="243354" w:themeColor="text1"/>
      <w:sz w:val="24"/>
      <w:szCs w:val="24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3A603A"/>
    <w:pPr>
      <w:spacing w:before="0" w:line="240" w:lineRule="auto"/>
    </w:pPr>
    <w:rPr>
      <w:sz w:val="20"/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3A603A"/>
    <w:rPr>
      <w:rFonts w:asciiTheme="majorHAnsi" w:eastAsiaTheme="majorEastAsia" w:hAnsiTheme="majorHAnsi" w:cstheme="majorBidi"/>
      <w:color w:val="243354" w:themeColor="text1"/>
      <w:sz w:val="20"/>
      <w:szCs w:val="20"/>
    </w:rPr>
  </w:style>
  <w:style w:type="paragraph" w:styleId="Luettelo">
    <w:name w:val="List"/>
    <w:basedOn w:val="Normaali"/>
    <w:uiPriority w:val="99"/>
    <w:semiHidden/>
    <w:unhideWhenUsed/>
    <w:rsid w:val="003A603A"/>
    <w:pPr>
      <w:ind w:left="283" w:hanging="283"/>
      <w:contextualSpacing/>
    </w:pPr>
  </w:style>
  <w:style w:type="paragraph" w:styleId="Luettelo2">
    <w:name w:val="List 2"/>
    <w:basedOn w:val="Normaali"/>
    <w:uiPriority w:val="99"/>
    <w:semiHidden/>
    <w:unhideWhenUsed/>
    <w:rsid w:val="003A603A"/>
    <w:pPr>
      <w:ind w:left="566" w:hanging="283"/>
      <w:contextualSpacing/>
    </w:pPr>
  </w:style>
  <w:style w:type="paragraph" w:styleId="Luettelo3">
    <w:name w:val="List 3"/>
    <w:basedOn w:val="Normaali"/>
    <w:uiPriority w:val="99"/>
    <w:semiHidden/>
    <w:unhideWhenUsed/>
    <w:rsid w:val="003A603A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unhideWhenUsed/>
    <w:rsid w:val="003A603A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unhideWhenUsed/>
    <w:rsid w:val="003A603A"/>
    <w:pPr>
      <w:ind w:left="1415" w:hanging="283"/>
      <w:contextualSpacing/>
    </w:pPr>
  </w:style>
  <w:style w:type="paragraph" w:styleId="Luettelokappale">
    <w:name w:val="List Paragraph"/>
    <w:basedOn w:val="Normaali"/>
    <w:uiPriority w:val="34"/>
    <w:qFormat/>
    <w:rsid w:val="003A603A"/>
    <w:pPr>
      <w:ind w:left="720"/>
      <w:contextualSpacing/>
    </w:pPr>
  </w:style>
  <w:style w:type="paragraph" w:styleId="Lhdeluettelo">
    <w:name w:val="Bibliography"/>
    <w:basedOn w:val="Normaali"/>
    <w:next w:val="Normaali"/>
    <w:uiPriority w:val="37"/>
    <w:semiHidden/>
    <w:unhideWhenUsed/>
    <w:rsid w:val="003A603A"/>
  </w:style>
  <w:style w:type="paragraph" w:styleId="Lhdeluettelonotsikko">
    <w:name w:val="toa heading"/>
    <w:basedOn w:val="Normaali"/>
    <w:next w:val="Normaali"/>
    <w:uiPriority w:val="99"/>
    <w:semiHidden/>
    <w:unhideWhenUsed/>
    <w:rsid w:val="003A603A"/>
    <w:pPr>
      <w:spacing w:before="120"/>
    </w:pPr>
    <w:rPr>
      <w:b/>
      <w:bCs/>
    </w:r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3A603A"/>
    <w:pPr>
      <w:ind w:left="240" w:hanging="240"/>
    </w:pPr>
  </w:style>
  <w:style w:type="paragraph" w:styleId="Makroteksti">
    <w:name w:val="macro"/>
    <w:link w:val="MakrotekstiChar"/>
    <w:uiPriority w:val="99"/>
    <w:semiHidden/>
    <w:unhideWhenUsed/>
    <w:rsid w:val="003A603A"/>
    <w:pPr>
      <w:keepNext/>
      <w:keepLines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40" w:after="0"/>
      <w:outlineLvl w:val="3"/>
    </w:pPr>
    <w:rPr>
      <w:rFonts w:ascii="Consolas" w:eastAsiaTheme="majorEastAsia" w:hAnsi="Consolas" w:cstheme="majorBidi"/>
      <w:color w:val="243354" w:themeColor="text1"/>
      <w:sz w:val="20"/>
      <w:szCs w:val="20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3A603A"/>
    <w:rPr>
      <w:rFonts w:ascii="Consolas" w:eastAsiaTheme="majorEastAsia" w:hAnsi="Consolas" w:cstheme="majorBidi"/>
      <w:color w:val="243354" w:themeColor="text1"/>
      <w:sz w:val="20"/>
      <w:szCs w:val="20"/>
    </w:rPr>
  </w:style>
  <w:style w:type="paragraph" w:styleId="Merkittyluettelo">
    <w:name w:val="List Bullet"/>
    <w:basedOn w:val="Normaali"/>
    <w:uiPriority w:val="99"/>
    <w:semiHidden/>
    <w:unhideWhenUsed/>
    <w:rsid w:val="003A603A"/>
    <w:pPr>
      <w:numPr>
        <w:numId w:val="1"/>
      </w:numPr>
      <w:contextualSpacing/>
    </w:pPr>
  </w:style>
  <w:style w:type="paragraph" w:styleId="Merkittyluettelo2">
    <w:name w:val="List Bullet 2"/>
    <w:basedOn w:val="Normaali"/>
    <w:uiPriority w:val="99"/>
    <w:semiHidden/>
    <w:unhideWhenUsed/>
    <w:rsid w:val="003A603A"/>
    <w:pPr>
      <w:numPr>
        <w:numId w:val="2"/>
      </w:numPr>
      <w:contextualSpacing/>
    </w:pPr>
  </w:style>
  <w:style w:type="paragraph" w:styleId="Merkittyluettelo3">
    <w:name w:val="List Bullet 3"/>
    <w:basedOn w:val="Normaali"/>
    <w:uiPriority w:val="99"/>
    <w:semiHidden/>
    <w:unhideWhenUsed/>
    <w:rsid w:val="003A603A"/>
    <w:pPr>
      <w:numPr>
        <w:numId w:val="3"/>
      </w:numPr>
      <w:contextualSpacing/>
    </w:pPr>
  </w:style>
  <w:style w:type="paragraph" w:styleId="Merkittyluettelo4">
    <w:name w:val="List Bullet 4"/>
    <w:basedOn w:val="Normaali"/>
    <w:uiPriority w:val="99"/>
    <w:semiHidden/>
    <w:unhideWhenUsed/>
    <w:rsid w:val="003A603A"/>
    <w:pPr>
      <w:numPr>
        <w:numId w:val="4"/>
      </w:numPr>
      <w:contextualSpacing/>
    </w:pPr>
  </w:style>
  <w:style w:type="paragraph" w:styleId="Merkittyluettelo5">
    <w:name w:val="List Bullet 5"/>
    <w:basedOn w:val="Normaali"/>
    <w:uiPriority w:val="99"/>
    <w:semiHidden/>
    <w:unhideWhenUsed/>
    <w:rsid w:val="003A603A"/>
    <w:pPr>
      <w:numPr>
        <w:numId w:val="5"/>
      </w:numPr>
      <w:contextualSpacing/>
    </w:pPr>
  </w:style>
  <w:style w:type="paragraph" w:styleId="NormaaliWWW">
    <w:name w:val="Normal (Web)"/>
    <w:basedOn w:val="Normaali"/>
    <w:uiPriority w:val="99"/>
    <w:semiHidden/>
    <w:unhideWhenUsed/>
    <w:rsid w:val="003A603A"/>
    <w:rPr>
      <w:rFonts w:ascii="Times New Roman" w:hAnsi="Times New Roman" w:cs="Times New Roman"/>
    </w:rPr>
  </w:style>
  <w:style w:type="paragraph" w:styleId="Numeroituluettelo">
    <w:name w:val="List Number"/>
    <w:basedOn w:val="Normaali"/>
    <w:uiPriority w:val="99"/>
    <w:semiHidden/>
    <w:unhideWhenUsed/>
    <w:rsid w:val="003A603A"/>
    <w:pPr>
      <w:numPr>
        <w:numId w:val="6"/>
      </w:numPr>
      <w:contextualSpacing/>
    </w:pPr>
  </w:style>
  <w:style w:type="paragraph" w:styleId="Numeroituluettelo2">
    <w:name w:val="List Number 2"/>
    <w:basedOn w:val="Normaali"/>
    <w:uiPriority w:val="99"/>
    <w:semiHidden/>
    <w:unhideWhenUsed/>
    <w:rsid w:val="003A603A"/>
    <w:pPr>
      <w:numPr>
        <w:numId w:val="7"/>
      </w:numPr>
      <w:contextualSpacing/>
    </w:pPr>
  </w:style>
  <w:style w:type="paragraph" w:styleId="Numeroituluettelo3">
    <w:name w:val="List Number 3"/>
    <w:basedOn w:val="Normaali"/>
    <w:uiPriority w:val="99"/>
    <w:semiHidden/>
    <w:unhideWhenUsed/>
    <w:rsid w:val="003A603A"/>
    <w:pPr>
      <w:numPr>
        <w:numId w:val="8"/>
      </w:numPr>
      <w:contextualSpacing/>
    </w:pPr>
  </w:style>
  <w:style w:type="paragraph" w:styleId="Numeroituluettelo4">
    <w:name w:val="List Number 4"/>
    <w:basedOn w:val="Normaali"/>
    <w:uiPriority w:val="99"/>
    <w:semiHidden/>
    <w:unhideWhenUsed/>
    <w:rsid w:val="003A603A"/>
    <w:pPr>
      <w:numPr>
        <w:numId w:val="9"/>
      </w:numPr>
      <w:contextualSpacing/>
    </w:pPr>
  </w:style>
  <w:style w:type="paragraph" w:styleId="Numeroituluettelo5">
    <w:name w:val="List Number 5"/>
    <w:basedOn w:val="Normaali"/>
    <w:uiPriority w:val="99"/>
    <w:semiHidden/>
    <w:unhideWhenUsed/>
    <w:rsid w:val="003A603A"/>
    <w:pPr>
      <w:numPr>
        <w:numId w:val="10"/>
      </w:numPr>
      <w:contextualSpacing/>
    </w:pPr>
  </w:style>
  <w:style w:type="paragraph" w:styleId="Otsikko">
    <w:name w:val="Title"/>
    <w:basedOn w:val="Normaali"/>
    <w:next w:val="Normaali"/>
    <w:link w:val="OtsikkoChar"/>
    <w:uiPriority w:val="10"/>
    <w:qFormat/>
    <w:rsid w:val="003A603A"/>
    <w:pPr>
      <w:spacing w:before="0" w:line="240" w:lineRule="auto"/>
      <w:contextualSpacing/>
    </w:pPr>
    <w:rPr>
      <w:color w:val="auto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3A603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3A603A"/>
    <w:rPr>
      <w:rFonts w:asciiTheme="majorHAnsi" w:eastAsiaTheme="majorEastAsia" w:hAnsiTheme="majorHAnsi" w:cstheme="majorBidi"/>
      <w:color w:val="1B263E" w:themeColor="accent1" w:themeShade="BF"/>
      <w:sz w:val="24"/>
      <w:szCs w:val="24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3A603A"/>
    <w:rPr>
      <w:rFonts w:asciiTheme="majorHAnsi" w:eastAsiaTheme="majorEastAsia" w:hAnsiTheme="majorHAnsi" w:cstheme="majorBidi"/>
      <w:color w:val="121929" w:themeColor="accent1" w:themeShade="7F"/>
      <w:sz w:val="24"/>
      <w:szCs w:val="24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3A603A"/>
    <w:rPr>
      <w:rFonts w:asciiTheme="majorHAnsi" w:eastAsiaTheme="majorEastAsia" w:hAnsiTheme="majorHAnsi" w:cstheme="majorBidi"/>
      <w:i/>
      <w:iCs/>
      <w:color w:val="121929" w:themeColor="accent1" w:themeShade="7F"/>
      <w:sz w:val="24"/>
      <w:szCs w:val="24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3A603A"/>
    <w:rPr>
      <w:rFonts w:asciiTheme="majorHAnsi" w:eastAsiaTheme="majorEastAsia" w:hAnsiTheme="majorHAnsi" w:cstheme="majorBidi"/>
      <w:color w:val="354C7D" w:themeColor="text1" w:themeTint="D8"/>
      <w:sz w:val="21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3A603A"/>
    <w:rPr>
      <w:rFonts w:asciiTheme="majorHAnsi" w:eastAsiaTheme="majorEastAsia" w:hAnsiTheme="majorHAnsi" w:cstheme="majorBidi"/>
      <w:i/>
      <w:iCs/>
      <w:color w:val="354C7D" w:themeColor="text1" w:themeTint="D8"/>
      <w:sz w:val="21"/>
      <w:szCs w:val="21"/>
    </w:r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3A603A"/>
  </w:style>
  <w:style w:type="character" w:customStyle="1" w:styleId="PivmrChar">
    <w:name w:val="Päivämäärä Char"/>
    <w:basedOn w:val="Kappaleenoletusfontti"/>
    <w:link w:val="Pivmr"/>
    <w:uiPriority w:val="99"/>
    <w:semiHidden/>
    <w:rsid w:val="003A603A"/>
    <w:rPr>
      <w:rFonts w:asciiTheme="majorHAnsi" w:eastAsiaTheme="majorEastAsia" w:hAnsiTheme="majorHAnsi" w:cstheme="majorBidi"/>
      <w:color w:val="243354" w:themeColor="text1"/>
      <w:sz w:val="24"/>
      <w:szCs w:val="2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A603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A603A"/>
    <w:rPr>
      <w:rFonts w:ascii="Segoe UI" w:eastAsiaTheme="majorEastAsia" w:hAnsi="Segoe UI" w:cs="Segoe UI"/>
      <w:color w:val="243354" w:themeColor="text1"/>
      <w:sz w:val="18"/>
      <w:szCs w:val="18"/>
    </w:rPr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3A603A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3A603A"/>
    <w:rPr>
      <w:rFonts w:asciiTheme="majorHAnsi" w:eastAsiaTheme="majorEastAsia" w:hAnsiTheme="majorHAnsi" w:cstheme="majorBidi"/>
      <w:color w:val="243354" w:themeColor="text1"/>
      <w:sz w:val="24"/>
      <w:szCs w:val="24"/>
    </w:rPr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3A603A"/>
    <w:pPr>
      <w:spacing w:after="120"/>
      <w:ind w:left="283"/>
    </w:pPr>
    <w:rPr>
      <w:sz w:val="16"/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3A603A"/>
    <w:rPr>
      <w:rFonts w:asciiTheme="majorHAnsi" w:eastAsiaTheme="majorEastAsia" w:hAnsiTheme="majorHAnsi" w:cstheme="majorBidi"/>
      <w:color w:val="243354" w:themeColor="text1"/>
      <w:sz w:val="16"/>
      <w:szCs w:val="16"/>
    </w:rPr>
  </w:style>
  <w:style w:type="paragraph" w:styleId="Sisluet1">
    <w:name w:val="toc 1"/>
    <w:basedOn w:val="Normaali"/>
    <w:next w:val="Normaali"/>
    <w:autoRedefine/>
    <w:uiPriority w:val="39"/>
    <w:semiHidden/>
    <w:unhideWhenUsed/>
    <w:rsid w:val="003A603A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semiHidden/>
    <w:unhideWhenUsed/>
    <w:rsid w:val="003A603A"/>
    <w:pPr>
      <w:spacing w:after="100"/>
      <w:ind w:left="240"/>
    </w:pPr>
  </w:style>
  <w:style w:type="paragraph" w:styleId="Sisluet3">
    <w:name w:val="toc 3"/>
    <w:basedOn w:val="Normaali"/>
    <w:next w:val="Normaali"/>
    <w:autoRedefine/>
    <w:uiPriority w:val="39"/>
    <w:semiHidden/>
    <w:unhideWhenUsed/>
    <w:rsid w:val="003A603A"/>
    <w:pPr>
      <w:spacing w:after="100"/>
      <w:ind w:left="480"/>
    </w:pPr>
  </w:style>
  <w:style w:type="paragraph" w:styleId="Sisluet4">
    <w:name w:val="toc 4"/>
    <w:basedOn w:val="Normaali"/>
    <w:next w:val="Normaali"/>
    <w:autoRedefine/>
    <w:uiPriority w:val="39"/>
    <w:semiHidden/>
    <w:unhideWhenUsed/>
    <w:rsid w:val="003A603A"/>
    <w:pPr>
      <w:spacing w:after="100"/>
      <w:ind w:left="720"/>
    </w:pPr>
  </w:style>
  <w:style w:type="paragraph" w:styleId="Sisluet5">
    <w:name w:val="toc 5"/>
    <w:basedOn w:val="Normaali"/>
    <w:next w:val="Normaali"/>
    <w:autoRedefine/>
    <w:uiPriority w:val="39"/>
    <w:semiHidden/>
    <w:unhideWhenUsed/>
    <w:rsid w:val="003A603A"/>
    <w:pPr>
      <w:spacing w:after="100"/>
      <w:ind w:left="960"/>
    </w:pPr>
  </w:style>
  <w:style w:type="paragraph" w:styleId="Sisluet6">
    <w:name w:val="toc 6"/>
    <w:basedOn w:val="Normaali"/>
    <w:next w:val="Normaali"/>
    <w:autoRedefine/>
    <w:uiPriority w:val="39"/>
    <w:semiHidden/>
    <w:unhideWhenUsed/>
    <w:rsid w:val="003A603A"/>
    <w:pPr>
      <w:spacing w:after="100"/>
      <w:ind w:left="1200"/>
    </w:pPr>
  </w:style>
  <w:style w:type="paragraph" w:styleId="Sisluet7">
    <w:name w:val="toc 7"/>
    <w:basedOn w:val="Normaali"/>
    <w:next w:val="Normaali"/>
    <w:autoRedefine/>
    <w:uiPriority w:val="39"/>
    <w:semiHidden/>
    <w:unhideWhenUsed/>
    <w:rsid w:val="003A603A"/>
    <w:pPr>
      <w:spacing w:after="100"/>
      <w:ind w:left="1440"/>
    </w:pPr>
  </w:style>
  <w:style w:type="paragraph" w:styleId="Sisluet8">
    <w:name w:val="toc 8"/>
    <w:basedOn w:val="Normaali"/>
    <w:next w:val="Normaali"/>
    <w:autoRedefine/>
    <w:uiPriority w:val="39"/>
    <w:semiHidden/>
    <w:unhideWhenUsed/>
    <w:rsid w:val="003A603A"/>
    <w:pPr>
      <w:spacing w:after="100"/>
      <w:ind w:left="1680"/>
    </w:pPr>
  </w:style>
  <w:style w:type="paragraph" w:styleId="Sisluet9">
    <w:name w:val="toc 9"/>
    <w:basedOn w:val="Normaali"/>
    <w:next w:val="Normaali"/>
    <w:autoRedefine/>
    <w:uiPriority w:val="39"/>
    <w:semiHidden/>
    <w:unhideWhenUsed/>
    <w:rsid w:val="003A603A"/>
    <w:pPr>
      <w:spacing w:after="100"/>
      <w:ind w:left="1920"/>
    </w:p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3A603A"/>
    <w:pPr>
      <w:outlineLvl w:val="9"/>
    </w:pPr>
    <w:rPr>
      <w:b w:val="0"/>
      <w:bCs w:val="0"/>
      <w:color w:val="1B263E" w:themeColor="accent1" w:themeShade="BF"/>
      <w:sz w:val="32"/>
      <w:szCs w:val="32"/>
    </w:rPr>
  </w:style>
  <w:style w:type="paragraph" w:styleId="Tervehdys">
    <w:name w:val="Salutation"/>
    <w:basedOn w:val="Normaali"/>
    <w:next w:val="Normaali"/>
    <w:link w:val="TervehdysChar"/>
    <w:uiPriority w:val="99"/>
    <w:semiHidden/>
    <w:unhideWhenUsed/>
    <w:rsid w:val="003A603A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3A603A"/>
    <w:rPr>
      <w:rFonts w:asciiTheme="majorHAnsi" w:eastAsiaTheme="majorEastAsia" w:hAnsiTheme="majorHAnsi" w:cstheme="majorBidi"/>
      <w:color w:val="243354" w:themeColor="text1"/>
      <w:sz w:val="24"/>
      <w:szCs w:val="24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3A603A"/>
    <w:pPr>
      <w:spacing w:before="0" w:line="240" w:lineRule="auto"/>
    </w:pPr>
    <w:rPr>
      <w:rFonts w:ascii="Consolas" w:hAnsi="Consolas"/>
      <w:sz w:val="21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3A603A"/>
    <w:rPr>
      <w:rFonts w:ascii="Consolas" w:eastAsiaTheme="majorEastAsia" w:hAnsi="Consolas" w:cstheme="majorBidi"/>
      <w:color w:val="243354" w:themeColor="text1"/>
      <w:sz w:val="21"/>
      <w:szCs w:val="21"/>
    </w:rPr>
  </w:style>
  <w:style w:type="paragraph" w:styleId="Vakiosisennys">
    <w:name w:val="Normal Indent"/>
    <w:basedOn w:val="Normaali"/>
    <w:uiPriority w:val="99"/>
    <w:semiHidden/>
    <w:unhideWhenUsed/>
    <w:rsid w:val="003A603A"/>
    <w:pPr>
      <w:ind w:left="1304"/>
    </w:p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3A603A"/>
    <w:pPr>
      <w:spacing w:before="0" w:line="240" w:lineRule="auto"/>
    </w:pPr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3A603A"/>
    <w:rPr>
      <w:rFonts w:asciiTheme="majorHAnsi" w:eastAsiaTheme="majorEastAsia" w:hAnsiTheme="majorHAnsi" w:cstheme="majorBidi"/>
      <w:color w:val="243354" w:themeColor="text1"/>
      <w:sz w:val="24"/>
      <w:szCs w:val="24"/>
    </w:rPr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3A603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134" w:hanging="1134"/>
    </w:p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3A603A"/>
    <w:rPr>
      <w:rFonts w:asciiTheme="majorHAnsi" w:eastAsiaTheme="majorEastAsia" w:hAnsiTheme="majorHAnsi" w:cstheme="majorBidi"/>
      <w:color w:val="243354" w:themeColor="text1"/>
      <w:sz w:val="24"/>
      <w:szCs w:val="24"/>
      <w:shd w:val="pct20" w:color="auto" w:fill="auto"/>
    </w:rPr>
  </w:style>
  <w:style w:type="character" w:styleId="Hyperlinkki">
    <w:name w:val="Hyperlink"/>
    <w:basedOn w:val="Kappaleenoletusfontti"/>
    <w:uiPriority w:val="99"/>
    <w:unhideWhenUsed/>
    <w:rsid w:val="00486DBF"/>
    <w:rPr>
      <w:color w:val="243354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486D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i.kottila\Downloads\KUP%20Asiakirjapohja%20p&#228;ivitetty%202023.dotx" TargetMode="External"/></Relationships>
</file>

<file path=word/theme/theme1.xml><?xml version="1.0" encoding="utf-8"?>
<a:theme xmlns:a="http://schemas.openxmlformats.org/drawingml/2006/main" name="Office-teema">
  <a:themeElements>
    <a:clrScheme name="KUP sinipunainen">
      <a:dk1>
        <a:srgbClr val="243354"/>
      </a:dk1>
      <a:lt1>
        <a:srgbClr val="FFFFFF"/>
      </a:lt1>
      <a:dk2>
        <a:srgbClr val="28292A"/>
      </a:dk2>
      <a:lt2>
        <a:srgbClr val="FFFFFF"/>
      </a:lt2>
      <a:accent1>
        <a:srgbClr val="243354"/>
      </a:accent1>
      <a:accent2>
        <a:srgbClr val="E82E36"/>
      </a:accent2>
      <a:accent3>
        <a:srgbClr val="A4AEBC"/>
      </a:accent3>
      <a:accent4>
        <a:srgbClr val="33CCCC"/>
      </a:accent4>
      <a:accent5>
        <a:srgbClr val="2F5496"/>
      </a:accent5>
      <a:accent6>
        <a:srgbClr val="C2DFFD"/>
      </a:accent6>
      <a:hlink>
        <a:srgbClr val="243354"/>
      </a:hlink>
      <a:folHlink>
        <a:srgbClr val="FBB13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84c8c59-755d-4516-b8d2-1621b38262b4" xsi:nil="true"/>
    <lcf76f155ced4ddcb4097134ff3c332f xmlns="d012f7f6-da8e-4850-b472-5f402d9d843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213F9558A529594D94BA0CE421575A6E" ma:contentTypeVersion="13" ma:contentTypeDescription="Luo uusi asiakirja." ma:contentTypeScope="" ma:versionID="5d7ca8413d05f4651e6efd7fc5216610">
  <xsd:schema xmlns:xsd="http://www.w3.org/2001/XMLSchema" xmlns:xs="http://www.w3.org/2001/XMLSchema" xmlns:p="http://schemas.microsoft.com/office/2006/metadata/properties" xmlns:ns2="d012f7f6-da8e-4850-b472-5f402d9d8430" xmlns:ns3="484c8c59-755d-4516-b8d2-1621b38262b4" xmlns:ns4="16eac99d-8284-4393-89e2-f9994a2004e6" targetNamespace="http://schemas.microsoft.com/office/2006/metadata/properties" ma:root="true" ma:fieldsID="fdef9887f9e1c2352fd009b9c09adeba" ns2:_="" ns3:_="" ns4:_="">
    <xsd:import namespace="d012f7f6-da8e-4850-b472-5f402d9d8430"/>
    <xsd:import namespace="484c8c59-755d-4516-b8d2-1621b38262b4"/>
    <xsd:import namespace="16eac99d-8284-4393-89e2-f9994a2004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4:SharedWithUsers" minOccurs="0"/>
                <xsd:element ref="ns4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2f7f6-da8e-4850-b472-5f402d9d84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Kuvien tunnisteet" ma:readOnly="false" ma:fieldId="{5cf76f15-5ced-4ddc-b409-7134ff3c332f}" ma:taxonomyMulti="true" ma:sspId="65685aec-b611-4d42-aeb4-a50954e9c4c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c8c59-755d-4516-b8d2-1621b38262b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552d033a-3568-4e8b-905e-260df428ff25}" ma:internalName="TaxCatchAll" ma:showField="CatchAllData" ma:web="16eac99d-8284-4393-89e2-f9994a2004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eac99d-8284-4393-89e2-f9994a2004e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28BA38-2CC3-4ED7-9313-FCD05407C1EA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d012f7f6-da8e-4850-b472-5f402d9d8430"/>
    <ds:schemaRef ds:uri="http://purl.org/dc/elements/1.1/"/>
    <ds:schemaRef ds:uri="http://schemas.microsoft.com/office/infopath/2007/PartnerControls"/>
    <ds:schemaRef ds:uri="16eac99d-8284-4393-89e2-f9994a2004e6"/>
    <ds:schemaRef ds:uri="http://schemas.openxmlformats.org/package/2006/metadata/core-properties"/>
    <ds:schemaRef ds:uri="484c8c59-755d-4516-b8d2-1621b38262b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BA86499-F85E-4691-BEF0-C3A485A3AA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12f7f6-da8e-4850-b472-5f402d9d8430"/>
    <ds:schemaRef ds:uri="484c8c59-755d-4516-b8d2-1621b38262b4"/>
    <ds:schemaRef ds:uri="16eac99d-8284-4393-89e2-f9994a2004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E0398F-53BE-4BA1-B797-F0C8844E25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KUP Asiakirjapohja päivitetty 2023</Template>
  <TotalTime>0</TotalTime>
  <Pages>1</Pages>
  <Words>128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Kottila Kati</dc:creator>
  <cp:keywords/>
  <dc:description/>
  <cp:lastModifiedBy>Karhuniemi Terhi PEL KU</cp:lastModifiedBy>
  <cp:revision>2</cp:revision>
  <cp:lastPrinted>2023-06-12T10:56:00Z</cp:lastPrinted>
  <dcterms:created xsi:type="dcterms:W3CDTF">2023-10-25T14:13:00Z</dcterms:created>
  <dcterms:modified xsi:type="dcterms:W3CDTF">2023-10-25T14:13:00Z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2023-06-12T10:54:35Z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7cbe7314-9eec-453e-aa25-b39667b2f68f</vt:lpwstr>
  </property>
  <property fmtid="{D5CDD505-2E9C-101B-9397-08002B2CF9AE}" pid="7" name="MSIP_Label_defa4170-0d19-0005-0004-bc88714345d2_ActionId">
    <vt:lpwstr>04b2656b-bfa9-435b-9351-f1e03c1863b3</vt:lpwstr>
  </property>
  <property fmtid="{D5CDD505-2E9C-101B-9397-08002B2CF9AE}" pid="8" name="MSIP_Label_defa4170-0d19-0005-0004-bc88714345d2_ContentBits">
    <vt:lpwstr>0</vt:lpwstr>
  </property>
  <property fmtid="{D5CDD505-2E9C-101B-9397-08002B2CF9AE}" pid="9" name="ContentTypeId">
    <vt:lpwstr>0x010100213F9558A529594D94BA0CE421575A6E</vt:lpwstr>
  </property>
</Properties>
</file>