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70E6" w14:textId="77777777" w:rsidR="00164DFE" w:rsidRDefault="00164DFE" w:rsidP="00164DFE">
      <w:pPr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14:paraId="008278A0" w14:textId="77777777" w:rsidR="00164DFE" w:rsidRDefault="00164DFE" w:rsidP="00164DFE">
      <w:pPr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</w:p>
    <w:p w14:paraId="1F407840" w14:textId="77777777" w:rsidR="00164DFE" w:rsidRDefault="00164DFE" w:rsidP="00164DFE">
      <w:pPr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</w:p>
    <w:p w14:paraId="0DFCB8CF" w14:textId="77777777" w:rsidR="00164DFE" w:rsidRDefault="00164DFE" w:rsidP="00164DFE">
      <w:pPr>
        <w:autoSpaceDE w:val="0"/>
        <w:autoSpaceDN w:val="0"/>
        <w:ind w:left="22" w:hanging="22"/>
        <w:rPr>
          <w:rFonts w:ascii="Tahoma" w:hAnsi="Tahoma" w:cs="Tahoma"/>
          <w:sz w:val="20"/>
          <w:szCs w:val="20"/>
        </w:rPr>
      </w:pPr>
    </w:p>
    <w:p w14:paraId="334A9878" w14:textId="50883771" w:rsidR="00164DFE" w:rsidRDefault="00164DFE" w:rsidP="00164DFE">
      <w:pPr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Liite palomiesten virkahakuilmoitukseen 21.5.2024</w:t>
      </w:r>
    </w:p>
    <w:p w14:paraId="4FC80112" w14:textId="77777777" w:rsidR="00164DFE" w:rsidRDefault="00164DFE" w:rsidP="00164DFE">
      <w:pPr>
        <w:autoSpaceDE w:val="0"/>
        <w:autoSpaceDN w:val="0"/>
        <w:ind w:left="22" w:hanging="22"/>
        <w:rPr>
          <w:rFonts w:ascii="Tahoma" w:hAnsi="Tahoma" w:cs="Tahoma"/>
          <w:sz w:val="20"/>
          <w:szCs w:val="20"/>
        </w:rPr>
      </w:pPr>
    </w:p>
    <w:p w14:paraId="46DDE256" w14:textId="77777777" w:rsidR="00164DFE" w:rsidRDefault="00164DFE" w:rsidP="00164DFE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Hengitys- ja verenkiertoelimistön testaus</w:t>
      </w:r>
    </w:p>
    <w:p w14:paraId="4940CC11" w14:textId="77777777" w:rsidR="00164DFE" w:rsidRDefault="00164DFE" w:rsidP="00164DFE">
      <w:pPr>
        <w:autoSpaceDE w:val="0"/>
        <w:autoSpaceDN w:val="0"/>
        <w:ind w:left="22" w:hanging="22"/>
        <w:rPr>
          <w:rFonts w:ascii="Tahoma" w:hAnsi="Tahoma" w:cs="Tahoma"/>
          <w:sz w:val="20"/>
          <w:szCs w:val="20"/>
        </w:rPr>
      </w:pPr>
    </w:p>
    <w:p w14:paraId="55E18550" w14:textId="77777777" w:rsidR="00164DFE" w:rsidRDefault="00164DFE" w:rsidP="00164DFE">
      <w:pPr>
        <w:autoSpaceDE w:val="0"/>
        <w:autoSpaceDN w:val="0"/>
        <w:ind w:left="22" w:hanging="2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Hengitys- ja verenkiertoelimistön testi toteutetaan Kotkan testausasemalla </w:t>
      </w:r>
      <w:r>
        <w:rPr>
          <w:rFonts w:ascii="Tahoma" w:hAnsi="Tahoma" w:cs="Tahoma"/>
          <w:b/>
          <w:bCs/>
          <w:sz w:val="20"/>
          <w:szCs w:val="20"/>
        </w:rPr>
        <w:t>vko 23.</w:t>
      </w:r>
      <w:r>
        <w:rPr>
          <w:rFonts w:ascii="Tahoma" w:hAnsi="Tahoma" w:cs="Tahoma"/>
          <w:sz w:val="20"/>
          <w:szCs w:val="20"/>
        </w:rPr>
        <w:t xml:space="preserve"> Hengitys- ja verenkiertoelimistön testiin hakija osallistuu omalla kustannuksellaan. Vaihtoehtoisesti hakija voi esittää pelastusopiston hyväksymässä testilaitoksessa tai pelastusopistolla suoritettujen testien tuloksen, joka on enintään 8 kk vanha.</w:t>
      </w:r>
    </w:p>
    <w:p w14:paraId="47C41F6F" w14:textId="77777777" w:rsidR="00164DFE" w:rsidRDefault="00164DFE" w:rsidP="00164DFE">
      <w:pPr>
        <w:autoSpaceDE w:val="0"/>
        <w:autoSpaceDN w:val="0"/>
        <w:ind w:left="22" w:hanging="22"/>
        <w:rPr>
          <w:rFonts w:ascii="Tahoma" w:hAnsi="Tahoma" w:cs="Tahoma"/>
          <w:sz w:val="20"/>
          <w:szCs w:val="20"/>
        </w:rPr>
      </w:pPr>
    </w:p>
    <w:p w14:paraId="49F6C934" w14:textId="77777777" w:rsidR="00164DFE" w:rsidRDefault="00164DFE" w:rsidP="00164DFE">
      <w:pPr>
        <w:autoSpaceDE w:val="0"/>
        <w:autoSpaceDN w:val="0"/>
        <w:ind w:left="22" w:hanging="2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Hakijan tulee itse varata aika hengitys- ja verenkiertoelimistön testiin, testi tulee olla suoritettu ennen hakijoiden haastattelua. </w:t>
      </w:r>
    </w:p>
    <w:p w14:paraId="1B91AE9A" w14:textId="77777777" w:rsidR="00164DFE" w:rsidRDefault="00164DFE" w:rsidP="00164DFE">
      <w:pPr>
        <w:autoSpaceDE w:val="0"/>
        <w:autoSpaceDN w:val="0"/>
        <w:ind w:left="22" w:hanging="22"/>
        <w:rPr>
          <w:rFonts w:ascii="Tahoma" w:hAnsi="Tahoma" w:cs="Tahoma"/>
          <w:sz w:val="20"/>
          <w:szCs w:val="20"/>
        </w:rPr>
      </w:pPr>
    </w:p>
    <w:p w14:paraId="3EE41433" w14:textId="77777777" w:rsidR="00164DFE" w:rsidRDefault="00164DFE" w:rsidP="00164DFE">
      <w:pPr>
        <w:autoSpaceDE w:val="0"/>
        <w:autoSpaceDN w:val="0"/>
        <w:ind w:left="22" w:hanging="2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Kotkan testausasema</w:t>
      </w:r>
    </w:p>
    <w:p w14:paraId="4EE7C297" w14:textId="77777777" w:rsidR="00164DFE" w:rsidRDefault="00164DFE" w:rsidP="00164DFE">
      <w:pPr>
        <w:autoSpaceDE w:val="0"/>
        <w:autoSpaceDN w:val="0"/>
        <w:ind w:left="22" w:hanging="2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Lari Takanen</w:t>
      </w:r>
    </w:p>
    <w:p w14:paraId="2C21016F" w14:textId="77777777" w:rsidR="00164DFE" w:rsidRDefault="00164DFE" w:rsidP="00164DFE">
      <w:pPr>
        <w:autoSpaceDE w:val="0"/>
        <w:autoSpaceDN w:val="0"/>
        <w:ind w:left="22" w:hanging="2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D2134"/>
          <w:sz w:val="20"/>
          <w:szCs w:val="20"/>
          <w:shd w:val="clear" w:color="auto" w:fill="FFFFFF"/>
        </w:rPr>
        <w:t>p. 040 141 7908</w:t>
      </w:r>
    </w:p>
    <w:p w14:paraId="0940CC5B" w14:textId="77777777" w:rsidR="00164DFE" w:rsidRDefault="00164DFE" w:rsidP="00164DFE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Ututie 4,48350 Kotka</w:t>
      </w:r>
    </w:p>
    <w:p w14:paraId="15EC680C" w14:textId="77777777" w:rsidR="00164DFE" w:rsidRDefault="00164DFE" w:rsidP="00164DFE">
      <w:pPr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2960558C" w14:textId="77777777" w:rsidR="00164DFE" w:rsidRDefault="00164DFE" w:rsidP="00164DFE">
      <w:pPr>
        <w:autoSpaceDE w:val="0"/>
        <w:autoSpaceDN w:val="0"/>
        <w:ind w:left="22" w:hanging="2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Lihaskuntotestien suorittaminen</w:t>
      </w:r>
    </w:p>
    <w:p w14:paraId="6FBEB6BF" w14:textId="77777777" w:rsidR="00164DFE" w:rsidRDefault="00164DFE" w:rsidP="00164DFE">
      <w:pPr>
        <w:autoSpaceDE w:val="0"/>
        <w:autoSpaceDN w:val="0"/>
        <w:ind w:left="22" w:hanging="22"/>
        <w:rPr>
          <w:rFonts w:ascii="Tahoma" w:hAnsi="Tahoma" w:cs="Tahoma"/>
          <w:sz w:val="20"/>
          <w:szCs w:val="20"/>
        </w:rPr>
      </w:pPr>
    </w:p>
    <w:p w14:paraId="0275A3E5" w14:textId="77777777" w:rsidR="00164DFE" w:rsidRDefault="00164DFE" w:rsidP="00164DFE">
      <w:pPr>
        <w:autoSpaceDE w:val="0"/>
        <w:autoSpaceDN w:val="0"/>
        <w:ind w:left="22" w:hanging="2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Lihaskuntotestit suoritetaan pelastuslaitoksen tiloissa. Testit suoritetaan hakijan omalla vastuulla. Pelastuslaitoksen järjestämä lihaskuntotestaus on osallistujalle maksuton. </w:t>
      </w:r>
    </w:p>
    <w:p w14:paraId="761D27E2" w14:textId="77777777" w:rsidR="00164DFE" w:rsidRDefault="00164DFE" w:rsidP="00164DFE">
      <w:pPr>
        <w:autoSpaceDE w:val="0"/>
        <w:autoSpaceDN w:val="0"/>
        <w:ind w:left="22" w:hanging="22"/>
        <w:rPr>
          <w:rFonts w:ascii="Tahoma" w:hAnsi="Tahoma" w:cs="Tahoma"/>
          <w:sz w:val="20"/>
          <w:szCs w:val="20"/>
        </w:rPr>
      </w:pPr>
    </w:p>
    <w:p w14:paraId="579002F0" w14:textId="77777777" w:rsidR="00164DFE" w:rsidRDefault="00164DFE" w:rsidP="00164DFE">
      <w:pPr>
        <w:autoSpaceDE w:val="0"/>
        <w:autoSpaceDN w:val="0"/>
        <w:ind w:left="22" w:hanging="2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Yhteyshenkilö lihaskuntotesteihin: </w:t>
      </w:r>
    </w:p>
    <w:p w14:paraId="4ACD8914" w14:textId="77777777" w:rsidR="00164DFE" w:rsidRDefault="00164DFE" w:rsidP="00164DFE">
      <w:pPr>
        <w:autoSpaceDE w:val="0"/>
        <w:autoSpaceDN w:val="0"/>
        <w:ind w:left="22" w:hanging="2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Asko Rouhiainen </w:t>
      </w:r>
    </w:p>
    <w:p w14:paraId="4A10A094" w14:textId="77777777" w:rsidR="00164DFE" w:rsidRDefault="00164DFE" w:rsidP="00164DFE">
      <w:pPr>
        <w:autoSpaceDE w:val="0"/>
        <w:autoSpaceDN w:val="0"/>
        <w:ind w:left="22" w:hanging="2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puh. 044 702 6223 </w:t>
      </w:r>
    </w:p>
    <w:p w14:paraId="7AED1F36" w14:textId="77777777" w:rsidR="00164DFE" w:rsidRDefault="00C82F4C" w:rsidP="00164DFE">
      <w:pPr>
        <w:autoSpaceDE w:val="0"/>
        <w:autoSpaceDN w:val="0"/>
        <w:ind w:left="22" w:hanging="22"/>
        <w:rPr>
          <w:rFonts w:ascii="Tahoma" w:hAnsi="Tahoma" w:cs="Tahoma"/>
          <w:sz w:val="20"/>
          <w:szCs w:val="20"/>
        </w:rPr>
      </w:pPr>
      <w:hyperlink r:id="rId9" w:history="1">
        <w:r w:rsidR="00164DFE">
          <w:rPr>
            <w:rStyle w:val="Hyperlinkki"/>
            <w:rFonts w:ascii="Tahoma" w:eastAsiaTheme="majorEastAsia" w:hAnsi="Tahoma" w:cs="Tahoma"/>
            <w:sz w:val="20"/>
            <w:szCs w:val="20"/>
          </w:rPr>
          <w:t>asko.rouhiainen@kymenhva.fi</w:t>
        </w:r>
      </w:hyperlink>
    </w:p>
    <w:p w14:paraId="75D34576" w14:textId="77777777" w:rsidR="00164DFE" w:rsidRDefault="00164DFE" w:rsidP="00164DFE">
      <w:pPr>
        <w:rPr>
          <w:rFonts w:ascii="Verdana" w:hAnsi="Verdana" w:cs="Calibri"/>
          <w:sz w:val="20"/>
          <w:szCs w:val="20"/>
        </w:rPr>
      </w:pPr>
    </w:p>
    <w:p w14:paraId="28E6A1D4" w14:textId="0A320C58" w:rsidR="00826C55" w:rsidRPr="0007531F" w:rsidRDefault="00826C55" w:rsidP="005908C4">
      <w:pPr>
        <w:pStyle w:val="Vastaanottaja"/>
        <w:rPr>
          <w:noProof/>
        </w:rPr>
      </w:pPr>
    </w:p>
    <w:sectPr w:rsidR="00826C55" w:rsidRPr="0007531F" w:rsidSect="00381C66">
      <w:headerReference w:type="default" r:id="rId10"/>
      <w:footerReference w:type="default" r:id="rId11"/>
      <w:headerReference w:type="first" r:id="rId12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89FAB" w14:textId="77777777" w:rsidR="00D34703" w:rsidRDefault="00D34703" w:rsidP="00AC7BC5">
      <w:r>
        <w:separator/>
      </w:r>
    </w:p>
    <w:p w14:paraId="11B2674C" w14:textId="77777777" w:rsidR="00D34703" w:rsidRDefault="00D34703"/>
  </w:endnote>
  <w:endnote w:type="continuationSeparator" w:id="0">
    <w:p w14:paraId="7CB9BC3E" w14:textId="77777777" w:rsidR="00D34703" w:rsidRDefault="00D34703" w:rsidP="00AC7BC5">
      <w:r>
        <w:continuationSeparator/>
      </w:r>
    </w:p>
    <w:p w14:paraId="7C779EF7" w14:textId="77777777" w:rsidR="00D34703" w:rsidRDefault="00D34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FE8E" w14:textId="77777777" w:rsidR="001B0AA0" w:rsidRDefault="001B0AA0" w:rsidP="007E317B">
    <w:pPr>
      <w:pStyle w:val="Alatunniste"/>
    </w:pPr>
  </w:p>
  <w:p w14:paraId="368E6B8C" w14:textId="77777777" w:rsidR="001B0AA0" w:rsidRPr="008C41E9" w:rsidRDefault="001B0AA0" w:rsidP="007E317B">
    <w:pPr>
      <w:pStyle w:val="Alatunnistenimi"/>
      <w:rPr>
        <w:rStyle w:val="AlatunnisteChar"/>
        <w:b w:val="0"/>
        <w:bCs/>
      </w:rPr>
    </w:pPr>
    <w:r>
      <w:t xml:space="preserve">Kymenlaakson </w:t>
    </w:r>
    <w:r w:rsidR="00C52027">
      <w:t>pelastuslaitos</w:t>
    </w:r>
    <w:r>
      <w:tab/>
    </w:r>
    <w:r w:rsidRPr="008C41E9">
      <w:rPr>
        <w:rStyle w:val="AlatunnisteChar"/>
        <w:b w:val="0"/>
        <w:bCs/>
      </w:rPr>
      <w:t>Y-tunnus / FO-nummer</w:t>
    </w:r>
    <w:r w:rsidRPr="008C41E9">
      <w:rPr>
        <w:rStyle w:val="AlatunnisteChar"/>
        <w:b w:val="0"/>
        <w:bCs/>
      </w:rPr>
      <w:tab/>
    </w:r>
    <w:r w:rsidR="00206A39">
      <w:rPr>
        <w:rStyle w:val="AlatunnisteChar"/>
        <w:b w:val="0"/>
        <w:bCs/>
      </w:rPr>
      <w:t>pelastustoimi.fi/kymenlaakso</w:t>
    </w:r>
  </w:p>
  <w:p w14:paraId="10C0AB29" w14:textId="77777777" w:rsidR="00206A39" w:rsidRPr="00206A39" w:rsidRDefault="00206A39" w:rsidP="00206A39">
    <w:pPr>
      <w:pStyle w:val="Alatunnistenimi"/>
      <w:rPr>
        <w:rStyle w:val="AlatunnisteChar"/>
        <w:b w:val="0"/>
        <w:bCs/>
        <w:lang w:val="sv-SE"/>
      </w:rPr>
    </w:pPr>
    <w:r w:rsidRPr="00206A39">
      <w:rPr>
        <w:rStyle w:val="AlatunnisteChar"/>
        <w:b w:val="0"/>
        <w:bCs/>
      </w:rPr>
      <w:t>Kau</w:t>
    </w:r>
    <w:r>
      <w:rPr>
        <w:rStyle w:val="AlatunnisteChar"/>
        <w:b w:val="0"/>
        <w:bCs/>
      </w:rPr>
      <w:t>ppalankatu 45</w:t>
    </w:r>
    <w:r w:rsidR="001B0AA0" w:rsidRPr="00381C66">
      <w:rPr>
        <w:lang w:val="sv-SE"/>
      </w:rPr>
      <w:tab/>
    </w:r>
    <w:r w:rsidR="001B0AA0" w:rsidRPr="00381C66">
      <w:rPr>
        <w:rStyle w:val="AlatunnisteChar"/>
        <w:b w:val="0"/>
        <w:bCs/>
        <w:lang w:val="sv-SE"/>
      </w:rPr>
      <w:t>3221311-5</w:t>
    </w:r>
    <w:r w:rsidR="001B0AA0" w:rsidRPr="00381C66">
      <w:rPr>
        <w:rStyle w:val="AlatunnisteChar"/>
        <w:b w:val="0"/>
        <w:bCs/>
        <w:lang w:val="sv-SE"/>
      </w:rPr>
      <w:tab/>
    </w:r>
    <w:r>
      <w:rPr>
        <w:rStyle w:val="AlatunnisteChar"/>
        <w:b w:val="0"/>
        <w:bCs/>
        <w:lang w:val="sv-SE"/>
      </w:rPr>
      <w:t>pelastuslaitos@kymenhva</w:t>
    </w:r>
    <w:r w:rsidRPr="00206A39">
      <w:rPr>
        <w:rStyle w:val="AlatunnisteChar"/>
        <w:b w:val="0"/>
        <w:bCs/>
        <w:lang w:val="sv-SE"/>
      </w:rPr>
      <w:t>.fi</w:t>
    </w:r>
    <w:r>
      <w:rPr>
        <w:rStyle w:val="AlatunnisteChar"/>
        <w:b w:val="0"/>
        <w:bCs/>
        <w:lang w:val="sv-SE"/>
      </w:rPr>
      <w:tab/>
    </w:r>
  </w:p>
  <w:p w14:paraId="4A72FA71" w14:textId="77777777" w:rsidR="001B0AA0" w:rsidRPr="00381C66" w:rsidRDefault="00206A39" w:rsidP="00206A39">
    <w:pPr>
      <w:pStyle w:val="Alatunnistenimi"/>
      <w:rPr>
        <w:rStyle w:val="AlatunnisteChar"/>
        <w:b w:val="0"/>
        <w:bCs/>
        <w:lang w:val="sv-SE"/>
      </w:rPr>
    </w:pPr>
    <w:r>
      <w:rPr>
        <w:rStyle w:val="AlatunnisteChar"/>
        <w:b w:val="0"/>
        <w:bCs/>
        <w:lang w:val="sv-SE"/>
      </w:rPr>
      <w:t>45100 Kouvola</w:t>
    </w:r>
    <w:r>
      <w:rPr>
        <w:rStyle w:val="AlatunnisteChar"/>
        <w:b w:val="0"/>
        <w:bCs/>
        <w:lang w:val="sv-SE"/>
      </w:rPr>
      <w:tab/>
    </w:r>
    <w:r>
      <w:rPr>
        <w:rStyle w:val="AlatunnisteChar"/>
        <w:b w:val="0"/>
        <w:bCs/>
        <w:lang w:val="sv-SE"/>
      </w:rPr>
      <w:tab/>
      <w:t>Vaihde (05) 23161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33668" w14:textId="77777777" w:rsidR="00D34703" w:rsidRDefault="00D34703" w:rsidP="00AC7BC5">
      <w:r>
        <w:separator/>
      </w:r>
    </w:p>
    <w:p w14:paraId="616ADC64" w14:textId="77777777" w:rsidR="00D34703" w:rsidRDefault="00D34703"/>
  </w:footnote>
  <w:footnote w:type="continuationSeparator" w:id="0">
    <w:p w14:paraId="1DDBDF8D" w14:textId="77777777" w:rsidR="00D34703" w:rsidRDefault="00D34703" w:rsidP="00AC7BC5">
      <w:r>
        <w:continuationSeparator/>
      </w:r>
    </w:p>
    <w:p w14:paraId="171BE27E" w14:textId="77777777" w:rsidR="00D34703" w:rsidRDefault="00D347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96D5" w14:textId="081DB623" w:rsidR="008017D7" w:rsidRDefault="00D34703" w:rsidP="008017D7">
    <w:pPr>
      <w:pStyle w:val="Yltunniste"/>
    </w:pPr>
    <w:r w:rsidRPr="00D34703">
      <w:rPr>
        <w:rFonts w:eastAsiaTheme="majorEastAsia"/>
        <w:noProof/>
      </w:rPr>
      <w:drawing>
        <wp:anchor distT="0" distB="0" distL="114300" distR="114300" simplePos="0" relativeHeight="251660288" behindDoc="1" locked="0" layoutInCell="1" allowOverlap="1" wp14:anchorId="48B826DB" wp14:editId="5BB77B0B">
          <wp:simplePos x="0" y="0"/>
          <wp:positionH relativeFrom="column">
            <wp:posOffset>-478790</wp:posOffset>
          </wp:positionH>
          <wp:positionV relativeFrom="paragraph">
            <wp:posOffset>-161925</wp:posOffset>
          </wp:positionV>
          <wp:extent cx="2446020" cy="760384"/>
          <wp:effectExtent l="0" t="0" r="0" b="0"/>
          <wp:wrapNone/>
          <wp:docPr id="1" name="Kuva 1" descr="O:\7PELASTUSTOIMI\graafinen_ulkoasu\KYMEN HVA\KYMPE_tunnus_vaaka_F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7PELASTUSTOIMI\graafinen_ulkoasu\KYMEN HVA\KYMPE_tunnus_vaaka_FI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760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027">
      <w:t>3</w:t>
    </w:r>
    <w:r w:rsidR="008017D7">
      <w:tab/>
    </w:r>
    <w:r w:rsidR="00164DFE">
      <w:t>Ohje</w:t>
    </w:r>
    <w:r w:rsidR="008017D7">
      <w:tab/>
    </w:r>
    <w:r w:rsidR="000A6262" w:rsidRPr="002D74EA">
      <w:fldChar w:fldCharType="begin"/>
    </w:r>
    <w:r w:rsidR="000A6262" w:rsidRPr="002D74EA">
      <w:instrText>PAGE</w:instrText>
    </w:r>
    <w:r w:rsidR="000A6262" w:rsidRPr="002D74EA">
      <w:fldChar w:fldCharType="separate"/>
    </w:r>
    <w:r w:rsidR="00164DFE">
      <w:rPr>
        <w:noProof/>
      </w:rPr>
      <w:t>1</w:t>
    </w:r>
    <w:r w:rsidR="000A6262" w:rsidRPr="002D74EA">
      <w:fldChar w:fldCharType="end"/>
    </w:r>
    <w:r w:rsidR="000A6262">
      <w:t>/</w:t>
    </w:r>
    <w:r w:rsidR="000A6262" w:rsidRPr="002D74EA">
      <w:fldChar w:fldCharType="begin"/>
    </w:r>
    <w:r w:rsidR="000A6262" w:rsidRPr="002D74EA">
      <w:instrText>NUMPAGES</w:instrText>
    </w:r>
    <w:r w:rsidR="000A6262" w:rsidRPr="002D74EA">
      <w:fldChar w:fldCharType="separate"/>
    </w:r>
    <w:r w:rsidR="00164DFE">
      <w:rPr>
        <w:noProof/>
      </w:rPr>
      <w:t>1</w:t>
    </w:r>
    <w:r w:rsidR="000A6262" w:rsidRPr="002D74EA">
      <w:fldChar w:fldCharType="end"/>
    </w:r>
  </w:p>
  <w:p w14:paraId="2B0B27A1" w14:textId="77777777" w:rsidR="00F75596" w:rsidRDefault="00F75596" w:rsidP="008017D7">
    <w:pPr>
      <w:pStyle w:val="Yltunniste"/>
    </w:pPr>
  </w:p>
  <w:p w14:paraId="7EA63D4C" w14:textId="1C2F4125" w:rsidR="00491E88" w:rsidRPr="008017D7" w:rsidRDefault="008017D7" w:rsidP="008017D7">
    <w:pPr>
      <w:pStyle w:val="Yltunniste"/>
    </w:pPr>
    <w:r>
      <w:tab/>
    </w:r>
    <w:sdt>
      <w:sdtPr>
        <w:rPr>
          <w:rFonts w:eastAsiaTheme="majorEastAsia"/>
        </w:rPr>
        <w:id w:val="167456829"/>
        <w:dataBinding w:prefixMappings="xmlns:ns0='http://schemas.microsoft.com/office/2006/coverPageProps'" w:xpath="/ns0:CoverPageProperties[1]/ns0:PublishDate[1]" w:storeItemID="{55AF091B-3C7A-41E3-B477-F2FDAA23CFDA}"/>
        <w:date w:fullDate="2024-05-21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164DFE">
          <w:rPr>
            <w:rFonts w:eastAsiaTheme="majorEastAsia"/>
          </w:rPr>
          <w:t>21.5.2024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1DEFB" w14:textId="1311715A" w:rsidR="00984A36" w:rsidRDefault="00984A36" w:rsidP="005908C4">
    <w:pPr>
      <w:pStyle w:val="Yltunniste"/>
    </w:pPr>
    <w:r>
      <w:t xml:space="preserve"> </w:t>
    </w:r>
    <w:r>
      <w:tab/>
      <w:t>Asiakirjan nimi</w:t>
    </w:r>
    <w:r>
      <w:tab/>
    </w:r>
    <w:r w:rsidRPr="002D74EA">
      <w:fldChar w:fldCharType="begin"/>
    </w:r>
    <w:r w:rsidRPr="002D74EA">
      <w:instrText>PAGE</w:instrText>
    </w:r>
    <w:r w:rsidRPr="002D74EA">
      <w:fldChar w:fldCharType="separate"/>
    </w:r>
    <w:r>
      <w:t>2</w:t>
    </w:r>
    <w:r w:rsidRPr="002D74EA">
      <w:fldChar w:fldCharType="end"/>
    </w:r>
    <w:r w:rsidR="007F19E7">
      <w:t>/</w:t>
    </w:r>
    <w:r w:rsidRPr="002D74EA">
      <w:fldChar w:fldCharType="begin"/>
    </w:r>
    <w:r w:rsidRPr="002D74EA">
      <w:instrText>NUMPAGES</w:instrText>
    </w:r>
    <w:r w:rsidRPr="002D74EA">
      <w:fldChar w:fldCharType="separate"/>
    </w:r>
    <w:r w:rsidR="00DF7D18">
      <w:rPr>
        <w:noProof/>
      </w:rPr>
      <w:t>6</w:t>
    </w:r>
    <w:r w:rsidRPr="002D74EA">
      <w:fldChar w:fldCharType="end"/>
    </w:r>
  </w:p>
  <w:p w14:paraId="7A3420C4" w14:textId="08E7D7DA" w:rsidR="00984A36" w:rsidRPr="005908C4" w:rsidRDefault="00984A36" w:rsidP="005908C4">
    <w:pPr>
      <w:pStyle w:val="Yltunniste"/>
    </w:pPr>
    <w:r>
      <w:tab/>
    </w:r>
    <w:sdt>
      <w:sdtPr>
        <w:rPr>
          <w:rFonts w:eastAsiaTheme="majorEastAsia"/>
        </w:rPr>
        <w:id w:val="-492962353"/>
        <w:dataBinding w:prefixMappings="xmlns:ns0='http://schemas.microsoft.com/office/2006/coverPageProps'" w:xpath="/ns0:CoverPageProperties[1]/ns0:PublishDate[1]" w:storeItemID="{55AF091B-3C7A-41E3-B477-F2FDAA23CFDA}"/>
        <w:date w:fullDate="2024-05-21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164DFE">
          <w:rPr>
            <w:rFonts w:eastAsiaTheme="majorEastAsia"/>
          </w:rPr>
          <w:t>21.5.2024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2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5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A7CDD"/>
    <w:multiLevelType w:val="hybridMultilevel"/>
    <w:tmpl w:val="16C25C70"/>
    <w:lvl w:ilvl="0" w:tplc="040B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4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5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6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C398B"/>
    <w:multiLevelType w:val="hybridMultilevel"/>
    <w:tmpl w:val="B4FCB43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33"/>
  </w:num>
  <w:num w:numId="4">
    <w:abstractNumId w:val="27"/>
  </w:num>
  <w:num w:numId="5">
    <w:abstractNumId w:val="9"/>
  </w:num>
  <w:num w:numId="6">
    <w:abstractNumId w:val="7"/>
  </w:num>
  <w:num w:numId="7">
    <w:abstractNumId w:val="34"/>
  </w:num>
  <w:num w:numId="8">
    <w:abstractNumId w:val="20"/>
  </w:num>
  <w:num w:numId="9">
    <w:abstractNumId w:val="17"/>
  </w:num>
  <w:num w:numId="10">
    <w:abstractNumId w:val="21"/>
  </w:num>
  <w:num w:numId="11">
    <w:abstractNumId w:val="16"/>
  </w:num>
  <w:num w:numId="12">
    <w:abstractNumId w:val="6"/>
  </w:num>
  <w:num w:numId="13">
    <w:abstractNumId w:val="31"/>
  </w:num>
  <w:num w:numId="14">
    <w:abstractNumId w:val="32"/>
  </w:num>
  <w:num w:numId="15">
    <w:abstractNumId w:val="8"/>
  </w:num>
  <w:num w:numId="16">
    <w:abstractNumId w:val="36"/>
  </w:num>
  <w:num w:numId="17">
    <w:abstractNumId w:val="5"/>
  </w:num>
  <w:num w:numId="18">
    <w:abstractNumId w:val="28"/>
  </w:num>
  <w:num w:numId="19">
    <w:abstractNumId w:val="13"/>
  </w:num>
  <w:num w:numId="20">
    <w:abstractNumId w:val="30"/>
  </w:num>
  <w:num w:numId="21">
    <w:abstractNumId w:val="4"/>
  </w:num>
  <w:num w:numId="22">
    <w:abstractNumId w:val="29"/>
  </w:num>
  <w:num w:numId="23">
    <w:abstractNumId w:val="10"/>
  </w:num>
  <w:num w:numId="24">
    <w:abstractNumId w:val="2"/>
  </w:num>
  <w:num w:numId="25">
    <w:abstractNumId w:val="26"/>
  </w:num>
  <w:num w:numId="26">
    <w:abstractNumId w:val="25"/>
  </w:num>
  <w:num w:numId="27">
    <w:abstractNumId w:val="23"/>
  </w:num>
  <w:num w:numId="28">
    <w:abstractNumId w:val="24"/>
  </w:num>
  <w:num w:numId="29">
    <w:abstractNumId w:val="39"/>
  </w:num>
  <w:num w:numId="30">
    <w:abstractNumId w:val="35"/>
  </w:num>
  <w:num w:numId="31">
    <w:abstractNumId w:val="18"/>
  </w:num>
  <w:num w:numId="32">
    <w:abstractNumId w:val="38"/>
  </w:num>
  <w:num w:numId="33">
    <w:abstractNumId w:val="1"/>
  </w:num>
  <w:num w:numId="34">
    <w:abstractNumId w:val="12"/>
  </w:num>
  <w:num w:numId="35">
    <w:abstractNumId w:val="15"/>
  </w:num>
  <w:num w:numId="36">
    <w:abstractNumId w:val="1"/>
  </w:num>
  <w:num w:numId="37">
    <w:abstractNumId w:val="14"/>
  </w:num>
  <w:num w:numId="38">
    <w:abstractNumId w:val="19"/>
  </w:num>
  <w:num w:numId="39">
    <w:abstractNumId w:val="11"/>
  </w:num>
  <w:num w:numId="40">
    <w:abstractNumId w:val="3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03"/>
    <w:rsid w:val="00004A1C"/>
    <w:rsid w:val="000058ED"/>
    <w:rsid w:val="000070D0"/>
    <w:rsid w:val="00011B11"/>
    <w:rsid w:val="0001672D"/>
    <w:rsid w:val="0002282E"/>
    <w:rsid w:val="00024056"/>
    <w:rsid w:val="00032ADC"/>
    <w:rsid w:val="00033395"/>
    <w:rsid w:val="00043B13"/>
    <w:rsid w:val="00047B49"/>
    <w:rsid w:val="000639CC"/>
    <w:rsid w:val="00064BA3"/>
    <w:rsid w:val="00071632"/>
    <w:rsid w:val="00074D1C"/>
    <w:rsid w:val="0007531F"/>
    <w:rsid w:val="000810CB"/>
    <w:rsid w:val="00083712"/>
    <w:rsid w:val="00090173"/>
    <w:rsid w:val="000A2D9A"/>
    <w:rsid w:val="000A6262"/>
    <w:rsid w:val="000A771E"/>
    <w:rsid w:val="000C0181"/>
    <w:rsid w:val="000C3BE9"/>
    <w:rsid w:val="000C5CDF"/>
    <w:rsid w:val="000C7201"/>
    <w:rsid w:val="000C7E8C"/>
    <w:rsid w:val="000D20DF"/>
    <w:rsid w:val="000D33B3"/>
    <w:rsid w:val="000D7FC6"/>
    <w:rsid w:val="000E27FC"/>
    <w:rsid w:val="000F4350"/>
    <w:rsid w:val="00117BC3"/>
    <w:rsid w:val="00117F9C"/>
    <w:rsid w:val="00125124"/>
    <w:rsid w:val="0013360B"/>
    <w:rsid w:val="0014405D"/>
    <w:rsid w:val="00153E7F"/>
    <w:rsid w:val="0015784E"/>
    <w:rsid w:val="00164DFE"/>
    <w:rsid w:val="00167DCA"/>
    <w:rsid w:val="001703FE"/>
    <w:rsid w:val="00174559"/>
    <w:rsid w:val="001755D3"/>
    <w:rsid w:val="00186370"/>
    <w:rsid w:val="00190586"/>
    <w:rsid w:val="001932F9"/>
    <w:rsid w:val="00195851"/>
    <w:rsid w:val="001A2F16"/>
    <w:rsid w:val="001A5CD7"/>
    <w:rsid w:val="001A6268"/>
    <w:rsid w:val="001B0AA0"/>
    <w:rsid w:val="001B2BAA"/>
    <w:rsid w:val="001B3DFA"/>
    <w:rsid w:val="001B5022"/>
    <w:rsid w:val="001B5CF2"/>
    <w:rsid w:val="001B6B60"/>
    <w:rsid w:val="001C1747"/>
    <w:rsid w:val="001C40CB"/>
    <w:rsid w:val="001C45A8"/>
    <w:rsid w:val="001C6263"/>
    <w:rsid w:val="00201C58"/>
    <w:rsid w:val="00203242"/>
    <w:rsid w:val="00206450"/>
    <w:rsid w:val="00206A39"/>
    <w:rsid w:val="00211D88"/>
    <w:rsid w:val="0022111F"/>
    <w:rsid w:val="002243A3"/>
    <w:rsid w:val="00224D81"/>
    <w:rsid w:val="002347AC"/>
    <w:rsid w:val="00252A98"/>
    <w:rsid w:val="002533DB"/>
    <w:rsid w:val="002742FA"/>
    <w:rsid w:val="00287385"/>
    <w:rsid w:val="002A0158"/>
    <w:rsid w:val="002C313F"/>
    <w:rsid w:val="002D74EA"/>
    <w:rsid w:val="002E1F44"/>
    <w:rsid w:val="002E5828"/>
    <w:rsid w:val="0030309C"/>
    <w:rsid w:val="00311193"/>
    <w:rsid w:val="0031154F"/>
    <w:rsid w:val="00313BCB"/>
    <w:rsid w:val="00317AA4"/>
    <w:rsid w:val="003228B3"/>
    <w:rsid w:val="003238CC"/>
    <w:rsid w:val="0033337D"/>
    <w:rsid w:val="0034339C"/>
    <w:rsid w:val="00345DE7"/>
    <w:rsid w:val="00350642"/>
    <w:rsid w:val="00351C7F"/>
    <w:rsid w:val="00354B48"/>
    <w:rsid w:val="00356779"/>
    <w:rsid w:val="003606BB"/>
    <w:rsid w:val="00362590"/>
    <w:rsid w:val="00371133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E144B"/>
    <w:rsid w:val="003F2B54"/>
    <w:rsid w:val="003F4A60"/>
    <w:rsid w:val="00401888"/>
    <w:rsid w:val="004102B1"/>
    <w:rsid w:val="00414546"/>
    <w:rsid w:val="004145E6"/>
    <w:rsid w:val="00420D16"/>
    <w:rsid w:val="00434F82"/>
    <w:rsid w:val="00436CFD"/>
    <w:rsid w:val="00436F12"/>
    <w:rsid w:val="00437D93"/>
    <w:rsid w:val="004525F4"/>
    <w:rsid w:val="00456474"/>
    <w:rsid w:val="0045661C"/>
    <w:rsid w:val="00464058"/>
    <w:rsid w:val="00464F28"/>
    <w:rsid w:val="0047520D"/>
    <w:rsid w:val="00484774"/>
    <w:rsid w:val="00491E88"/>
    <w:rsid w:val="00491F29"/>
    <w:rsid w:val="004925C4"/>
    <w:rsid w:val="004A0AEA"/>
    <w:rsid w:val="004C382C"/>
    <w:rsid w:val="004D3DAF"/>
    <w:rsid w:val="004D6E5F"/>
    <w:rsid w:val="004E0630"/>
    <w:rsid w:val="004E4251"/>
    <w:rsid w:val="004E699A"/>
    <w:rsid w:val="004E7180"/>
    <w:rsid w:val="004F0E70"/>
    <w:rsid w:val="004F4BAA"/>
    <w:rsid w:val="004F6B0C"/>
    <w:rsid w:val="004F6D5F"/>
    <w:rsid w:val="0050495B"/>
    <w:rsid w:val="005074AA"/>
    <w:rsid w:val="00511BE5"/>
    <w:rsid w:val="005176F7"/>
    <w:rsid w:val="00527C91"/>
    <w:rsid w:val="0054267A"/>
    <w:rsid w:val="00542CD9"/>
    <w:rsid w:val="005559C6"/>
    <w:rsid w:val="0055620D"/>
    <w:rsid w:val="00583A61"/>
    <w:rsid w:val="00583EC5"/>
    <w:rsid w:val="00586E9F"/>
    <w:rsid w:val="005908C4"/>
    <w:rsid w:val="005B2F62"/>
    <w:rsid w:val="005B6FB9"/>
    <w:rsid w:val="005B7196"/>
    <w:rsid w:val="005B7445"/>
    <w:rsid w:val="005C0C11"/>
    <w:rsid w:val="005E2701"/>
    <w:rsid w:val="005E48EA"/>
    <w:rsid w:val="005E7197"/>
    <w:rsid w:val="005F1419"/>
    <w:rsid w:val="0060060B"/>
    <w:rsid w:val="00601D7D"/>
    <w:rsid w:val="00605ACB"/>
    <w:rsid w:val="0060724A"/>
    <w:rsid w:val="00612226"/>
    <w:rsid w:val="006200E0"/>
    <w:rsid w:val="006328A1"/>
    <w:rsid w:val="00636A06"/>
    <w:rsid w:val="00636D94"/>
    <w:rsid w:val="0064437A"/>
    <w:rsid w:val="0065184A"/>
    <w:rsid w:val="00653706"/>
    <w:rsid w:val="0065553A"/>
    <w:rsid w:val="00657B43"/>
    <w:rsid w:val="006739FF"/>
    <w:rsid w:val="00681A2C"/>
    <w:rsid w:val="006854AF"/>
    <w:rsid w:val="006A30ED"/>
    <w:rsid w:val="006A7E1C"/>
    <w:rsid w:val="006B1B3F"/>
    <w:rsid w:val="006B2C10"/>
    <w:rsid w:val="006B426D"/>
    <w:rsid w:val="006B5CC5"/>
    <w:rsid w:val="006B7B83"/>
    <w:rsid w:val="006B7FA8"/>
    <w:rsid w:val="006C73B3"/>
    <w:rsid w:val="006D4650"/>
    <w:rsid w:val="006D657D"/>
    <w:rsid w:val="006D6722"/>
    <w:rsid w:val="006E0F3C"/>
    <w:rsid w:val="006F36F8"/>
    <w:rsid w:val="006F3E5B"/>
    <w:rsid w:val="00710DD6"/>
    <w:rsid w:val="00714450"/>
    <w:rsid w:val="0073191E"/>
    <w:rsid w:val="0073713A"/>
    <w:rsid w:val="0074166A"/>
    <w:rsid w:val="00754D7D"/>
    <w:rsid w:val="00756AF9"/>
    <w:rsid w:val="00760947"/>
    <w:rsid w:val="007632A7"/>
    <w:rsid w:val="007727E6"/>
    <w:rsid w:val="007811F2"/>
    <w:rsid w:val="007852EB"/>
    <w:rsid w:val="00791421"/>
    <w:rsid w:val="007A54E0"/>
    <w:rsid w:val="007A77BC"/>
    <w:rsid w:val="007C1DF2"/>
    <w:rsid w:val="007C374E"/>
    <w:rsid w:val="007C3C7F"/>
    <w:rsid w:val="007C7287"/>
    <w:rsid w:val="007C7C4F"/>
    <w:rsid w:val="007D0650"/>
    <w:rsid w:val="007D669E"/>
    <w:rsid w:val="007E317B"/>
    <w:rsid w:val="007E7B1B"/>
    <w:rsid w:val="007F19E7"/>
    <w:rsid w:val="008017D7"/>
    <w:rsid w:val="0080351B"/>
    <w:rsid w:val="00815A28"/>
    <w:rsid w:val="008217E2"/>
    <w:rsid w:val="00821B59"/>
    <w:rsid w:val="008251D1"/>
    <w:rsid w:val="008266D2"/>
    <w:rsid w:val="00826C55"/>
    <w:rsid w:val="00830601"/>
    <w:rsid w:val="008427F8"/>
    <w:rsid w:val="00843BF7"/>
    <w:rsid w:val="008449AD"/>
    <w:rsid w:val="00860E8C"/>
    <w:rsid w:val="00864D37"/>
    <w:rsid w:val="00876CF1"/>
    <w:rsid w:val="0087782C"/>
    <w:rsid w:val="00880A75"/>
    <w:rsid w:val="00882E15"/>
    <w:rsid w:val="008832FB"/>
    <w:rsid w:val="00887E69"/>
    <w:rsid w:val="00893F7D"/>
    <w:rsid w:val="008946B6"/>
    <w:rsid w:val="008A25E5"/>
    <w:rsid w:val="008A2D56"/>
    <w:rsid w:val="008A73F2"/>
    <w:rsid w:val="008B1667"/>
    <w:rsid w:val="008C3A71"/>
    <w:rsid w:val="008C41E9"/>
    <w:rsid w:val="008E4832"/>
    <w:rsid w:val="008E5DF6"/>
    <w:rsid w:val="008E71FB"/>
    <w:rsid w:val="008F0DD8"/>
    <w:rsid w:val="008F78F1"/>
    <w:rsid w:val="00920BDD"/>
    <w:rsid w:val="00920D1C"/>
    <w:rsid w:val="00944160"/>
    <w:rsid w:val="009579A3"/>
    <w:rsid w:val="00967360"/>
    <w:rsid w:val="00984A36"/>
    <w:rsid w:val="009939B4"/>
    <w:rsid w:val="0099556F"/>
    <w:rsid w:val="009978C4"/>
    <w:rsid w:val="009A0328"/>
    <w:rsid w:val="009A144B"/>
    <w:rsid w:val="009B00F8"/>
    <w:rsid w:val="009C4CA5"/>
    <w:rsid w:val="009C4D38"/>
    <w:rsid w:val="009D7BB0"/>
    <w:rsid w:val="009E3D1F"/>
    <w:rsid w:val="009E40DA"/>
    <w:rsid w:val="009F0E6D"/>
    <w:rsid w:val="009F2DF9"/>
    <w:rsid w:val="00A018D1"/>
    <w:rsid w:val="00A01F8D"/>
    <w:rsid w:val="00A0715C"/>
    <w:rsid w:val="00A11AB9"/>
    <w:rsid w:val="00A139D0"/>
    <w:rsid w:val="00A3260C"/>
    <w:rsid w:val="00A40BA2"/>
    <w:rsid w:val="00A40ED0"/>
    <w:rsid w:val="00A41E09"/>
    <w:rsid w:val="00A50B0A"/>
    <w:rsid w:val="00A6153F"/>
    <w:rsid w:val="00A64F4B"/>
    <w:rsid w:val="00A65357"/>
    <w:rsid w:val="00A71532"/>
    <w:rsid w:val="00A777F1"/>
    <w:rsid w:val="00A80D05"/>
    <w:rsid w:val="00A850F2"/>
    <w:rsid w:val="00A90245"/>
    <w:rsid w:val="00A904DA"/>
    <w:rsid w:val="00A90B08"/>
    <w:rsid w:val="00A961CB"/>
    <w:rsid w:val="00AB124A"/>
    <w:rsid w:val="00AB3675"/>
    <w:rsid w:val="00AC2105"/>
    <w:rsid w:val="00AC7BC5"/>
    <w:rsid w:val="00AD043D"/>
    <w:rsid w:val="00AE5283"/>
    <w:rsid w:val="00AF69EA"/>
    <w:rsid w:val="00B06142"/>
    <w:rsid w:val="00B14070"/>
    <w:rsid w:val="00B1652E"/>
    <w:rsid w:val="00B23B25"/>
    <w:rsid w:val="00B25B04"/>
    <w:rsid w:val="00B30750"/>
    <w:rsid w:val="00B361BA"/>
    <w:rsid w:val="00B36728"/>
    <w:rsid w:val="00B369EB"/>
    <w:rsid w:val="00B47A21"/>
    <w:rsid w:val="00B61163"/>
    <w:rsid w:val="00B61568"/>
    <w:rsid w:val="00B7467F"/>
    <w:rsid w:val="00B835E0"/>
    <w:rsid w:val="00B862C6"/>
    <w:rsid w:val="00B94891"/>
    <w:rsid w:val="00B9632D"/>
    <w:rsid w:val="00BA1E24"/>
    <w:rsid w:val="00BA7BA5"/>
    <w:rsid w:val="00BB1B52"/>
    <w:rsid w:val="00BB73C0"/>
    <w:rsid w:val="00BB7F39"/>
    <w:rsid w:val="00BC768D"/>
    <w:rsid w:val="00BD2917"/>
    <w:rsid w:val="00BD2A87"/>
    <w:rsid w:val="00BE20EE"/>
    <w:rsid w:val="00BF0E0E"/>
    <w:rsid w:val="00BF430D"/>
    <w:rsid w:val="00C10165"/>
    <w:rsid w:val="00C11B73"/>
    <w:rsid w:val="00C15BD4"/>
    <w:rsid w:val="00C164B8"/>
    <w:rsid w:val="00C2018C"/>
    <w:rsid w:val="00C23806"/>
    <w:rsid w:val="00C257FC"/>
    <w:rsid w:val="00C36FA9"/>
    <w:rsid w:val="00C40137"/>
    <w:rsid w:val="00C455E4"/>
    <w:rsid w:val="00C46D72"/>
    <w:rsid w:val="00C479A0"/>
    <w:rsid w:val="00C51DEC"/>
    <w:rsid w:val="00C52027"/>
    <w:rsid w:val="00C56D47"/>
    <w:rsid w:val="00C57407"/>
    <w:rsid w:val="00C635DE"/>
    <w:rsid w:val="00C71063"/>
    <w:rsid w:val="00C72946"/>
    <w:rsid w:val="00C743E5"/>
    <w:rsid w:val="00C76586"/>
    <w:rsid w:val="00C77D13"/>
    <w:rsid w:val="00C82F4C"/>
    <w:rsid w:val="00C8584F"/>
    <w:rsid w:val="00C85D1C"/>
    <w:rsid w:val="00CA0960"/>
    <w:rsid w:val="00CA0EED"/>
    <w:rsid w:val="00CB11A6"/>
    <w:rsid w:val="00CC3D3E"/>
    <w:rsid w:val="00CD3FCD"/>
    <w:rsid w:val="00CF0EC2"/>
    <w:rsid w:val="00CF213A"/>
    <w:rsid w:val="00CF347E"/>
    <w:rsid w:val="00D07AB2"/>
    <w:rsid w:val="00D1170F"/>
    <w:rsid w:val="00D1271C"/>
    <w:rsid w:val="00D30ADA"/>
    <w:rsid w:val="00D32DA0"/>
    <w:rsid w:val="00D32DA2"/>
    <w:rsid w:val="00D34703"/>
    <w:rsid w:val="00D41A7E"/>
    <w:rsid w:val="00D43B00"/>
    <w:rsid w:val="00D51F5E"/>
    <w:rsid w:val="00D60976"/>
    <w:rsid w:val="00D67C9F"/>
    <w:rsid w:val="00D724D2"/>
    <w:rsid w:val="00D72A44"/>
    <w:rsid w:val="00D74B23"/>
    <w:rsid w:val="00D84D1E"/>
    <w:rsid w:val="00DA1B82"/>
    <w:rsid w:val="00DA3383"/>
    <w:rsid w:val="00DB5A4A"/>
    <w:rsid w:val="00DB6C4F"/>
    <w:rsid w:val="00DD1C72"/>
    <w:rsid w:val="00DD3BA1"/>
    <w:rsid w:val="00DD6F23"/>
    <w:rsid w:val="00DF50E0"/>
    <w:rsid w:val="00DF5FF8"/>
    <w:rsid w:val="00DF6008"/>
    <w:rsid w:val="00DF6916"/>
    <w:rsid w:val="00DF7D18"/>
    <w:rsid w:val="00E05681"/>
    <w:rsid w:val="00E14982"/>
    <w:rsid w:val="00E178BA"/>
    <w:rsid w:val="00E20CFE"/>
    <w:rsid w:val="00E268A5"/>
    <w:rsid w:val="00E43A96"/>
    <w:rsid w:val="00E51089"/>
    <w:rsid w:val="00E51747"/>
    <w:rsid w:val="00E67C8E"/>
    <w:rsid w:val="00E7785A"/>
    <w:rsid w:val="00E77F4A"/>
    <w:rsid w:val="00E80176"/>
    <w:rsid w:val="00E81F28"/>
    <w:rsid w:val="00E83753"/>
    <w:rsid w:val="00E85DFF"/>
    <w:rsid w:val="00E871E6"/>
    <w:rsid w:val="00E90928"/>
    <w:rsid w:val="00EB2C37"/>
    <w:rsid w:val="00EB3F49"/>
    <w:rsid w:val="00ED4BD6"/>
    <w:rsid w:val="00EE009F"/>
    <w:rsid w:val="00EE229B"/>
    <w:rsid w:val="00EE22CA"/>
    <w:rsid w:val="00EE326A"/>
    <w:rsid w:val="00EF32A4"/>
    <w:rsid w:val="00EF553D"/>
    <w:rsid w:val="00EF7807"/>
    <w:rsid w:val="00F0010B"/>
    <w:rsid w:val="00F1568B"/>
    <w:rsid w:val="00F21D78"/>
    <w:rsid w:val="00F30612"/>
    <w:rsid w:val="00F40EEB"/>
    <w:rsid w:val="00F445A3"/>
    <w:rsid w:val="00F54179"/>
    <w:rsid w:val="00F75596"/>
    <w:rsid w:val="00F905B1"/>
    <w:rsid w:val="00F92DDB"/>
    <w:rsid w:val="00FA5E7C"/>
    <w:rsid w:val="00FC241F"/>
    <w:rsid w:val="00FC32ED"/>
    <w:rsid w:val="00FD4BEF"/>
    <w:rsid w:val="00FD70A1"/>
    <w:rsid w:val="00FE1F4C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AA458E"/>
  <w15:docId w15:val="{CBDE7499-5BC4-4C5F-BA12-F40B51CC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F6008"/>
    <w:rPr>
      <w:rFonts w:ascii="Arial" w:eastAsia="Times New Roman" w:hAnsi="Arial" w:cs="Arial"/>
      <w:lang w:eastAsia="fi-FI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07531F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07531F"/>
    <w:rPr>
      <w:color w:val="1E1E1E" w:themeColor="text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4"/>
    <w:semiHidden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hAnsi="Calibri" w:cs="Times New Roman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hAnsi="Times New Roman" w:cs="Times New Roman"/>
      <w:szCs w:val="24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spacing w:before="240" w:after="240" w:line="259" w:lineRule="auto"/>
      <w:outlineLvl w:val="9"/>
    </w:pPr>
    <w:rPr>
      <w:rFonts w:cstheme="majorBidi"/>
      <w:bCs w:val="0"/>
      <w:szCs w:val="32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29"/>
      </w:numPr>
      <w:tabs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37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36"/>
      </w:numPr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  <w:style w:type="paragraph" w:styleId="Luettelokappale">
    <w:name w:val="List Paragraph"/>
    <w:basedOn w:val="Normaali"/>
    <w:uiPriority w:val="34"/>
    <w:qFormat/>
    <w:rsid w:val="00DF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sko.rouhiainen@kymenhva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Kymsote%20Templates\Kymenhva_asiakirjamalli.dotx" TargetMode="External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817611-AA91-4980-B8AD-899850CD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Kymenhva_asiakirjamalli</Template>
  <TotalTime>1</TotalTime>
  <Pages>1</Pages>
  <Words>110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Kymenlaakson hyvinvointialue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Carlson Juhani</dc:creator>
  <cp:lastModifiedBy>Koistinen Pia PEL KY</cp:lastModifiedBy>
  <cp:revision>2</cp:revision>
  <cp:lastPrinted>2024-01-09T11:18:00Z</cp:lastPrinted>
  <dcterms:created xsi:type="dcterms:W3CDTF">2024-05-20T06:28:00Z</dcterms:created>
  <dcterms:modified xsi:type="dcterms:W3CDTF">2024-05-20T06:28:00Z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